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304" w14:textId="77777777" w:rsidR="006732C5" w:rsidRPr="00D1503B" w:rsidRDefault="006732C5" w:rsidP="005E69D4">
      <w:pPr>
        <w:ind w:left="2160" w:firstLine="720"/>
        <w:rPr>
          <w:rFonts w:ascii="Phetsarath OT" w:eastAsia="Phetsarath OT" w:hAnsi="Phetsarath OT"/>
          <w:noProof/>
        </w:rPr>
      </w:pPr>
      <w:r w:rsidRPr="00D1503B">
        <w:rPr>
          <w:rFonts w:ascii="Phetsarath OT" w:eastAsia="Phetsarath OT" w:hAnsi="Phetsarath OT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63FA1200" wp14:editId="0B917A52">
            <wp:simplePos x="0" y="0"/>
            <wp:positionH relativeFrom="column">
              <wp:posOffset>4862</wp:posOffset>
            </wp:positionH>
            <wp:positionV relativeFrom="paragraph">
              <wp:posOffset>7145</wp:posOffset>
            </wp:positionV>
            <wp:extent cx="5745480" cy="8857397"/>
            <wp:effectExtent l="0" t="0" r="7620" b="1270"/>
            <wp:wrapNone/>
            <wp:docPr id="6" name="Picture 7" descr="border for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for cover.pn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48458" cy="886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49221" w14:textId="77777777" w:rsidR="006732C5" w:rsidRPr="00D1503B" w:rsidRDefault="006732C5" w:rsidP="005E69D4">
      <w:pPr>
        <w:ind w:left="2160" w:firstLine="720"/>
        <w:rPr>
          <w:rFonts w:ascii="Phetsarath OT" w:eastAsia="Phetsarath OT" w:hAnsi="Phetsarath OT"/>
          <w:noProof/>
        </w:rPr>
      </w:pPr>
    </w:p>
    <w:p w14:paraId="76A6AF03" w14:textId="77777777" w:rsidR="00CD08C9" w:rsidRPr="00D1503B" w:rsidRDefault="005E69D4" w:rsidP="005E69D4">
      <w:pPr>
        <w:ind w:left="2160" w:firstLine="720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/>
          <w:noProof/>
          <w:lang w:bidi="th-TH"/>
        </w:rPr>
        <w:drawing>
          <wp:inline distT="0" distB="0" distL="0" distR="0" wp14:anchorId="670E59FA" wp14:editId="2C9EC2E2">
            <wp:extent cx="2156400" cy="2286000"/>
            <wp:effectExtent l="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r="5709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Phetsarath OT" w:eastAsia="Phetsarath OT" w:hAnsi="Phetsarath OT"/>
          <w:sz w:val="40"/>
          <w:szCs w:val="40"/>
          <w:lang w:bidi="lo-LA"/>
        </w:rPr>
        <w:alias w:val="ຫົວຂໍ້ບົດໂຄງການຈົບຊັ້ນ ພາສາລາວ"/>
        <w:tag w:val="ຫົວຂໍ້ບົດໂຄງການຈົບຊັ້ນ ພາສາອັງກິດ"/>
        <w:id w:val="1396396802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sz w:val="40"/>
              <w:szCs w:val="40"/>
              <w:lang w:bidi="lo-LA"/>
            </w:rPr>
            <w:alias w:val="ຫົວຂໍ້ບົດໂຄງການຈົບຊັ້ນ ພາສາລາວ"/>
            <w:tag w:val="ຫົວຂໍ້ບົດໂຄງການຈົບຊັ້ນ ພາສາລາວ"/>
            <w:id w:val="284324532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7394FAAD" w14:textId="77777777" w:rsidR="00CD08C9" w:rsidRPr="00D1503B" w:rsidRDefault="00E60EA1" w:rsidP="00FF74F1">
              <w:pPr>
                <w:spacing w:before="120" w:after="120"/>
                <w:jc w:val="center"/>
                <w:rPr>
                  <w:rFonts w:ascii="Phetsarath OT" w:eastAsia="Phetsarath OT" w:hAnsi="Phetsarath OT"/>
                  <w:sz w:val="40"/>
                  <w:szCs w:val="40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sdt>
      <w:sdtPr>
        <w:rPr>
          <w:rFonts w:ascii="Phetsarath OT" w:eastAsia="Phetsarath OT" w:hAnsi="Phetsarath OT"/>
          <w:b/>
          <w:bCs/>
          <w:sz w:val="40"/>
          <w:szCs w:val="40"/>
          <w:cs/>
          <w:lang w:bidi="lo-LA"/>
        </w:rPr>
        <w:alias w:val="ຫົວຂໍ້ວິທະຍານິພົນ ພາສາອັງກິດ"/>
        <w:tag w:val="ຫົວຂໍ້ວິທະຍານິພົນ ພາສາອັງກິດ"/>
        <w:id w:val="-898443982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b/>
              <w:bCs/>
              <w:sz w:val="40"/>
              <w:szCs w:val="40"/>
              <w:cs/>
              <w:lang w:bidi="lo-LA"/>
            </w:rPr>
            <w:alias w:val="ຫົວຂໍ້ບົດໂຄງການຈົບຊັ້ນ ພາສາອັງກິດ"/>
            <w:tag w:val="ຫົວຂໍ້ບົດໂຄງການຈົບຊັ້ນ ພາສາອັງກິດ"/>
            <w:id w:val="1671838703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3561B0F7" w14:textId="77777777" w:rsidR="00CD08C9" w:rsidRPr="00D1503B" w:rsidRDefault="00E60EA1" w:rsidP="00FF74F1">
              <w:pPr>
                <w:spacing w:before="120" w:after="120"/>
                <w:jc w:val="center"/>
                <w:rPr>
                  <w:rFonts w:ascii="Phetsarath OT" w:eastAsia="Phetsarath OT" w:hAnsi="Phetsarath OT"/>
                  <w:b/>
                  <w:bCs/>
                  <w:sz w:val="40"/>
                  <w:szCs w:val="40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p w14:paraId="7FCEBFC7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39A04382" w14:textId="77777777" w:rsidR="00CD08C9" w:rsidRPr="00D1503B" w:rsidRDefault="00CD08C9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544AA2C6" w14:textId="77777777" w:rsidR="0058411C" w:rsidRPr="00D1503B" w:rsidRDefault="0058411C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4E5369E2" w14:textId="77777777" w:rsidR="00621B7E" w:rsidRPr="00D1503B" w:rsidRDefault="00621B7E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7111E8C7" w14:textId="77777777" w:rsidR="00C7444D" w:rsidRPr="00D1503B" w:rsidRDefault="00C7444D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571C06CA" w14:textId="77777777" w:rsidR="00C7444D" w:rsidRPr="00D1503B" w:rsidRDefault="00C7444D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693D4DD2" w14:textId="77777777" w:rsidR="00CD08C9" w:rsidRPr="00D1503B" w:rsidRDefault="003E05B7" w:rsidP="00F77685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ໂດຍ:</w:t>
      </w:r>
      <w:r w:rsidR="00AC3C32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374895701"/>
          <w:placeholder>
            <w:docPart w:val="AFF01B17C27943939909C0AC77D802D7"/>
          </w:placeholder>
          <w:showingPlcHdr/>
          <w:comboBox>
            <w:listItem w:value="Choose an item."/>
            <w:listItem w:displayText="ທ້າວ" w:value="ທ້າວ"/>
            <w:listItem w:displayText="ນາງ" w:value="ນາງ"/>
            <w:listItem w:displayText="ພຣະ" w:value="ພຣະ"/>
            <w:listItem w:displayText="ສາມະເນນ" w:value="ສາມະເນນ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  <w:r w:rsidRPr="00D1503B">
        <w:rPr>
          <w:rFonts w:ascii="Phetsarath OT" w:eastAsia="Phetsarath OT" w:hAnsi="Phetsarath OT" w:hint="cs"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sz w:val="32"/>
            <w:szCs w:val="32"/>
            <w:cs/>
            <w:lang w:bidi="lo-LA"/>
          </w:rPr>
          <w:alias w:val="ຊື່ ແລະ ນາມສະກຸນນັກສຶກສາ"/>
          <w:tag w:val="ຊື່ ແລະ ນາມສະກຸນນັກສຶກສາ"/>
          <w:id w:val="-589705735"/>
          <w:placeholder>
            <w:docPart w:val="433E8E2BFC924BEC9E05FE039C3631A1"/>
          </w:placeholder>
          <w:showingPlcHdr/>
        </w:sdtPr>
        <w:sdtEndPr/>
        <w:sdtContent>
          <w:r w:rsidR="00DB169D"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sdtContent>
      </w:sdt>
    </w:p>
    <w:p w14:paraId="6FDF5457" w14:textId="77777777" w:rsidR="00CD08C9" w:rsidRPr="00D1503B" w:rsidRDefault="00CD08C9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65B392C0" w14:textId="77777777" w:rsidR="00621B7E" w:rsidRPr="00D1503B" w:rsidRDefault="00621B7E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3511C769" w14:textId="77777777" w:rsidR="00C7444D" w:rsidRPr="00D1503B" w:rsidRDefault="00C7444D" w:rsidP="00C7444D">
      <w:pPr>
        <w:rPr>
          <w:rFonts w:ascii="Phetsarath OT" w:eastAsia="Phetsarath OT" w:hAnsi="Phetsarath OT"/>
          <w:lang w:bidi="lo-LA"/>
        </w:rPr>
      </w:pPr>
    </w:p>
    <w:p w14:paraId="061BE40F" w14:textId="77777777" w:rsidR="0058411C" w:rsidRPr="00D1503B" w:rsidRDefault="000B1FAF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ບົດໂຄງການຈົບຊັ້ນການສຶກສາລະດັບ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1997914391"/>
          <w:placeholder>
            <w:docPart w:val="9A58F80B6D4D458DA2E54250E7A904F7"/>
          </w:placeholder>
          <w:showingPlcHdr/>
          <w:dropDownList>
            <w:listItem w:value="Choose an item."/>
            <w:listItem w:displayText="ຊັ້ນສູງ" w:value="ຊັ້ນສູງ"/>
            <w:listItem w:displayText="ປະລິນຍາຕີ" w:value="ປະລິນຍາຕີ"/>
          </w:dropDownList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7708CFEA" w14:textId="77777777" w:rsidR="00CD08C9" w:rsidRPr="00D1503B" w:rsidRDefault="00F77685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ສາຂາ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alias w:val="ສາຂາ"/>
          <w:tag w:val="ສາຂາ"/>
          <w:id w:val="-1057470304"/>
          <w:placeholder>
            <w:docPart w:val="B0F53D164C3F40FF90646E8AC2C981EF"/>
          </w:placeholder>
          <w:showingPlcHdr/>
          <w:comboBox>
            <w:listItem w:value="Choose an item."/>
            <w:listItem w:displayText="ການເງິນ-ການບັນຊີ" w:value="ການເງິນ-ການບັນຊີ"/>
            <w:listItem w:displayText="ບໍລິຫານທຸລະກິດ" w:value="ບໍລິຫານທຸລະກິດ"/>
            <w:listItem w:displayText="ຄອມພິວເຕີທຸລະກິດ" w:value="ຄອມພິວເຕີທຸລະກິດ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281D3441" w14:textId="77777777" w:rsidR="00F77685" w:rsidRPr="00D1503B" w:rsidRDefault="000172F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ວິທະຍາໄລ ລາວ-ທ໊ອບ</w:t>
      </w:r>
    </w:p>
    <w:p w14:paraId="036A58FD" w14:textId="77777777" w:rsidR="00A0600A" w:rsidRPr="00D1503B" w:rsidRDefault="00A0600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1E49E4E" w14:textId="77777777" w:rsidR="00A0600A" w:rsidRPr="00D1503B" w:rsidRDefault="00A0600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A99D93F" w14:textId="77777777" w:rsidR="00CD08C9" w:rsidRPr="00D1503B" w:rsidRDefault="00D35036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ab/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50375113"/>
          <w:placeholder>
            <w:docPart w:val="B0F53D164C3F40FF90646E8AC2C981EF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  <w:r w:rsidRPr="00D1503B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ab/>
      </w:r>
    </w:p>
    <w:p w14:paraId="5B302798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16BC6A9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EB1366E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F820F85" w14:textId="77777777" w:rsidR="00A0600A" w:rsidRPr="00D1503B" w:rsidRDefault="00A0600A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sdt>
      <w:sdtPr>
        <w:rPr>
          <w:rFonts w:ascii="Phetsarath OT" w:eastAsia="Phetsarath OT" w:hAnsi="Phetsarath OT"/>
          <w:sz w:val="40"/>
          <w:szCs w:val="40"/>
          <w:lang w:bidi="lo-LA"/>
        </w:rPr>
        <w:alias w:val="ຫົວຂໍ້ບົດໂຄງການຈົບຊັ້ນ ພາສາລາວ"/>
        <w:tag w:val="ຫົວຂໍ້ບົດໂຄງການຈົບຊັ້ນ ພາສາລາວ"/>
        <w:id w:val="1636988934"/>
        <w:placeholder>
          <w:docPart w:val="86FA98145F124C4B91B7DBFD5261F376"/>
        </w:placeholder>
        <w:showingPlcHdr/>
      </w:sdtPr>
      <w:sdtEndPr/>
      <w:sdtContent>
        <w:p w14:paraId="6B9A615E" w14:textId="77777777" w:rsidR="00AB1CB3" w:rsidRPr="00D1503B" w:rsidRDefault="00AB1CB3" w:rsidP="00A0600A">
          <w:pPr>
            <w:spacing w:before="120" w:after="120"/>
            <w:jc w:val="center"/>
            <w:rPr>
              <w:rFonts w:ascii="Phetsarath OT" w:eastAsia="Phetsarath OT" w:hAnsi="Phetsarath OT"/>
            </w:rPr>
          </w:pPr>
          <w:r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p>
      </w:sdtContent>
    </w:sdt>
    <w:sdt>
      <w:sdtPr>
        <w:rPr>
          <w:rFonts w:ascii="Phetsarath OT" w:eastAsia="Phetsarath OT" w:hAnsi="Phetsarath OT"/>
          <w:b/>
          <w:bCs/>
          <w:sz w:val="40"/>
          <w:szCs w:val="40"/>
          <w:cs/>
          <w:lang w:bidi="lo-LA"/>
        </w:rPr>
        <w:alias w:val="ຫົວຂໍ້ບົດໂຄງການຈົບຊັ້ນ ພາສາອັງກິດ"/>
        <w:tag w:val="ຫົວຂໍ້ບົດໂຄງການຈົບຊັ້ນ ພາສາອັງກິດ"/>
        <w:id w:val="-886022595"/>
        <w:placeholder>
          <w:docPart w:val="C9A40582AF0E420DA8D2BBF818390BED"/>
        </w:placeholder>
        <w:showingPlcHdr/>
      </w:sdtPr>
      <w:sdtEndPr/>
      <w:sdtContent>
        <w:p w14:paraId="1C963D53" w14:textId="77777777" w:rsidR="00AB1CB3" w:rsidRPr="00D1503B" w:rsidRDefault="00AB1CB3" w:rsidP="00A0600A">
          <w:pPr>
            <w:spacing w:before="120" w:after="120"/>
            <w:jc w:val="center"/>
            <w:rPr>
              <w:rFonts w:ascii="Phetsarath OT" w:eastAsia="Phetsarath OT" w:hAnsi="Phetsarath OT"/>
            </w:rPr>
          </w:pPr>
          <w:r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p>
      </w:sdtContent>
    </w:sdt>
    <w:p w14:paraId="4ABB5B77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10B0B48F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7411F28C" w14:textId="4C0694B4" w:rsidR="00C7444D" w:rsidRDefault="00C7444D">
      <w:pPr>
        <w:rPr>
          <w:rFonts w:ascii="Phetsarath OT" w:eastAsia="Phetsarath OT" w:hAnsi="Phetsarath OT"/>
          <w:lang w:bidi="lo-LA"/>
        </w:rPr>
      </w:pPr>
    </w:p>
    <w:p w14:paraId="3383A52B" w14:textId="5C642C0D" w:rsidR="004E1723" w:rsidRDefault="004E1723">
      <w:pPr>
        <w:rPr>
          <w:rFonts w:ascii="Phetsarath OT" w:eastAsia="Phetsarath OT" w:hAnsi="Phetsarath OT"/>
          <w:lang w:bidi="lo-LA"/>
        </w:rPr>
      </w:pPr>
    </w:p>
    <w:p w14:paraId="09FAC8DD" w14:textId="74F88D77" w:rsidR="004E1723" w:rsidRDefault="004E1723">
      <w:pPr>
        <w:rPr>
          <w:rFonts w:ascii="Phetsarath OT" w:eastAsia="Phetsarath OT" w:hAnsi="Phetsarath OT"/>
          <w:lang w:bidi="lo-LA"/>
        </w:rPr>
      </w:pPr>
    </w:p>
    <w:p w14:paraId="7E57FD7F" w14:textId="10A4E74D" w:rsidR="004E1723" w:rsidRDefault="004E1723">
      <w:pPr>
        <w:rPr>
          <w:rFonts w:ascii="Phetsarath OT" w:eastAsia="Phetsarath OT" w:hAnsi="Phetsarath OT"/>
          <w:lang w:bidi="lo-LA"/>
        </w:rPr>
      </w:pPr>
    </w:p>
    <w:p w14:paraId="214A39AF" w14:textId="3793B7B4" w:rsidR="004E1723" w:rsidRDefault="004E1723">
      <w:pPr>
        <w:rPr>
          <w:rFonts w:ascii="Phetsarath OT" w:eastAsia="Phetsarath OT" w:hAnsi="Phetsarath OT"/>
          <w:lang w:bidi="lo-LA"/>
        </w:rPr>
      </w:pPr>
    </w:p>
    <w:p w14:paraId="38FB5905" w14:textId="1D92EC7C" w:rsidR="004E1723" w:rsidRDefault="004E1723">
      <w:pPr>
        <w:rPr>
          <w:rFonts w:ascii="Phetsarath OT" w:eastAsia="Phetsarath OT" w:hAnsi="Phetsarath OT"/>
          <w:lang w:bidi="lo-LA"/>
        </w:rPr>
      </w:pPr>
    </w:p>
    <w:p w14:paraId="28871875" w14:textId="61C1F7F3" w:rsidR="004E1723" w:rsidRDefault="004E1723">
      <w:pPr>
        <w:rPr>
          <w:rFonts w:ascii="Phetsarath OT" w:eastAsia="Phetsarath OT" w:hAnsi="Phetsarath OT"/>
          <w:lang w:bidi="lo-LA"/>
        </w:rPr>
      </w:pPr>
    </w:p>
    <w:p w14:paraId="69520F00" w14:textId="0C165828" w:rsidR="004E1723" w:rsidRDefault="004E1723">
      <w:pPr>
        <w:rPr>
          <w:rFonts w:ascii="Phetsarath OT" w:eastAsia="Phetsarath OT" w:hAnsi="Phetsarath OT"/>
          <w:lang w:bidi="lo-LA"/>
        </w:rPr>
      </w:pPr>
    </w:p>
    <w:p w14:paraId="5040B240" w14:textId="5D03122C" w:rsidR="004E1723" w:rsidRDefault="004E1723">
      <w:pPr>
        <w:rPr>
          <w:rFonts w:ascii="Phetsarath OT" w:eastAsia="Phetsarath OT" w:hAnsi="Phetsarath OT"/>
          <w:lang w:bidi="lo-LA"/>
        </w:rPr>
      </w:pPr>
    </w:p>
    <w:p w14:paraId="59DD026A" w14:textId="77777777" w:rsidR="004E1723" w:rsidRPr="00D1503B" w:rsidRDefault="004E1723">
      <w:pPr>
        <w:rPr>
          <w:rFonts w:ascii="Phetsarath OT" w:eastAsia="Phetsarath OT" w:hAnsi="Phetsarath OT"/>
          <w:lang w:bidi="lo-LA"/>
        </w:rPr>
      </w:pPr>
    </w:p>
    <w:p w14:paraId="6F92E462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715089CC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39C33D3D" w14:textId="77777777" w:rsidR="00AB1CB3" w:rsidRPr="00D1503B" w:rsidRDefault="00E42992" w:rsidP="00AB1CB3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ບົດໂຄງການຈົບຊັ້ນການສຶກສາລະດັບ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1101456175"/>
          <w:placeholder>
            <w:docPart w:val="18C4A13ECC7A415FABA65B79D3DA3BDA"/>
          </w:placeholder>
          <w:showingPlcHdr/>
          <w:dropDownList>
            <w:listItem w:value="Choose an item."/>
            <w:listItem w:displayText="ຊັ້ນສູງ" w:value="ຊັ້ນສູງ"/>
            <w:listItem w:displayText="ປະລິນຍາຕີ" w:value="ປະລິນຍາຕີ"/>
          </w:dropDownList>
        </w:sdtPr>
        <w:sdtEndPr/>
        <w:sdtContent>
          <w:r w:rsidR="00C7444D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121116D1" w14:textId="77777777" w:rsidR="00CD08C9" w:rsidRPr="00D1503B" w:rsidRDefault="00AB1CB3" w:rsidP="00AB1CB3">
      <w:pPr>
        <w:jc w:val="center"/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ສາຂາ</w:t>
      </w:r>
      <w:r w:rsidRPr="00D1503B">
        <w:rPr>
          <w:rFonts w:ascii="Phetsarath OT" w:eastAsia="Phetsarath OT" w:hAnsi="Phetsarath OT" w:hint="cs"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alias w:val="ສາຂາ"/>
          <w:tag w:val="ສາຂາ"/>
          <w:id w:val="-1023944307"/>
          <w:placeholder>
            <w:docPart w:val="9562274E918B4F0EBB04FBE9927F4414"/>
          </w:placeholder>
          <w:showingPlcHdr/>
          <w:comboBox>
            <w:listItem w:value="Choose an item."/>
            <w:listItem w:displayText="ການເງິນ-ການບັນຊີ" w:value="ການເງິນ-ການບັນຊີ"/>
            <w:listItem w:displayText="ບໍລິຫານທຸລະກິດ" w:value="ບໍລິຫານທຸລະກິດ"/>
            <w:listItem w:displayText="ຄອມພິວເຕີທຸລະກິດ" w:value="ຄອມພິວເຕີທຸລະກິດ"/>
          </w:comboBox>
        </w:sdtPr>
        <w:sdtEndPr/>
        <w:sdtContent>
          <w:r w:rsidR="008A43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34A5189B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3CADD37E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739752CD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0F506E00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1B989C4A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48B095C1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396DE2E8" w14:textId="77777777" w:rsidR="00621B7E" w:rsidRPr="00D1503B" w:rsidRDefault="00621B7E">
      <w:pPr>
        <w:rPr>
          <w:rFonts w:ascii="Phetsarath OT" w:eastAsia="Phetsarath OT" w:hAnsi="Phetsarath OT"/>
          <w:lang w:bidi="lo-LA"/>
        </w:rPr>
      </w:pPr>
    </w:p>
    <w:p w14:paraId="47A6B74C" w14:textId="77777777" w:rsidR="00CD08C9" w:rsidRPr="00D1503B" w:rsidRDefault="00AB1CB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ຊື່ ແລະ ນາມສະກຸນ</w:t>
      </w:r>
      <w:r w:rsidR="00767FCE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r w:rsidR="00012C55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ນັກສຶກສາ: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89075910"/>
          <w:placeholder>
            <w:docPart w:val="61CEE53B11AB4513B607094FEC9B54B6"/>
          </w:placeholder>
          <w:showingPlcHdr/>
          <w:text/>
        </w:sdtPr>
        <w:sdtEndPr/>
        <w:sdtContent>
          <w:r w:rsidR="00012C55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61D2B05B" w14:textId="77777777" w:rsidR="00AB1CB3" w:rsidRPr="00D1503B" w:rsidRDefault="00AB1CB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AC4736A" w14:textId="77777777" w:rsidR="00CD08C9" w:rsidRPr="00D1503B" w:rsidRDefault="00C7444D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ຊື່ ແລະ ນາມສະກຸນ</w:t>
      </w:r>
      <w:r w:rsidR="00DB169D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r w:rsidR="008A43AF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ອາຈານ</w:t>
      </w: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ທີ່ປຶ</w:t>
      </w:r>
      <w:r w:rsidR="00AB1CB3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ກສາ:</w:t>
      </w:r>
      <w:r w:rsidR="00012C55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97945130"/>
          <w:placeholder>
            <w:docPart w:val="61CEE53B11AB4513B607094FEC9B54B6"/>
          </w:placeholder>
          <w:showingPlcHdr/>
          <w:text/>
        </w:sdtPr>
        <w:sdtEndPr/>
        <w:sdtContent>
          <w:r w:rsidR="00012C55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0D8C99FB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65FBD805" w14:textId="77777777" w:rsidR="00CD08C9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ສົກສຶກສາ</w:t>
      </w:r>
      <w:r w:rsidR="00AB1CB3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: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737006826"/>
          <w:placeholder>
            <w:docPart w:val="B0F53D164C3F40FF90646E8AC2C981EF"/>
          </w:placeholder>
          <w:showingPlcHdr/>
          <w:comboBox>
            <w:listItem w:value="Choose an item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comboBox>
        </w:sdtPr>
        <w:sdtEndPr/>
        <w:sdtContent>
          <w:r w:rsidR="00DB169D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099B2D9B" w14:textId="77777777" w:rsidR="00CD08C9" w:rsidRPr="00D1503B" w:rsidRDefault="00CD08C9">
      <w:pPr>
        <w:rPr>
          <w:rFonts w:ascii="Phetsarath OT" w:eastAsia="Phetsarath OT" w:hAnsi="Phetsarath OT"/>
          <w:b/>
          <w:bCs/>
          <w:lang w:bidi="lo-LA"/>
        </w:rPr>
      </w:pPr>
    </w:p>
    <w:sdt>
      <w:sdtPr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alias w:val="ລະຫັດນັກສຶກສາ"/>
        <w:tag w:val="ລະຫັດນັກສຶກສາ"/>
        <w:id w:val="785877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b/>
              <w:bCs/>
              <w:sz w:val="32"/>
              <w:szCs w:val="32"/>
              <w:cs/>
              <w:lang w:bidi="lo-LA"/>
            </w:rPr>
            <w:id w:val="634994613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21315B77" w14:textId="77777777" w:rsidR="00CD08C9" w:rsidRPr="00D1503B" w:rsidRDefault="008A43AF" w:rsidP="00FF74F1">
              <w:pPr>
                <w:jc w:val="center"/>
                <w:rPr>
                  <w:rFonts w:ascii="Phetsarath OT" w:eastAsia="Phetsarath OT" w:hAnsi="Phetsarath OT"/>
                  <w:b/>
                  <w:bCs/>
                  <w:sz w:val="32"/>
                  <w:szCs w:val="32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p w14:paraId="7D8EBAFE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7A8AF83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D621D90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8150982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A1AA527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1B3EBCB6" w14:textId="77777777" w:rsidR="00A0600A" w:rsidRPr="00D1503B" w:rsidRDefault="00A0600A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BA57031" w14:textId="77777777" w:rsidR="00A0600A" w:rsidRPr="00D1503B" w:rsidRDefault="00A0600A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04CDC0E6" w14:textId="77777777" w:rsidR="00AB1CB3" w:rsidRPr="00D1503B" w:rsidRDefault="00C46E16" w:rsidP="00FD0379">
      <w:pPr>
        <w:spacing w:before="120" w:after="120"/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ບົດໂຄງການຈົບຊັ້ນ</w:t>
      </w:r>
      <w:r w:rsidR="00DB4AFC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ການສຶກສາ</w:t>
      </w:r>
      <w:r w:rsidR="004C73BB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ນີ້ຮັບຮອງໂດຍ:</w:t>
      </w:r>
    </w:p>
    <w:p w14:paraId="646DFAC3" w14:textId="77777777" w:rsidR="004C73BB" w:rsidRPr="00D1503B" w:rsidRDefault="00DB4AFC" w:rsidP="00DB4AFC">
      <w:pPr>
        <w:ind w:firstLine="284"/>
        <w:rPr>
          <w:rFonts w:ascii="Phetsarath OT" w:eastAsia="Phetsarath OT" w:hAnsi="Phetsarath OT"/>
          <w:lang w:bidi="th-TH"/>
        </w:rPr>
      </w:pPr>
      <w:r w:rsidRPr="00D1503B">
        <w:rPr>
          <w:rFonts w:ascii="Phetsarath OT" w:eastAsia="Phetsarath OT" w:hAnsi="Phetsarath OT" w:hint="cs"/>
          <w:cs/>
          <w:lang w:bidi="lo-LA"/>
        </w:rPr>
        <w:t>ອາຈານ</w:t>
      </w:r>
      <w:r w:rsidR="00B12042" w:rsidRPr="00D1503B">
        <w:rPr>
          <w:rFonts w:ascii="Phetsarath OT" w:eastAsia="Phetsarath OT" w:hAnsi="Phetsarath OT" w:hint="cs"/>
          <w:cs/>
          <w:lang w:bidi="lo-LA"/>
        </w:rPr>
        <w:t xml:space="preserve">ທີ່ປຶກສາຂຽນບົດ: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811142437"/>
          <w:placeholder>
            <w:docPart w:val="61CEE53B11AB4513B607094FEC9B54B6"/>
          </w:placeholder>
          <w:showingPlcHdr/>
          <w:text/>
        </w:sdtPr>
        <w:sdtEndPr/>
        <w:sdtContent>
          <w:r w:rsidR="00B12042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6A3A086B" w14:textId="77777777" w:rsidR="004C73BB" w:rsidRPr="00D1503B" w:rsidRDefault="004C73BB" w:rsidP="00E346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ວັນທີ:</w:t>
      </w:r>
    </w:p>
    <w:p w14:paraId="4F61DB32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7822DD56" w14:textId="77777777" w:rsidR="004C73BB" w:rsidRPr="00D1503B" w:rsidRDefault="004C73BB" w:rsidP="00E346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ລາຍເຊັນ:</w:t>
      </w:r>
    </w:p>
    <w:p w14:paraId="6C9213B7" w14:textId="77777777" w:rsidR="004C73BB" w:rsidRPr="00D1503B" w:rsidRDefault="004C73BB" w:rsidP="00E346FC">
      <w:pPr>
        <w:rPr>
          <w:rFonts w:ascii="Phetsarath OT" w:eastAsia="Phetsarath OT" w:hAnsi="Phetsarath OT"/>
          <w:lang w:bidi="lo-LA"/>
        </w:rPr>
      </w:pPr>
    </w:p>
    <w:p w14:paraId="3B0B4DD7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3BB5FC69" w14:textId="77777777" w:rsidR="004C73BB" w:rsidRPr="00D1503B" w:rsidRDefault="004C73BB" w:rsidP="00DB4A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ຄະນະກຳມະການປ້ອງກັນບົດ</w:t>
      </w:r>
    </w:p>
    <w:p w14:paraId="4FA110AD" w14:textId="77777777" w:rsidR="004C73BB" w:rsidRPr="00D1503B" w:rsidRDefault="00B12042" w:rsidP="004C73BB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-1794284125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(ປະທານ)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71099017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16E9BAFE" w14:textId="77777777" w:rsidR="004C73BB" w:rsidRPr="00D1503B" w:rsidRDefault="00B12042" w:rsidP="004C73BB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2135445892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(ກໍາມະ</w:t>
      </w:r>
      <w:r w:rsidR="00FF74F1" w:rsidRPr="00D1503B">
        <w:rPr>
          <w:rFonts w:ascii="Phetsarath OT" w:eastAsia="Phetsarath OT" w:hAnsi="Phetsarath OT" w:hint="cs"/>
          <w:cs/>
          <w:lang w:bidi="lo-LA"/>
        </w:rPr>
        <w:t>ກ</w:t>
      </w:r>
      <w:r w:rsidR="004C73BB" w:rsidRPr="00D1503B">
        <w:rPr>
          <w:rFonts w:ascii="Phetsarath OT" w:eastAsia="Phetsarath OT" w:hAnsi="Phetsarath OT" w:hint="cs"/>
          <w:cs/>
          <w:lang w:bidi="lo-LA"/>
        </w:rPr>
        <w:t>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1FB766D6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59F0DAEF" w14:textId="77777777" w:rsidR="004C73BB" w:rsidRPr="00D1503B" w:rsidRDefault="00B12042" w:rsidP="00DB4A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-1744637163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(ກໍາມະ</w:t>
      </w:r>
      <w:r w:rsidR="00FF74F1" w:rsidRPr="00D1503B">
        <w:rPr>
          <w:rFonts w:ascii="Phetsarath OT" w:eastAsia="Phetsarath OT" w:hAnsi="Phetsarath OT" w:hint="cs"/>
          <w:cs/>
          <w:lang w:bidi="lo-LA"/>
        </w:rPr>
        <w:t>ກ</w:t>
      </w:r>
      <w:r w:rsidR="004C73BB" w:rsidRPr="00D1503B">
        <w:rPr>
          <w:rFonts w:ascii="Phetsarath OT" w:eastAsia="Phetsarath OT" w:hAnsi="Phetsarath OT" w:hint="cs"/>
          <w:cs/>
          <w:lang w:bidi="lo-LA"/>
        </w:rPr>
        <w:t>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080BEFB3" w14:textId="77777777" w:rsidR="005C593A" w:rsidRPr="00D1503B" w:rsidRDefault="005C593A" w:rsidP="00DB4AFC">
      <w:pPr>
        <w:ind w:firstLine="284"/>
        <w:rPr>
          <w:rFonts w:ascii="Phetsarath OT" w:eastAsia="Phetsarath OT" w:hAnsi="Phetsarath OT"/>
          <w:lang w:bidi="lo-LA"/>
        </w:rPr>
      </w:pPr>
    </w:p>
    <w:p w14:paraId="4CF75695" w14:textId="77777777" w:rsidR="002213CA" w:rsidRPr="00D1503B" w:rsidRDefault="002213CA" w:rsidP="002213CA">
      <w:pPr>
        <w:ind w:left="6480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ວັນທີ: </w:t>
      </w:r>
    </w:p>
    <w:p w14:paraId="47C16094" w14:textId="77777777" w:rsidR="00FF74F1" w:rsidRPr="00D1503B" w:rsidRDefault="002213CA" w:rsidP="00794D8D">
      <w:pPr>
        <w:ind w:left="720" w:firstLine="720"/>
        <w:rPr>
          <w:rFonts w:ascii="Phetsarath OT" w:eastAsia="Phetsarath OT" w:hAnsi="Phetsarath OT"/>
          <w:cs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ຜູ້ອໍານວຍການ</w:t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Pr="00D1503B">
        <w:rPr>
          <w:rFonts w:ascii="Phetsarath OT" w:eastAsia="Phetsarath OT" w:hAnsi="Phetsarath OT" w:hint="cs"/>
          <w:cs/>
          <w:lang w:bidi="lo-LA"/>
        </w:rPr>
        <w:t>ຫົວໜ້າພາກວິຊາ</w:t>
      </w:r>
    </w:p>
    <w:p w14:paraId="60A2EE6C" w14:textId="77777777" w:rsidR="00FF74F1" w:rsidRPr="00D1503B" w:rsidRDefault="00FF74F1" w:rsidP="00FF74F1">
      <w:pPr>
        <w:ind w:firstLine="284"/>
        <w:rPr>
          <w:rFonts w:ascii="Phetsarath OT" w:eastAsia="Phetsarath OT" w:hAnsi="Phetsarath OT"/>
          <w:lang w:bidi="lo-LA"/>
        </w:rPr>
      </w:pPr>
    </w:p>
    <w:p w14:paraId="65A18B36" w14:textId="77777777" w:rsidR="00A24EE6" w:rsidRPr="00D1503B" w:rsidRDefault="00A24EE6" w:rsidP="00FF74F1">
      <w:pPr>
        <w:ind w:firstLine="284"/>
        <w:rPr>
          <w:rFonts w:ascii="Phetsarath OT" w:eastAsia="Phetsarath OT" w:hAnsi="Phetsarath OT"/>
          <w:lang w:bidi="lo-LA"/>
        </w:rPr>
      </w:pPr>
    </w:p>
    <w:p w14:paraId="016678A1" w14:textId="77777777" w:rsidR="004C73BB" w:rsidRPr="00D1503B" w:rsidRDefault="004C73BB" w:rsidP="002213CA">
      <w:pPr>
        <w:ind w:firstLine="284"/>
        <w:rPr>
          <w:rFonts w:ascii="Phetsarath OT" w:eastAsia="Phetsarath OT" w:hAnsi="Phetsarath OT"/>
          <w:cs/>
          <w:lang w:bidi="lo-LA"/>
        </w:rPr>
        <w:sectPr w:rsidR="004C73BB" w:rsidRPr="00D1503B" w:rsidSect="00D35036">
          <w:pgSz w:w="11906" w:h="16838" w:code="9"/>
          <w:pgMar w:top="1418" w:right="1134" w:bottom="1418" w:left="1701" w:header="850" w:footer="850" w:gutter="0"/>
          <w:cols w:space="720"/>
          <w:docGrid w:linePitch="360"/>
        </w:sectPr>
      </w:pPr>
    </w:p>
    <w:p w14:paraId="532E5C14" w14:textId="77777777" w:rsidR="00CD08C9" w:rsidRPr="00D1503B" w:rsidRDefault="0053044B" w:rsidP="00EE12C3">
      <w:pPr>
        <w:pStyle w:val="Heading1"/>
        <w:numPr>
          <w:ilvl w:val="0"/>
          <w:numId w:val="0"/>
        </w:numPr>
        <w:rPr>
          <w:rFonts w:eastAsia="Phetsarath OT"/>
          <w:lang w:bidi="lo-LA"/>
        </w:rPr>
      </w:pPr>
      <w:bookmarkStart w:id="0" w:name="_Toc94728438"/>
      <w:bookmarkStart w:id="1" w:name="_Toc96018960"/>
      <w:r w:rsidRPr="00D1503B">
        <w:rPr>
          <w:rFonts w:eastAsia="Phetsarath OT" w:hint="cs"/>
          <w:cs/>
          <w:lang w:bidi="lo-LA"/>
        </w:rPr>
        <w:lastRenderedPageBreak/>
        <w:t>ຄໍາຈາລຶກບຸນຄຸນ</w:t>
      </w:r>
      <w:bookmarkEnd w:id="0"/>
      <w:bookmarkEnd w:id="1"/>
    </w:p>
    <w:p w14:paraId="348F4FD2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8F6077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188B0A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3EDC37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370B36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59F43F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9FF5ADC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44D74A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A7FFBA2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AE56A11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E22DD7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A96655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6BB596E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C62B71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216B70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C77B6C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7AB84C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A1083D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69F34A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4B50C6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0A94AF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9ADE27D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3ED69972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49C9818E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4E2D0FB8" w14:textId="77777777" w:rsidR="00DB4AFC" w:rsidRPr="00D1503B" w:rsidRDefault="00DB4AFC" w:rsidP="00E346FC">
      <w:pPr>
        <w:rPr>
          <w:rFonts w:ascii="Phetsarath OT" w:eastAsia="Phetsarath OT" w:hAnsi="Phetsarath OT"/>
          <w:lang w:bidi="lo-LA"/>
        </w:rPr>
      </w:pPr>
    </w:p>
    <w:p w14:paraId="4DA8A163" w14:textId="77777777" w:rsidR="00D71292" w:rsidRPr="00D1503B" w:rsidRDefault="00D71292" w:rsidP="00EE12C3">
      <w:pPr>
        <w:pStyle w:val="Heading1"/>
        <w:numPr>
          <w:ilvl w:val="0"/>
          <w:numId w:val="0"/>
        </w:numPr>
        <w:rPr>
          <w:rFonts w:eastAsia="Phetsarath OT"/>
          <w:cs/>
          <w:lang w:bidi="lo-LA"/>
        </w:rPr>
      </w:pPr>
      <w:bookmarkStart w:id="2" w:name="_Toc94728439"/>
      <w:bookmarkStart w:id="3" w:name="_Toc96018961"/>
      <w:r w:rsidRPr="00D1503B">
        <w:rPr>
          <w:rFonts w:eastAsia="Phetsarath OT" w:hint="cs"/>
          <w:cs/>
          <w:lang w:bidi="lo-LA"/>
        </w:rPr>
        <w:lastRenderedPageBreak/>
        <w:t>ບົດຄັດຫຍໍ້</w:t>
      </w:r>
      <w:bookmarkEnd w:id="2"/>
      <w:bookmarkEnd w:id="3"/>
    </w:p>
    <w:p w14:paraId="5944287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6D0F40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92DD2F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E02DFDD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F52F97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D398F2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4353F6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9CE3ED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84D919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2D69B9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E1B5B2D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A85A21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3A836E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74F210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1B1B1C1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8FCE7CC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95536C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524687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0C73DD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69D5BC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DD75509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08E60F64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7CE92FFD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18E2F3C0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3ECD7F6B" w14:textId="77777777" w:rsidR="00AC0A14" w:rsidRPr="00D1503B" w:rsidRDefault="00AC0A14" w:rsidP="00AC0A14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bookmarkStart w:id="4" w:name="_Toc94728440"/>
    </w:p>
    <w:p w14:paraId="7C941873" w14:textId="1639B47B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ສາລະບານ</w:t>
      </w:r>
      <w:bookmarkEnd w:id="4"/>
    </w:p>
    <w:p w14:paraId="587AED4F" w14:textId="77777777" w:rsidR="00D71292" w:rsidRPr="00341E66" w:rsidRDefault="00E16C07" w:rsidP="00E16C07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341E66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21C6CAAE" w14:textId="42D1CF1C" w:rsidR="00341E66" w:rsidRPr="00341E66" w:rsidRDefault="00631852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r w:rsidRPr="00341E66">
        <w:rPr>
          <w:rFonts w:ascii="Phetsarath OT" w:eastAsia="Phetsarath OT" w:hAnsi="Phetsarath OT"/>
          <w:lang w:bidi="lo-LA"/>
        </w:rPr>
        <w:fldChar w:fldCharType="begin"/>
      </w:r>
      <w:r w:rsidRPr="00341E66">
        <w:rPr>
          <w:rFonts w:ascii="Phetsarath OT" w:eastAsia="Phetsarath OT" w:hAnsi="Phetsarath OT"/>
          <w:lang w:bidi="lo-LA"/>
        </w:rPr>
        <w:instrText xml:space="preserve"> TOC \o "1-2" \h \z \u </w:instrText>
      </w:r>
      <w:r w:rsidRPr="00341E66">
        <w:rPr>
          <w:rFonts w:ascii="Phetsarath OT" w:eastAsia="Phetsarath OT" w:hAnsi="Phetsarath OT"/>
          <w:lang w:bidi="lo-LA"/>
        </w:rPr>
        <w:fldChar w:fldCharType="separate"/>
      </w:r>
      <w:hyperlink w:anchor="_Toc96018960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ຄໍາຈາລຶກບຸນຄຸນ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_Toc96018960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25A4190" w14:textId="17E5211B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1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ບົດຄັດຫຍໍ້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_Toc96018961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6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B920EAC" w14:textId="2F7334B0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2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_Toc96018962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11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D49C2C2" w14:textId="208BC2DD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3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ບົດນຳ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_Toc96018963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11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41C18A5B" w14:textId="6954D3BA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4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1.1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ຄວາມເປັນມາ ແລະ ຄວາມສຳຄັນຂອງບັນຫາ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_Toc96018964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11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8E5A4E5" w14:textId="775834D9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5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1.2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ຄຳຖາມຄົ້ນຄວ້າ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_Toc96018965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11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5CF3A4E1" w14:textId="40FF1C38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6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1.3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ຈຸດປະສົງ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_Toc96018966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11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A0934B7" w14:textId="697669B1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7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1.4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ສົມມຸດຖານ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_Toc96018967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E381651" w14:textId="17E06E13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8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1.5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ຜົນທີຄາດວ່າຈະໄດ້ຮັບ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_Toc96018968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8BCDFFD" w14:textId="14361169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9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2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_Toc96018969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0E9E073" w14:textId="57CEF0E8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0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ທິດສະດີ ແລະ ບົດຄົ້ນຄວ້າທີ່ກ່ຽວຂ້ອງ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_Toc96018970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7547911" w14:textId="0B7889E4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1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2.1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ທົບທວນທິດສະດີ ແລະ ແນວຄວາມຄິດ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_Toc96018971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EB53A20" w14:textId="10925B51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2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2.2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ທົບທວນບົດຄົ້ນຄວ້າທີ່ກ່ຽວຂ້ອງ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_Toc96018972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98392E7" w14:textId="3AB30EB2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3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2.3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ຂອບເຂດແນວຄິດ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_Toc96018973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7A76104" w14:textId="5151D682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4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2.4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ນິຍາມຄຳສັບທິ່ໃຊ້ໃນທາງປະຕິບັດ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_Toc96018974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12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B4199AA" w14:textId="46AF9533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5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="00341E66" w:rsidRPr="00341E66">
          <w:rPr>
            <w:rStyle w:val="Hyperlink"/>
            <w:rFonts w:ascii="Phetsarath OT" w:eastAsia="Phetsarath OT" w:hAnsi="Phetsarath OT"/>
            <w:noProof/>
          </w:rPr>
          <w:t>3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_Toc96018975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EB0E5FA" w14:textId="24B6FB75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6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ວິທີການຄົ້ນຄວ້າວິທະຍາສາດ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_Toc96018976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3736BC8" w14:textId="13196F41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7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3.1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ການອອກແບບການຄົ້ນຄວ້າ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_Toc96018977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DFAA7D4" w14:textId="59168690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8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3.2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ຮູບແບບການຄົ້ນຄວ້າ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_Toc96018978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4405577E" w14:textId="33C3242B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9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3.3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ເຄືອງມືໃນການທົດລອງ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_Toc96018979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BFA50C5" w14:textId="3ED56F3E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0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3.4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ວິທີການທົດລອງ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_Toc96018980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CF960CB" w14:textId="696BA3D2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1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3.5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ການວິເຄາະ ແລະ ອະທິບາຍຜົນການທົດລອງ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_Toc96018981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60333AC" w14:textId="3736B862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2" w:history="1">
        <w:r w:rsidR="00341E66"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3.6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 ຂໍ້ມູນ ແລະ ວິທີເກັບຂໍ້ມູນ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_Toc96018982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13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3E224ED" w14:textId="4B2619A0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3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ພາກທີ </w:t>
        </w:r>
        <w:r w:rsidR="00341E66"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4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_Toc96018983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14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5AF70F7" w14:textId="0FB68B9C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4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ຜົນຂອງການຄົ້ນຄວ້າ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_Toc96018984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14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68D778B" w14:textId="0005DF5E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5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4.1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ຜົນຂອງການຄົ້ນຄວ້າ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_Toc96018985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14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C2FD1BB" w14:textId="40FBA490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6" w:history="1">
        <w:r w:rsidR="00341E66"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4.2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ການອະພິປາຍ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_Toc96018986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14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18DE2A8" w14:textId="75523A71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7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ພາກທີ </w:t>
        </w:r>
        <w:r w:rsidR="00341E66"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5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_Toc96018987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B3CF3EA" w14:textId="04C97688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8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ສະຫຼຸບ ແລະ ຂໍ້ສະເໜີແນະ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_Toc96018988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C662A48" w14:textId="12DE2E37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9" w:history="1">
        <w:r w:rsidR="00341E66" w:rsidRPr="00341E66">
          <w:rPr>
            <w:rStyle w:val="Hyperlink"/>
            <w:rFonts w:ascii="Phetsarath OT" w:eastAsia="Phetsarath OT" w:hAnsi="Phetsarath OT"/>
            <w:noProof/>
            <w:lang w:bidi="lo-LA"/>
          </w:rPr>
          <w:t>5.1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ສະຫຼຸບ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_Toc96018989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670DC07" w14:textId="21F461FF" w:rsidR="00341E66" w:rsidRPr="00341E66" w:rsidRDefault="0086788A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0" w:history="1">
        <w:r w:rsidR="00341E66" w:rsidRPr="00341E66">
          <w:rPr>
            <w:rStyle w:val="Hyperlink"/>
            <w:rFonts w:ascii="Phetsarath OT" w:eastAsia="Phetsarath OT" w:hAnsi="Phetsarath OT"/>
            <w:noProof/>
            <w:lang w:val="pt-BR"/>
          </w:rPr>
          <w:t>5.2</w:t>
        </w:r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ຂໍ້ສະເໜີ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_Toc96018990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2B5EA83" w14:textId="7F5F0CD2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1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ເອກະສານອ້າງອີງ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_Toc96018991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16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7F261A1" w14:textId="06665105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2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ເອກະສານຊ້ອນທ້າຍ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_Toc96018992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17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5898469D" w14:textId="532E2028" w:rsidR="00341E66" w:rsidRPr="00341E66" w:rsidRDefault="0086788A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3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ປະຫວັດຂອງຜູ້ຄົ້ນຄວ້າ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_Toc96018993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18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F9C233F" w14:textId="64D9C8CE" w:rsidR="004E1723" w:rsidRPr="00341E66" w:rsidRDefault="00631852" w:rsidP="00EE12C3">
      <w:pPr>
        <w:rPr>
          <w:rFonts w:ascii="Phetsarath OT" w:eastAsia="Phetsarath OT" w:hAnsi="Phetsarath OT"/>
          <w:lang w:bidi="lo-LA"/>
        </w:rPr>
      </w:pPr>
      <w:r w:rsidRPr="00341E66">
        <w:rPr>
          <w:rFonts w:ascii="Phetsarath OT" w:eastAsia="Phetsarath OT" w:hAnsi="Phetsarath OT"/>
          <w:lang w:bidi="lo-LA"/>
        </w:rPr>
        <w:fldChar w:fldCharType="end"/>
      </w:r>
      <w:bookmarkStart w:id="5" w:name="_Toc94728441"/>
    </w:p>
    <w:p w14:paraId="27B9B927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0CCD87DA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7E51113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0FE6CBB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008D9B9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3E5301F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9053405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B15B569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A86BA63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36AB532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6B95ABE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27E4B21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C0B47DE" w14:textId="7888EA29" w:rsidR="00E06B6D" w:rsidRDefault="00C36D14" w:rsidP="002B4F79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/>
          <w:b/>
          <w:bCs/>
          <w:sz w:val="32"/>
          <w:szCs w:val="32"/>
          <w:lang w:bidi="lo-LA"/>
        </w:rPr>
        <w:lastRenderedPageBreak/>
        <w:t xml:space="preserve"> </w:t>
      </w:r>
    </w:p>
    <w:p w14:paraId="4FE14DC6" w14:textId="47D0D1A9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ສາລະບານຕາຕະລາງ</w:t>
      </w:r>
      <w:bookmarkEnd w:id="5"/>
    </w:p>
    <w:p w14:paraId="11718E95" w14:textId="77777777" w:rsidR="00D35036" w:rsidRPr="00D1503B" w:rsidRDefault="00D35036" w:rsidP="00D35036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D1503B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4C77A1F3" w14:textId="77777777" w:rsidR="00D71292" w:rsidRPr="00D1503B" w:rsidRDefault="00D71292" w:rsidP="006D0C42">
      <w:pPr>
        <w:rPr>
          <w:rFonts w:ascii="Phetsarath OT" w:eastAsia="Phetsarath OT" w:hAnsi="Phetsarath OT"/>
          <w:cs/>
          <w:lang w:bidi="lo-LA"/>
        </w:rPr>
      </w:pPr>
    </w:p>
    <w:p w14:paraId="248CCD7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8B3B83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1AF936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7B622A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15BDA1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BC9E55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B701DA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72EBB2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6CFA4E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6F73AC5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5965827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3C0C00A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493FA61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BF91E4D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6F0C3940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42FD3ED1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85FA76E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8A6CFB9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27BBEDB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30559873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EC632CA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200D2F3" w14:textId="77777777" w:rsidR="009322A6" w:rsidRPr="00D1503B" w:rsidRDefault="009322A6" w:rsidP="00EE12C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bookmarkStart w:id="6" w:name="_Toc94728442"/>
    </w:p>
    <w:p w14:paraId="79383226" w14:textId="77777777" w:rsidR="004E1723" w:rsidRDefault="004E1723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E1E1540" w14:textId="4EBB0EEB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ສາລະບານຮູບ</w:t>
      </w:r>
      <w:bookmarkEnd w:id="6"/>
    </w:p>
    <w:p w14:paraId="63222246" w14:textId="77777777" w:rsidR="00D35036" w:rsidRPr="00D1503B" w:rsidRDefault="00D35036" w:rsidP="00D35036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D1503B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2F89B22B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084F430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1798A3BE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5CE5C61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8BAE37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4B4E0C2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A1F69D7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22C1E24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218D3E6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29F712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9C48B14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4187B0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A34594A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55249FF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0ED7482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09B73E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16B9FBC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7FC9DD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14022D0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4845A03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47DCD6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93DB79E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FBA0203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E647D3E" w14:textId="77777777" w:rsidR="00AC0A14" w:rsidRPr="00D1503B" w:rsidRDefault="00AC0A14" w:rsidP="00AC0A14">
      <w:pPr>
        <w:rPr>
          <w:rFonts w:ascii="Phetsarath OT" w:eastAsia="Phetsarath OT" w:hAnsi="Phetsarath OT"/>
          <w:lang w:bidi="lo-LA"/>
        </w:rPr>
      </w:pPr>
      <w:bookmarkStart w:id="7" w:name="_Toc94728443"/>
    </w:p>
    <w:p w14:paraId="36E25B12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838F588" w14:textId="0E7E32BE" w:rsidR="00D71292" w:rsidRDefault="004F5513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ຄຳສັບຫຍໍ້</w:t>
      </w:r>
      <w:bookmarkEnd w:id="7"/>
    </w:p>
    <w:p w14:paraId="1A6D69FC" w14:textId="77777777" w:rsidR="00966B25" w:rsidRPr="00D1503B" w:rsidRDefault="00966B25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C306D79" w14:textId="77777777" w:rsidR="004F5513" w:rsidRPr="00D1503B" w:rsidRDefault="004F5513" w:rsidP="00E346FC">
      <w:pPr>
        <w:rPr>
          <w:rFonts w:ascii="Phetsarath OT" w:eastAsia="Phetsarath OT" w:hAnsi="Phetsarath OT"/>
          <w:lang w:bidi="lo-LA"/>
        </w:rPr>
      </w:pPr>
    </w:p>
    <w:p w14:paraId="28E49998" w14:textId="77777777" w:rsidR="004F5513" w:rsidRPr="00D1503B" w:rsidRDefault="004F5513" w:rsidP="00E346FC">
      <w:pPr>
        <w:rPr>
          <w:rFonts w:ascii="Phetsarath OT" w:eastAsia="Phetsarath OT" w:hAnsi="Phetsarath OT"/>
          <w:lang w:bidi="lo-LA"/>
        </w:rPr>
      </w:pPr>
    </w:p>
    <w:p w14:paraId="64E51F81" w14:textId="4AE40F41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4F6760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1B909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285B4D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E783FE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6375A0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486913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97DEBC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CB3AB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59836E8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B7F0D2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427F40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BC94AC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446311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3D560A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5BE9835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861768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0C060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E50529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A7C99F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92A391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3DC39D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6B24CD9" w14:textId="77777777" w:rsidR="00481BF7" w:rsidRDefault="00481BF7" w:rsidP="004E1723">
      <w:pPr>
        <w:pStyle w:val="Heading1"/>
        <w:rPr>
          <w:rFonts w:eastAsia="Phetsarath OT"/>
          <w:lang w:bidi="lo-LA"/>
        </w:rPr>
      </w:pPr>
      <w:bookmarkStart w:id="8" w:name="_Toc96018962"/>
      <w:bookmarkEnd w:id="8"/>
    </w:p>
    <w:p w14:paraId="6BEEBA4C" w14:textId="68D0A0B6" w:rsidR="009F19C2" w:rsidRDefault="004E1723" w:rsidP="00481BF7">
      <w:pPr>
        <w:pStyle w:val="Heading1"/>
        <w:numPr>
          <w:ilvl w:val="0"/>
          <w:numId w:val="0"/>
        </w:numPr>
        <w:rPr>
          <w:rFonts w:eastAsia="Phetsarath OT"/>
          <w:lang w:bidi="lo-LA"/>
        </w:rPr>
      </w:pPr>
      <w:bookmarkStart w:id="9" w:name="_Toc96018963"/>
      <w:r>
        <w:rPr>
          <w:rFonts w:eastAsia="Phetsarath OT" w:hint="cs"/>
          <w:cs/>
          <w:lang w:bidi="lo-LA"/>
        </w:rPr>
        <w:t>ບົດນຳ</w:t>
      </w:r>
      <w:bookmarkEnd w:id="9"/>
    </w:p>
    <w:p w14:paraId="2CD088F1" w14:textId="128FFC7C" w:rsidR="00966B25" w:rsidRPr="00966B25" w:rsidRDefault="002E0DFC" w:rsidP="00966B25">
      <w:pPr>
        <w:pStyle w:val="Heading2"/>
        <w:rPr>
          <w:lang w:bidi="lo-LA"/>
        </w:rPr>
      </w:pPr>
      <w:bookmarkStart w:id="10" w:name="_Toc96018964"/>
      <w:r>
        <w:rPr>
          <w:rFonts w:hint="cs"/>
          <w:cs/>
          <w:lang w:bidi="lo-LA"/>
        </w:rPr>
        <w:t>ຄວາມເປັນມາ ແລະ ຄວາມສຳຄັນຂອງບັນຫາ</w:t>
      </w:r>
      <w:bookmarkEnd w:id="10"/>
    </w:p>
    <w:p w14:paraId="7DED8CE9" w14:textId="46357E8A" w:rsidR="00C53BC0" w:rsidRPr="00C53BC0" w:rsidRDefault="00C53BC0" w:rsidP="00C53BC0">
      <w:pPr>
        <w:rPr>
          <w:lang w:bidi="lo-LA"/>
        </w:rPr>
      </w:pPr>
    </w:p>
    <w:p w14:paraId="01F35764" w14:textId="0D4446A2" w:rsidR="00901893" w:rsidRDefault="002E0DFC" w:rsidP="00901893">
      <w:pPr>
        <w:pStyle w:val="Heading2"/>
        <w:rPr>
          <w:lang w:bidi="lo-LA"/>
        </w:rPr>
      </w:pPr>
      <w:bookmarkStart w:id="11" w:name="_Toc96018965"/>
      <w:r>
        <w:rPr>
          <w:rFonts w:hint="cs"/>
          <w:cs/>
          <w:lang w:bidi="lo-LA"/>
        </w:rPr>
        <w:t>ຄຳຖາມຄົ້ນຄວ້າ</w:t>
      </w:r>
      <w:bookmarkEnd w:id="11"/>
    </w:p>
    <w:p w14:paraId="0F5667CE" w14:textId="77777777" w:rsidR="00C53BC0" w:rsidRPr="00C53BC0" w:rsidRDefault="00C53BC0" w:rsidP="00C53BC0">
      <w:pPr>
        <w:rPr>
          <w:lang w:bidi="lo-LA"/>
        </w:rPr>
      </w:pPr>
    </w:p>
    <w:p w14:paraId="129E15B1" w14:textId="7A3E6C13" w:rsidR="00465352" w:rsidRPr="00465352" w:rsidRDefault="002E0DFC" w:rsidP="00465352">
      <w:pPr>
        <w:pStyle w:val="Heading2"/>
        <w:rPr>
          <w:lang w:bidi="lo-LA"/>
        </w:rPr>
      </w:pPr>
      <w:bookmarkStart w:id="12" w:name="_Toc96018966"/>
      <w:r>
        <w:rPr>
          <w:rFonts w:hint="cs"/>
          <w:cs/>
          <w:lang w:bidi="lo-LA"/>
        </w:rPr>
        <w:t>ຈຸດປະສົງ</w:t>
      </w:r>
      <w:bookmarkEnd w:id="12"/>
    </w:p>
    <w:p w14:paraId="22719598" w14:textId="77777777" w:rsidR="00C53BC0" w:rsidRPr="00C53BC0" w:rsidRDefault="00C53BC0" w:rsidP="00C53BC0">
      <w:pPr>
        <w:rPr>
          <w:lang w:bidi="lo-LA"/>
        </w:rPr>
      </w:pPr>
    </w:p>
    <w:p w14:paraId="04F740E6" w14:textId="7A84B3D2" w:rsidR="002E0DFC" w:rsidRDefault="002E0DFC" w:rsidP="002E0DFC">
      <w:pPr>
        <w:pStyle w:val="Heading2"/>
        <w:rPr>
          <w:lang w:bidi="lo-LA"/>
        </w:rPr>
      </w:pPr>
      <w:bookmarkStart w:id="13" w:name="_Toc96018967"/>
      <w:r>
        <w:rPr>
          <w:rFonts w:hint="cs"/>
          <w:cs/>
          <w:lang w:bidi="lo-LA"/>
        </w:rPr>
        <w:t>ສົມມຸດຖານ</w:t>
      </w:r>
      <w:bookmarkEnd w:id="13"/>
    </w:p>
    <w:p w14:paraId="4FF36F32" w14:textId="77777777" w:rsidR="00C53BC0" w:rsidRPr="00C53BC0" w:rsidRDefault="00C53BC0" w:rsidP="00C53BC0">
      <w:pPr>
        <w:rPr>
          <w:lang w:bidi="lo-LA"/>
        </w:rPr>
      </w:pPr>
    </w:p>
    <w:p w14:paraId="3B45CE8E" w14:textId="4A49E3FD" w:rsidR="002E0DFC" w:rsidRPr="002E0DFC" w:rsidRDefault="002E0DFC" w:rsidP="002E0DFC">
      <w:pPr>
        <w:pStyle w:val="Heading2"/>
        <w:rPr>
          <w:lang w:bidi="lo-LA"/>
        </w:rPr>
      </w:pPr>
      <w:bookmarkStart w:id="14" w:name="_Toc96018968"/>
      <w:r>
        <w:rPr>
          <w:rFonts w:hint="cs"/>
          <w:cs/>
          <w:lang w:bidi="lo-LA"/>
        </w:rPr>
        <w:t>ຜົນທີຄາດວ່າຈະໄດ້ຮັບ</w:t>
      </w:r>
      <w:bookmarkEnd w:id="14"/>
    </w:p>
    <w:p w14:paraId="505D3948" w14:textId="77777777" w:rsidR="00616A71" w:rsidRPr="00D1503B" w:rsidRDefault="00616A71" w:rsidP="00376353">
      <w:pPr>
        <w:rPr>
          <w:rFonts w:ascii="Phetsarath OT" w:eastAsia="Phetsarath OT" w:hAnsi="Phetsarath OT"/>
          <w:cs/>
          <w:lang w:bidi="lo-LA"/>
        </w:rPr>
      </w:pPr>
    </w:p>
    <w:p w14:paraId="69251617" w14:textId="77777777" w:rsidR="00616A71" w:rsidRPr="00D1503B" w:rsidRDefault="00616A71" w:rsidP="00E346FC">
      <w:pPr>
        <w:rPr>
          <w:rFonts w:ascii="Phetsarath OT" w:eastAsia="Phetsarath OT" w:hAnsi="Phetsarath OT"/>
          <w:lang w:bidi="lo-LA"/>
        </w:rPr>
      </w:pPr>
    </w:p>
    <w:p w14:paraId="628B883F" w14:textId="77777777" w:rsidR="009F19C2" w:rsidRPr="00D1503B" w:rsidRDefault="009F19C2" w:rsidP="00E346FC">
      <w:pPr>
        <w:rPr>
          <w:rFonts w:ascii="Phetsarath OT" w:eastAsia="Phetsarath OT" w:hAnsi="Phetsarath OT"/>
          <w:lang w:bidi="lo-LA"/>
        </w:rPr>
      </w:pPr>
    </w:p>
    <w:p w14:paraId="1DF6CED4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46C76B1" w14:textId="66479B7B" w:rsidR="00EE12C3" w:rsidRPr="00D1503B" w:rsidRDefault="00EE12C3" w:rsidP="00E346FC">
      <w:pPr>
        <w:rPr>
          <w:rFonts w:ascii="Phetsarath OT" w:eastAsia="Phetsarath OT" w:hAnsi="Phetsarath OT"/>
          <w:lang w:bidi="lo-LA"/>
        </w:rPr>
      </w:pPr>
    </w:p>
    <w:p w14:paraId="03B7854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28089E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8381C1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B9B32A7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BF3160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7A02B28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56A494F7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83039E8" w14:textId="77777777" w:rsidR="00C53BC0" w:rsidRDefault="00C53BC0" w:rsidP="001A6BAC">
      <w:pPr>
        <w:pStyle w:val="Heading1"/>
        <w:rPr>
          <w:rFonts w:ascii="Phetsarath OT" w:eastAsia="Phetsarath OT" w:hAnsi="Phetsarath OT"/>
          <w:lang w:bidi="lo-LA"/>
        </w:rPr>
      </w:pPr>
      <w:bookmarkStart w:id="15" w:name="_Toc96018969"/>
      <w:bookmarkStart w:id="16" w:name="_Toc94728451"/>
      <w:bookmarkEnd w:id="15"/>
    </w:p>
    <w:p w14:paraId="1B5B347E" w14:textId="45542585" w:rsidR="009F19C2" w:rsidRPr="00D1503B" w:rsidRDefault="008E6D90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bidi="lo-LA"/>
        </w:rPr>
      </w:pPr>
      <w:bookmarkStart w:id="17" w:name="_Toc96018970"/>
      <w:r w:rsidRPr="00D1503B">
        <w:rPr>
          <w:rFonts w:ascii="Phetsarath OT" w:eastAsia="Phetsarath OT" w:hAnsi="Phetsarath OT" w:hint="cs"/>
          <w:cs/>
          <w:lang w:bidi="lo-LA"/>
        </w:rPr>
        <w:t>ທິດສະດີ</w:t>
      </w:r>
      <w:r w:rsidR="009F19C2" w:rsidRPr="00D1503B">
        <w:rPr>
          <w:rFonts w:ascii="Phetsarath OT" w:eastAsia="Phetsarath OT" w:hAnsi="Phetsarath OT" w:hint="cs"/>
          <w:cs/>
          <w:lang w:bidi="lo-LA"/>
        </w:rPr>
        <w:t xml:space="preserve"> ແລະ </w:t>
      </w:r>
      <w:r w:rsidR="000172FA" w:rsidRPr="00D1503B">
        <w:rPr>
          <w:rFonts w:ascii="Phetsarath OT" w:eastAsia="Phetsarath OT" w:hAnsi="Phetsarath OT" w:hint="cs"/>
          <w:cs/>
          <w:lang w:bidi="lo-LA"/>
        </w:rPr>
        <w:t>ບົດຄົ້ນຄວ້າທີ່ກ່ຽວຂ້ອງ</w:t>
      </w:r>
      <w:bookmarkEnd w:id="16"/>
      <w:bookmarkEnd w:id="17"/>
    </w:p>
    <w:p w14:paraId="14F990DB" w14:textId="4F6C8055" w:rsidR="009F19C2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18" w:name="_Toc94728452"/>
      <w:bookmarkStart w:id="19" w:name="_Toc96018971"/>
      <w:r w:rsidRPr="00D1503B">
        <w:rPr>
          <w:rFonts w:eastAsia="Phetsarath OT" w:hint="cs"/>
          <w:cs/>
          <w:lang w:bidi="lo-LA"/>
        </w:rPr>
        <w:t>ທົບທວນ</w:t>
      </w:r>
      <w:r w:rsidR="00B55466" w:rsidRPr="00D1503B">
        <w:rPr>
          <w:rFonts w:eastAsia="Phetsarath OT" w:hint="cs"/>
          <w:cs/>
          <w:lang w:bidi="lo-LA"/>
        </w:rPr>
        <w:t>ທິດສະດີ ແລະ ແນວຄວາມຄິດ</w:t>
      </w:r>
      <w:bookmarkEnd w:id="18"/>
      <w:bookmarkEnd w:id="19"/>
    </w:p>
    <w:p w14:paraId="4536D52F" w14:textId="77777777" w:rsidR="00616A71" w:rsidRPr="00D1503B" w:rsidRDefault="00616A71" w:rsidP="00465352">
      <w:pPr>
        <w:pStyle w:val="Heading3"/>
        <w:numPr>
          <w:ilvl w:val="0"/>
          <w:numId w:val="0"/>
        </w:numPr>
        <w:rPr>
          <w:rFonts w:eastAsia="Phetsarath OT"/>
          <w:cs/>
          <w:lang w:bidi="lo-LA"/>
        </w:rPr>
      </w:pPr>
    </w:p>
    <w:p w14:paraId="639D4BAE" w14:textId="3494CA1A" w:rsidR="00616A71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20" w:name="_Toc94728453"/>
      <w:r w:rsidRPr="00D1503B">
        <w:rPr>
          <w:rFonts w:eastAsia="Phetsarath OT"/>
          <w:lang w:bidi="lo-LA"/>
        </w:rPr>
        <w:t xml:space="preserve"> </w:t>
      </w:r>
      <w:bookmarkStart w:id="21" w:name="_Toc96018972"/>
      <w:r w:rsidR="00032277" w:rsidRPr="00D1503B">
        <w:rPr>
          <w:rFonts w:eastAsia="Phetsarath OT" w:hint="cs"/>
          <w:cs/>
          <w:lang w:bidi="lo-LA"/>
        </w:rPr>
        <w:t>ທົບທວນບົດຄົ້ນຄວ້າ</w:t>
      </w:r>
      <w:r w:rsidRPr="00D1503B">
        <w:rPr>
          <w:rFonts w:eastAsia="Phetsarath OT" w:hint="cs"/>
          <w:cs/>
          <w:lang w:bidi="lo-LA"/>
        </w:rPr>
        <w:t>ທີ່ກ່ຽວຂ້ອງ</w:t>
      </w:r>
      <w:bookmarkEnd w:id="20"/>
      <w:bookmarkEnd w:id="21"/>
      <w:r w:rsidRPr="00D1503B">
        <w:rPr>
          <w:rFonts w:eastAsia="Phetsarath OT" w:hint="cs"/>
          <w:cs/>
          <w:lang w:bidi="lo-LA"/>
        </w:rPr>
        <w:t xml:space="preserve"> </w:t>
      </w:r>
    </w:p>
    <w:p w14:paraId="246D49B9" w14:textId="77777777" w:rsidR="00616A71" w:rsidRPr="00D1503B" w:rsidRDefault="00616A71" w:rsidP="00E346FC">
      <w:pPr>
        <w:rPr>
          <w:rFonts w:ascii="Phetsarath OT" w:eastAsia="Phetsarath OT" w:hAnsi="Phetsarath OT"/>
          <w:lang w:bidi="lo-LA"/>
        </w:rPr>
      </w:pPr>
    </w:p>
    <w:p w14:paraId="3BD034B0" w14:textId="10B3772C" w:rsidR="00966B25" w:rsidRPr="00966B25" w:rsidRDefault="00616A71" w:rsidP="00966B25">
      <w:pPr>
        <w:pStyle w:val="Heading2"/>
        <w:rPr>
          <w:rFonts w:eastAsia="Phetsarath OT"/>
          <w:lang w:bidi="lo-LA"/>
        </w:rPr>
      </w:pPr>
      <w:bookmarkStart w:id="22" w:name="_Toc94728454"/>
      <w:bookmarkStart w:id="23" w:name="_Toc96018973"/>
      <w:r w:rsidRPr="00D1503B">
        <w:rPr>
          <w:rFonts w:eastAsia="Phetsarath OT" w:hint="cs"/>
          <w:cs/>
          <w:lang w:bidi="lo-LA"/>
        </w:rPr>
        <w:t>ຂອບເຂດແນວຄິດ</w:t>
      </w:r>
      <w:bookmarkEnd w:id="22"/>
      <w:bookmarkEnd w:id="23"/>
      <w:r w:rsidRPr="00D1503B">
        <w:rPr>
          <w:rFonts w:eastAsia="Phetsarath OT" w:hint="cs"/>
          <w:cs/>
          <w:lang w:bidi="lo-LA"/>
        </w:rPr>
        <w:t xml:space="preserve"> </w:t>
      </w:r>
    </w:p>
    <w:p w14:paraId="3CB088C9" w14:textId="77777777" w:rsidR="00F418EA" w:rsidRPr="00D1503B" w:rsidRDefault="00F418EA" w:rsidP="000172FA">
      <w:pPr>
        <w:rPr>
          <w:rFonts w:ascii="Phetsarath OT" w:eastAsia="Phetsarath OT" w:hAnsi="Phetsarath OT"/>
          <w:lang w:bidi="lo-LA"/>
        </w:rPr>
      </w:pPr>
    </w:p>
    <w:p w14:paraId="5B7C5026" w14:textId="496C044F" w:rsidR="00616A71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24" w:name="_Toc94728455"/>
      <w:bookmarkStart w:id="25" w:name="_Toc96018974"/>
      <w:r w:rsidRPr="00D1503B">
        <w:rPr>
          <w:rFonts w:eastAsia="Phetsarath OT" w:hint="cs"/>
          <w:cs/>
          <w:lang w:bidi="lo-LA"/>
        </w:rPr>
        <w:t>ນິຍາມຄຳສັບທິ່ໃຊ້ໃນທາງປະຕິບັດ</w:t>
      </w:r>
      <w:bookmarkEnd w:id="24"/>
      <w:bookmarkEnd w:id="25"/>
    </w:p>
    <w:p w14:paraId="4B1BA66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ECCC7F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12122A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F3C4B1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19C86A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32A452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ACB1C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2DF93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9BF7BF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2042D2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545AD84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D1E88EB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777670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9B25659" w14:textId="77777777" w:rsidR="00FD0379" w:rsidRPr="00D1503B" w:rsidRDefault="00FD0379" w:rsidP="00E346FC">
      <w:pPr>
        <w:rPr>
          <w:rFonts w:ascii="Phetsarath OT" w:eastAsia="Phetsarath OT" w:hAnsi="Phetsarath OT"/>
          <w:lang w:bidi="lo-LA"/>
        </w:rPr>
      </w:pPr>
    </w:p>
    <w:p w14:paraId="08B8BB7D" w14:textId="77777777" w:rsidR="00C53BC0" w:rsidRDefault="00C53BC0" w:rsidP="001A6BAC">
      <w:pPr>
        <w:pStyle w:val="Heading1"/>
        <w:rPr>
          <w:rFonts w:ascii="Phetsarath OT" w:eastAsia="Phetsarath OT" w:hAnsi="Phetsarath OT"/>
        </w:rPr>
      </w:pPr>
      <w:bookmarkStart w:id="26" w:name="_Toc96018975"/>
      <w:bookmarkStart w:id="27" w:name="_Toc94728456"/>
      <w:bookmarkEnd w:id="26"/>
    </w:p>
    <w:p w14:paraId="63C5077D" w14:textId="597C182F" w:rsidR="009F19C2" w:rsidRPr="00D1503B" w:rsidRDefault="009F19C2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</w:rPr>
      </w:pPr>
      <w:bookmarkStart w:id="28" w:name="_Toc96018976"/>
      <w:r w:rsidRPr="00D1503B">
        <w:rPr>
          <w:rFonts w:ascii="Phetsarath OT" w:eastAsia="Phetsarath OT" w:hAnsi="Phetsarath OT" w:hint="cs"/>
          <w:cs/>
          <w:lang w:bidi="lo-LA"/>
        </w:rPr>
        <w:t>ວິທີການຄົ້ນຄວ້າວິທະຍາສາດ</w:t>
      </w:r>
      <w:bookmarkEnd w:id="27"/>
      <w:bookmarkEnd w:id="28"/>
    </w:p>
    <w:p w14:paraId="7E55AC1D" w14:textId="77777777" w:rsidR="00F14E38" w:rsidRPr="00D1503B" w:rsidRDefault="00F14E38" w:rsidP="00F14E38">
      <w:pPr>
        <w:pStyle w:val="Heading2"/>
        <w:numPr>
          <w:ilvl w:val="0"/>
          <w:numId w:val="0"/>
        </w:numPr>
        <w:ind w:firstLine="360"/>
        <w:rPr>
          <w:rFonts w:ascii="Phetsarath OT" w:eastAsia="Phetsarath OT" w:hAnsi="Phetsarath OT"/>
          <w:lang w:bidi="lo-LA"/>
        </w:rPr>
      </w:pPr>
      <w:bookmarkStart w:id="29" w:name="_Toc94728457"/>
      <w:bookmarkStart w:id="30" w:name="_Toc95758825"/>
      <w:r w:rsidRPr="00D1503B">
        <w:rPr>
          <w:rFonts w:ascii="Phetsarath OT" w:eastAsia="Phetsarath OT" w:hAnsi="Phetsarath OT"/>
          <w:lang w:bidi="lo-LA"/>
        </w:rPr>
        <w:t xml:space="preserve">3.1 </w:t>
      </w:r>
      <w:r w:rsidRPr="00D1503B">
        <w:rPr>
          <w:rFonts w:ascii="Phetsarath OT" w:eastAsia="Phetsarath OT" w:hAnsi="Phetsarath OT" w:hint="cs"/>
          <w:cs/>
          <w:lang w:bidi="lo-LA"/>
        </w:rPr>
        <w:t>ການອອກແບບການຄົ້ນຄວ້າ</w:t>
      </w:r>
      <w:bookmarkEnd w:id="29"/>
      <w:bookmarkEnd w:id="30"/>
    </w:p>
    <w:p w14:paraId="37B8BD83" w14:textId="77777777" w:rsidR="00F14E38" w:rsidRPr="00D1503B" w:rsidRDefault="00F14E38" w:rsidP="00F14E38">
      <w:pPr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/>
          <w:cs/>
          <w:lang w:bidi="lo-LA"/>
        </w:rPr>
        <w:tab/>
      </w:r>
    </w:p>
    <w:p w14:paraId="454B107F" w14:textId="77777777" w:rsidR="00F14E38" w:rsidRPr="00D1503B" w:rsidRDefault="00F14E38" w:rsidP="00F14E38">
      <w:pPr>
        <w:pStyle w:val="Heading2"/>
        <w:numPr>
          <w:ilvl w:val="0"/>
          <w:numId w:val="0"/>
        </w:numPr>
        <w:ind w:left="360"/>
        <w:rPr>
          <w:rFonts w:ascii="Phetsarath OT" w:eastAsia="Phetsarath OT" w:hAnsi="Phetsarath OT"/>
          <w:rtl/>
          <w:cs/>
          <w:lang w:val="pt-BR"/>
        </w:rPr>
      </w:pPr>
      <w:bookmarkStart w:id="31" w:name="_Toc93180375"/>
      <w:bookmarkStart w:id="32" w:name="_Toc94728458"/>
      <w:bookmarkStart w:id="33" w:name="_Toc95758826"/>
      <w:r w:rsidRPr="00D1503B">
        <w:rPr>
          <w:rFonts w:ascii="Phetsarath OT" w:eastAsia="Phetsarath OT" w:hAnsi="Phetsarath OT"/>
          <w:lang w:val="pt-BR" w:bidi="lo-LA"/>
        </w:rPr>
        <w:t xml:space="preserve">3.2 </w:t>
      </w:r>
      <w:r w:rsidRPr="00D1503B">
        <w:rPr>
          <w:rFonts w:ascii="Phetsarath OT" w:eastAsia="Phetsarath OT" w:hAnsi="Phetsarath OT" w:hint="cs"/>
          <w:cs/>
          <w:lang w:val="pt-BR" w:bidi="lo-LA"/>
        </w:rPr>
        <w:t>ປ</w:t>
      </w:r>
      <w:r w:rsidRPr="00D1503B">
        <w:rPr>
          <w:rFonts w:ascii="Phetsarath OT" w:eastAsia="Phetsarath OT" w:hAnsi="Phetsarath OT" w:hint="cs"/>
          <w:cs/>
          <w:lang w:bidi="lo-LA"/>
        </w:rPr>
        <w:t>ະຊາກອນ ແລະ ກຸ່ມຕົວຢ່າງ</w:t>
      </w:r>
      <w:bookmarkEnd w:id="31"/>
      <w:bookmarkEnd w:id="32"/>
      <w:bookmarkEnd w:id="33"/>
    </w:p>
    <w:p w14:paraId="6BC4C408" w14:textId="77777777" w:rsidR="00F14E38" w:rsidRPr="00D1503B" w:rsidRDefault="00F14E38" w:rsidP="00F14E38">
      <w:pPr>
        <w:rPr>
          <w:rFonts w:ascii="Phetsarath OT" w:eastAsia="Phetsarath OT" w:hAnsi="Phetsarath OT"/>
          <w:cs/>
          <w:lang w:bidi="lo-LA"/>
        </w:rPr>
      </w:pPr>
      <w:bookmarkStart w:id="34" w:name="_Toc94381942"/>
      <w:r w:rsidRPr="00D1503B">
        <w:rPr>
          <w:rFonts w:ascii="Phetsarath OT" w:eastAsia="Phetsarath OT" w:hAnsi="Phetsarath OT"/>
          <w:cs/>
          <w:lang w:bidi="lo-LA"/>
        </w:rPr>
        <w:tab/>
      </w:r>
    </w:p>
    <w:p w14:paraId="76A15652" w14:textId="77777777" w:rsidR="00F14E38" w:rsidRPr="00D1503B" w:rsidRDefault="00F14E38" w:rsidP="00F14E38">
      <w:pPr>
        <w:pStyle w:val="Heading2"/>
        <w:numPr>
          <w:ilvl w:val="0"/>
          <w:numId w:val="0"/>
        </w:numPr>
        <w:ind w:firstLine="360"/>
        <w:rPr>
          <w:rFonts w:ascii="Phetsarath OT" w:eastAsia="Phetsarath OT" w:hAnsi="Phetsarath OT"/>
          <w:lang w:bidi="lo-LA"/>
        </w:rPr>
      </w:pPr>
      <w:bookmarkStart w:id="35" w:name="_Toc94728459"/>
      <w:bookmarkStart w:id="36" w:name="_Toc95758827"/>
      <w:r w:rsidRPr="00D1503B">
        <w:rPr>
          <w:rFonts w:ascii="Phetsarath OT" w:eastAsia="Phetsarath OT" w:hAnsi="Phetsarath OT"/>
          <w:lang w:bidi="th-TH"/>
        </w:rPr>
        <w:t xml:space="preserve">3.3 </w:t>
      </w:r>
      <w:r w:rsidRPr="00D1503B">
        <w:rPr>
          <w:rFonts w:ascii="Phetsarath OT" w:eastAsia="Phetsarath OT" w:hAnsi="Phetsarath OT" w:hint="cs"/>
          <w:cs/>
          <w:lang w:bidi="lo-LA"/>
        </w:rPr>
        <w:t>ວິທີເກັບຂໍ້ມູນ, ເຄື່ອງມືທີ່ໃຊ້ໃນການເກັບຂໍ້ມູນ</w:t>
      </w:r>
      <w:bookmarkEnd w:id="34"/>
      <w:r w:rsidRPr="00D1503B">
        <w:rPr>
          <w:rFonts w:ascii="Phetsarath OT" w:eastAsia="Phetsarath OT" w:hAnsi="Phetsarath OT" w:hint="cs"/>
          <w:cs/>
          <w:lang w:bidi="lo-LA"/>
        </w:rPr>
        <w:t xml:space="preserve"> ແລະ ການສ້າງເຄື່ອງມື</w:t>
      </w:r>
      <w:bookmarkEnd w:id="35"/>
      <w:bookmarkEnd w:id="36"/>
    </w:p>
    <w:p w14:paraId="26798BE4" w14:textId="77777777" w:rsidR="00F14E38" w:rsidRPr="00D1503B" w:rsidRDefault="00F14E38" w:rsidP="00F14E38">
      <w:pPr>
        <w:rPr>
          <w:rFonts w:ascii="Phetsarath OT" w:eastAsia="Phetsarath OT" w:hAnsi="Phetsarath OT"/>
          <w:lang w:val="pt-BR" w:bidi="lo-LA"/>
        </w:rPr>
      </w:pPr>
      <w:r w:rsidRPr="00D1503B">
        <w:rPr>
          <w:rFonts w:ascii="Phetsarath OT" w:eastAsia="Phetsarath OT" w:hAnsi="Phetsarath OT"/>
          <w:cs/>
          <w:lang w:val="pt-BR" w:bidi="lo-LA"/>
        </w:rPr>
        <w:tab/>
      </w:r>
    </w:p>
    <w:p w14:paraId="1FF8664C" w14:textId="77777777" w:rsidR="00F14E38" w:rsidRPr="00D1503B" w:rsidRDefault="00F14E38" w:rsidP="00F14E38">
      <w:pPr>
        <w:pStyle w:val="Heading2"/>
        <w:numPr>
          <w:ilvl w:val="0"/>
          <w:numId w:val="0"/>
        </w:numPr>
        <w:spacing w:before="120"/>
        <w:ind w:left="360"/>
        <w:rPr>
          <w:rFonts w:ascii="Phetsarath OT" w:eastAsia="Phetsarath OT" w:hAnsi="Phetsarath OT"/>
          <w:cs/>
          <w:lang w:bidi="lo-LA"/>
        </w:rPr>
      </w:pPr>
      <w:bookmarkStart w:id="37" w:name="_Toc94381943"/>
      <w:bookmarkStart w:id="38" w:name="_Toc94728460"/>
      <w:bookmarkStart w:id="39" w:name="_Toc95758828"/>
      <w:r w:rsidRPr="00D1503B">
        <w:rPr>
          <w:rFonts w:ascii="Phetsarath OT" w:eastAsia="Phetsarath OT" w:hAnsi="Phetsarath OT"/>
          <w:lang w:val="pt-BR" w:bidi="lo-LA"/>
        </w:rPr>
        <w:t xml:space="preserve">3.4 </w:t>
      </w:r>
      <w:r w:rsidRPr="00D1503B">
        <w:rPr>
          <w:rFonts w:ascii="Phetsarath OT" w:eastAsia="Phetsarath OT" w:hAnsi="Phetsarath OT" w:hint="cs"/>
          <w:cs/>
          <w:lang w:bidi="lo-LA"/>
        </w:rPr>
        <w:t>ການວິເຄາະຂໍ້ມູນ ແລະ ການແປຜົນ</w:t>
      </w:r>
      <w:bookmarkEnd w:id="37"/>
      <w:bookmarkEnd w:id="38"/>
      <w:bookmarkEnd w:id="39"/>
      <w:r w:rsidRPr="00D1503B">
        <w:rPr>
          <w:rFonts w:ascii="Phetsarath OT" w:eastAsia="Phetsarath OT" w:hAnsi="Phetsarath OT" w:hint="cs"/>
          <w:cs/>
          <w:lang w:bidi="lo-LA"/>
        </w:rPr>
        <w:t xml:space="preserve"> </w:t>
      </w:r>
    </w:p>
    <w:p w14:paraId="17793B7E" w14:textId="77777777" w:rsidR="00F14E38" w:rsidRPr="00D1503B" w:rsidRDefault="00F14E38" w:rsidP="00F14E38">
      <w:pPr>
        <w:rPr>
          <w:rFonts w:ascii="Phetsarath OT" w:eastAsia="Phetsarath OT" w:hAnsi="Phetsarath OT"/>
          <w:lang w:val="pt-BR" w:bidi="lo-LA"/>
        </w:rPr>
      </w:pPr>
      <w:r w:rsidRPr="00D1503B">
        <w:rPr>
          <w:rFonts w:ascii="Phetsarath OT" w:eastAsia="Phetsarath OT" w:hAnsi="Phetsarath OT"/>
          <w:cs/>
          <w:lang w:val="pt-BR" w:bidi="lo-LA"/>
        </w:rPr>
        <w:tab/>
      </w:r>
    </w:p>
    <w:p w14:paraId="20EC07FF" w14:textId="77777777" w:rsidR="00F14E38" w:rsidRPr="00D1503B" w:rsidRDefault="00F14E38" w:rsidP="00F14E38">
      <w:pPr>
        <w:pStyle w:val="Heading2"/>
        <w:numPr>
          <w:ilvl w:val="0"/>
          <w:numId w:val="0"/>
        </w:numPr>
        <w:spacing w:before="120"/>
        <w:ind w:left="360"/>
        <w:rPr>
          <w:rFonts w:ascii="Phetsarath OT" w:eastAsia="Phetsarath OT" w:hAnsi="Phetsarath OT"/>
          <w:lang w:val="pt-BR" w:bidi="lo-LA"/>
        </w:rPr>
      </w:pPr>
      <w:bookmarkStart w:id="40" w:name="_Toc521883762"/>
      <w:bookmarkStart w:id="41" w:name="_Toc94381944"/>
      <w:bookmarkStart w:id="42" w:name="_Toc94728461"/>
      <w:bookmarkStart w:id="43" w:name="_Toc95758829"/>
      <w:r w:rsidRPr="00D1503B">
        <w:rPr>
          <w:rFonts w:ascii="Phetsarath OT" w:eastAsia="Phetsarath OT" w:hAnsi="Phetsarath OT"/>
          <w:cs/>
          <w:lang w:val="pt-BR" w:bidi="lo-LA"/>
        </w:rPr>
        <w:t>3</w:t>
      </w:r>
      <w:r w:rsidRPr="00D1503B">
        <w:rPr>
          <w:rFonts w:ascii="Phetsarath OT" w:eastAsia="Phetsarath OT" w:hAnsi="Phetsarath OT"/>
          <w:lang w:val="pt-BR" w:bidi="lo-LA"/>
        </w:rPr>
        <w:t>.</w:t>
      </w:r>
      <w:r w:rsidRPr="00D1503B">
        <w:rPr>
          <w:rFonts w:ascii="Phetsarath OT" w:eastAsia="Phetsarath OT" w:hAnsi="Phetsarath OT"/>
          <w:cs/>
          <w:lang w:val="pt-BR" w:bidi="lo-LA"/>
        </w:rPr>
        <w:t>5</w:t>
      </w:r>
      <w:r w:rsidRPr="00D1503B">
        <w:rPr>
          <w:rFonts w:ascii="Phetsarath OT" w:eastAsia="Phetsarath OT" w:hAnsi="Phetsarath OT"/>
          <w:lang w:val="pt-BR" w:bidi="lo-LA"/>
        </w:rPr>
        <w:t xml:space="preserve"> </w:t>
      </w:r>
      <w:r w:rsidRPr="00D1503B">
        <w:rPr>
          <w:rFonts w:ascii="Phetsarath OT" w:eastAsia="Phetsarath OT" w:hAnsi="Phetsarath OT"/>
          <w:cs/>
          <w:lang w:bidi="lo-LA"/>
        </w:rPr>
        <w:t>ສະຖິຕິທີ່ໃຊ້ໃນການວິເຄາະຂໍ້ມູນ</w:t>
      </w:r>
      <w:bookmarkEnd w:id="40"/>
      <w:bookmarkEnd w:id="41"/>
      <w:bookmarkEnd w:id="42"/>
      <w:bookmarkEnd w:id="43"/>
    </w:p>
    <w:p w14:paraId="3F717B52" w14:textId="77777777" w:rsidR="00801729" w:rsidRPr="00D1503B" w:rsidRDefault="00801729" w:rsidP="00801729">
      <w:pPr>
        <w:rPr>
          <w:rFonts w:ascii="Phetsarath OT" w:eastAsia="Phetsarath OT" w:hAnsi="Phetsarath OT"/>
          <w:lang w:val="pt-BR" w:bidi="lo-LA"/>
        </w:rPr>
      </w:pPr>
    </w:p>
    <w:p w14:paraId="20F5C1AE" w14:textId="17801940" w:rsidR="00EE12C3" w:rsidRDefault="00EE12C3" w:rsidP="00E346FC">
      <w:pPr>
        <w:rPr>
          <w:rFonts w:ascii="Phetsarath OT" w:eastAsia="Phetsarath OT" w:hAnsi="Phetsarath OT"/>
          <w:cs/>
          <w:lang w:val="pt-BR" w:bidi="lo-LA"/>
        </w:rPr>
      </w:pPr>
    </w:p>
    <w:p w14:paraId="13DD1D40" w14:textId="03BACA22" w:rsidR="00E346FC" w:rsidRPr="00D1503B" w:rsidRDefault="00EE12C3" w:rsidP="00EE12C3">
      <w:pPr>
        <w:spacing w:after="160" w:line="259" w:lineRule="auto"/>
        <w:rPr>
          <w:rFonts w:ascii="Phetsarath OT" w:eastAsia="Phetsarath OT" w:hAnsi="Phetsarath OT"/>
          <w:lang w:val="pt-BR" w:bidi="lo-LA"/>
        </w:rPr>
      </w:pPr>
      <w:r>
        <w:rPr>
          <w:rFonts w:ascii="Phetsarath OT" w:eastAsia="Phetsarath OT" w:hAnsi="Phetsarath OT"/>
          <w:cs/>
          <w:lang w:val="pt-BR" w:bidi="lo-LA"/>
        </w:rPr>
        <w:br w:type="page"/>
      </w:r>
    </w:p>
    <w:p w14:paraId="126F946A" w14:textId="77777777" w:rsidR="00C53BC0" w:rsidRPr="00C53BC0" w:rsidRDefault="00C53BC0" w:rsidP="00C53BC0">
      <w:pPr>
        <w:pStyle w:val="Heading1"/>
        <w:rPr>
          <w:rFonts w:ascii="Phetsarath OT" w:eastAsia="Phetsarath OT" w:hAnsi="Phetsarath OT"/>
          <w:lang w:val="pt-BR" w:bidi="lo-LA"/>
        </w:rPr>
      </w:pPr>
      <w:bookmarkStart w:id="44" w:name="_Toc96018983"/>
      <w:bookmarkStart w:id="45" w:name="_Toc94728462"/>
      <w:bookmarkEnd w:id="44"/>
    </w:p>
    <w:p w14:paraId="3D7E5E82" w14:textId="1F942C2E" w:rsidR="009F19C2" w:rsidRPr="00C53BC0" w:rsidRDefault="009F19C2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46" w:name="_Toc96018984"/>
      <w:r w:rsidRPr="00C53BC0">
        <w:rPr>
          <w:rFonts w:ascii="Phetsarath OT" w:eastAsia="Phetsarath OT" w:hAnsi="Phetsarath OT" w:hint="cs"/>
          <w:cs/>
          <w:lang w:bidi="lo-LA"/>
        </w:rPr>
        <w:t>ຜົນຂອງການຄົ້ນຄວ້າ</w:t>
      </w:r>
      <w:bookmarkEnd w:id="45"/>
      <w:bookmarkEnd w:id="46"/>
    </w:p>
    <w:p w14:paraId="2D52CBE2" w14:textId="21484829" w:rsidR="00966B25" w:rsidRPr="00966B25" w:rsidRDefault="003E05B7" w:rsidP="00966B25">
      <w:pPr>
        <w:pStyle w:val="Heading2"/>
        <w:rPr>
          <w:rFonts w:eastAsia="Phetsarath OT"/>
          <w:lang w:bidi="lo-LA"/>
        </w:rPr>
      </w:pPr>
      <w:bookmarkStart w:id="47" w:name="_Toc94728463"/>
      <w:bookmarkStart w:id="48" w:name="_Toc96018985"/>
      <w:r w:rsidRPr="00D1503B">
        <w:rPr>
          <w:rFonts w:eastAsia="Phetsarath OT" w:hint="cs"/>
          <w:cs/>
          <w:lang w:bidi="lo-LA"/>
        </w:rPr>
        <w:t>ຜົນຂອງການຄົ້ນຄວ້າ</w:t>
      </w:r>
      <w:bookmarkEnd w:id="47"/>
      <w:bookmarkEnd w:id="48"/>
    </w:p>
    <w:p w14:paraId="568B6658" w14:textId="626011D2" w:rsidR="00C53BC0" w:rsidRPr="00C53BC0" w:rsidRDefault="00C53BC0" w:rsidP="00C53BC0">
      <w:pPr>
        <w:rPr>
          <w:lang w:bidi="lo-LA"/>
        </w:rPr>
      </w:pPr>
    </w:p>
    <w:p w14:paraId="7BDF69FA" w14:textId="64BC5BE7" w:rsidR="003E05B7" w:rsidRPr="00D1503B" w:rsidRDefault="003E05B7" w:rsidP="00966B25">
      <w:pPr>
        <w:pStyle w:val="Heading2"/>
        <w:rPr>
          <w:rFonts w:eastAsia="Phetsarath OT"/>
          <w:lang w:val="pt-BR" w:bidi="lo-LA"/>
        </w:rPr>
      </w:pPr>
      <w:bookmarkStart w:id="49" w:name="_Toc94728464"/>
      <w:r w:rsidRPr="00D1503B">
        <w:rPr>
          <w:rFonts w:eastAsia="Phetsarath OT"/>
          <w:lang w:val="pt-BR" w:bidi="lo-LA"/>
        </w:rPr>
        <w:t xml:space="preserve"> </w:t>
      </w:r>
      <w:bookmarkStart w:id="50" w:name="_Toc96018986"/>
      <w:r w:rsidRPr="00D1503B">
        <w:rPr>
          <w:rFonts w:eastAsia="Phetsarath OT" w:hint="cs"/>
          <w:cs/>
          <w:lang w:bidi="lo-LA"/>
        </w:rPr>
        <w:t>ການອະພິປາຍ</w:t>
      </w:r>
      <w:bookmarkEnd w:id="49"/>
      <w:bookmarkEnd w:id="50"/>
    </w:p>
    <w:p w14:paraId="44F192BB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296F3F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41A110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70B8878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07F2F0D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2A3CB5D4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76185104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DE90B57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064D4A9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73F18E3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AAA668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62B128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D723FE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30939C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3F9A8F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BD3A4F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16D133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08608C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0AB8A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35B48D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4042CDB" w14:textId="77777777" w:rsidR="00D35036" w:rsidRPr="00D1503B" w:rsidRDefault="00D35036" w:rsidP="00E346FC">
      <w:pPr>
        <w:rPr>
          <w:rFonts w:ascii="Phetsarath OT" w:eastAsia="Phetsarath OT" w:hAnsi="Phetsarath OT"/>
          <w:lang w:val="pt-BR" w:bidi="lo-LA"/>
        </w:rPr>
      </w:pPr>
    </w:p>
    <w:p w14:paraId="466E4733" w14:textId="77777777" w:rsidR="00072EEA" w:rsidRPr="00072EEA" w:rsidRDefault="00072EEA" w:rsidP="001A6BAC">
      <w:pPr>
        <w:pStyle w:val="Heading1"/>
        <w:rPr>
          <w:rFonts w:ascii="Phetsarath OT" w:eastAsia="Phetsarath OT" w:hAnsi="Phetsarath OT"/>
          <w:lang w:val="pt-BR" w:bidi="lo-LA"/>
        </w:rPr>
      </w:pPr>
      <w:bookmarkStart w:id="51" w:name="_Toc96018987"/>
      <w:bookmarkStart w:id="52" w:name="_Toc94728465"/>
      <w:bookmarkEnd w:id="51"/>
    </w:p>
    <w:p w14:paraId="352A9F72" w14:textId="237E7C2B" w:rsidR="009F19C2" w:rsidRPr="00D1503B" w:rsidRDefault="009F19C2" w:rsidP="00072EEA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53" w:name="_Toc96018988"/>
      <w:r w:rsidRPr="00D1503B">
        <w:rPr>
          <w:rFonts w:ascii="Phetsarath OT" w:eastAsia="Phetsarath OT" w:hAnsi="Phetsarath OT" w:hint="cs"/>
          <w:cs/>
          <w:lang w:bidi="lo-LA"/>
        </w:rPr>
        <w:t>ສະຫຼຸບ</w:t>
      </w:r>
      <w:r w:rsidR="0098325E" w:rsidRPr="00D1503B">
        <w:rPr>
          <w:rFonts w:ascii="Phetsarath OT" w:eastAsia="Phetsarath OT" w:hAnsi="Phetsarath OT" w:hint="cs"/>
          <w:cs/>
          <w:lang w:bidi="lo-LA"/>
        </w:rPr>
        <w:t xml:space="preserve"> </w:t>
      </w:r>
      <w:r w:rsidRPr="00D1503B">
        <w:rPr>
          <w:rFonts w:ascii="Phetsarath OT" w:eastAsia="Phetsarath OT" w:hAnsi="Phetsarath OT" w:hint="cs"/>
          <w:cs/>
          <w:lang w:bidi="lo-LA"/>
        </w:rPr>
        <w:t>ແລະ ຂໍ້</w:t>
      </w:r>
      <w:r w:rsidR="00BF5B85" w:rsidRPr="00D1503B">
        <w:rPr>
          <w:rFonts w:ascii="Phetsarath OT" w:eastAsia="Phetsarath OT" w:hAnsi="Phetsarath OT" w:hint="cs"/>
          <w:cs/>
          <w:lang w:bidi="lo-LA"/>
        </w:rPr>
        <w:t>ສະເໜີ</w:t>
      </w:r>
      <w:r w:rsidRPr="00D1503B">
        <w:rPr>
          <w:rFonts w:ascii="Phetsarath OT" w:eastAsia="Phetsarath OT" w:hAnsi="Phetsarath OT" w:hint="cs"/>
          <w:cs/>
          <w:lang w:bidi="lo-LA"/>
        </w:rPr>
        <w:t>ແນະ</w:t>
      </w:r>
      <w:bookmarkEnd w:id="52"/>
      <w:bookmarkEnd w:id="53"/>
    </w:p>
    <w:p w14:paraId="3B628FA7" w14:textId="2E878567" w:rsidR="00F54C13" w:rsidRPr="00F54C13" w:rsidRDefault="003E05B7" w:rsidP="00F54C13">
      <w:pPr>
        <w:pStyle w:val="Heading2"/>
        <w:rPr>
          <w:rFonts w:eastAsia="Phetsarath OT"/>
          <w:lang w:bidi="lo-LA"/>
        </w:rPr>
      </w:pPr>
      <w:bookmarkStart w:id="54" w:name="_Toc94728466"/>
      <w:bookmarkStart w:id="55" w:name="_Toc96018989"/>
      <w:r w:rsidRPr="00D1503B">
        <w:rPr>
          <w:rFonts w:eastAsia="Phetsarath OT" w:hint="cs"/>
          <w:cs/>
          <w:lang w:bidi="lo-LA"/>
        </w:rPr>
        <w:t>ສະຫຼຸບ</w:t>
      </w:r>
      <w:bookmarkEnd w:id="54"/>
      <w:bookmarkEnd w:id="55"/>
    </w:p>
    <w:p w14:paraId="3E63EC9D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A790832" w14:textId="25783105" w:rsidR="003E05B7" w:rsidRPr="00D1503B" w:rsidRDefault="003E05B7" w:rsidP="00966B25">
      <w:pPr>
        <w:pStyle w:val="Heading2"/>
        <w:rPr>
          <w:rFonts w:eastAsia="Phetsarath OT"/>
          <w:lang w:val="pt-BR"/>
        </w:rPr>
      </w:pPr>
      <w:bookmarkStart w:id="56" w:name="_Toc94728467"/>
      <w:bookmarkStart w:id="57" w:name="_Toc96018990"/>
      <w:r w:rsidRPr="00D1503B">
        <w:rPr>
          <w:rFonts w:eastAsia="Phetsarath OT" w:hint="cs"/>
          <w:cs/>
          <w:lang w:bidi="lo-LA"/>
        </w:rPr>
        <w:t>ຂໍ້</w:t>
      </w:r>
      <w:r w:rsidR="00B55466" w:rsidRPr="00D1503B">
        <w:rPr>
          <w:rFonts w:eastAsia="Phetsarath OT" w:hint="cs"/>
          <w:cs/>
          <w:lang w:bidi="lo-LA"/>
        </w:rPr>
        <w:t>ສະເໜີ</w:t>
      </w:r>
      <w:bookmarkEnd w:id="56"/>
      <w:bookmarkEnd w:id="57"/>
    </w:p>
    <w:p w14:paraId="303C32BE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0736EEE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3773540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E6ACFB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2B00E34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71DAF7D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8E23D0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A4B2D1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0DFAD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05CCD0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331F42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E709D56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50E15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6E2363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F47249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7528BD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4CAB32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F47E46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411A88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47AC83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00A066B" w14:textId="77777777" w:rsidR="00C53BC0" w:rsidRPr="00D4194B" w:rsidRDefault="00C53BC0" w:rsidP="00966B25">
      <w:pPr>
        <w:rPr>
          <w:lang w:val="pt-BR"/>
        </w:rPr>
      </w:pPr>
      <w:bookmarkStart w:id="58" w:name="_Toc94728468"/>
    </w:p>
    <w:p w14:paraId="79F71FD3" w14:textId="77777777" w:rsidR="00C53BC0" w:rsidRPr="00D4194B" w:rsidRDefault="00C53BC0" w:rsidP="00966B25">
      <w:pPr>
        <w:rPr>
          <w:lang w:val="pt-BR"/>
        </w:rPr>
      </w:pPr>
    </w:p>
    <w:p w14:paraId="6E938DF5" w14:textId="77777777" w:rsidR="00C53BC0" w:rsidRPr="00D4194B" w:rsidRDefault="00C53BC0" w:rsidP="00966B25">
      <w:pPr>
        <w:rPr>
          <w:lang w:val="pt-BR"/>
        </w:rPr>
      </w:pPr>
    </w:p>
    <w:p w14:paraId="4F21AB85" w14:textId="77777777" w:rsidR="00C53BC0" w:rsidRPr="00D4194B" w:rsidRDefault="00C53BC0" w:rsidP="00966B25">
      <w:pPr>
        <w:rPr>
          <w:lang w:val="pt-BR"/>
        </w:rPr>
      </w:pPr>
    </w:p>
    <w:p w14:paraId="635CF218" w14:textId="77777777" w:rsidR="00C53BC0" w:rsidRPr="00D4194B" w:rsidRDefault="00C53BC0" w:rsidP="00966B25">
      <w:pPr>
        <w:rPr>
          <w:lang w:val="pt-BR"/>
        </w:rPr>
      </w:pPr>
    </w:p>
    <w:p w14:paraId="11AE8B7F" w14:textId="32EDE1E4" w:rsidR="00C53BC0" w:rsidRDefault="00C53BC0" w:rsidP="00966B25">
      <w:pPr>
        <w:rPr>
          <w:lang w:val="pt-BR"/>
        </w:rPr>
      </w:pPr>
    </w:p>
    <w:p w14:paraId="6AFFC02B" w14:textId="707C1160" w:rsidR="00966B25" w:rsidRDefault="00966B25" w:rsidP="00966B25">
      <w:pPr>
        <w:rPr>
          <w:lang w:val="pt-BR"/>
        </w:rPr>
      </w:pPr>
    </w:p>
    <w:p w14:paraId="62B39578" w14:textId="1E7A17B4" w:rsidR="00966B25" w:rsidRDefault="00966B25" w:rsidP="00966B25">
      <w:pPr>
        <w:rPr>
          <w:lang w:val="pt-BR"/>
        </w:rPr>
      </w:pPr>
    </w:p>
    <w:p w14:paraId="4CEC1893" w14:textId="1877A47C" w:rsidR="00966B25" w:rsidRDefault="00966B25" w:rsidP="00966B25">
      <w:pPr>
        <w:rPr>
          <w:lang w:val="pt-BR"/>
        </w:rPr>
      </w:pPr>
    </w:p>
    <w:p w14:paraId="40EDDDCC" w14:textId="0062B028" w:rsidR="00966B25" w:rsidRDefault="00966B25" w:rsidP="00966B25">
      <w:pPr>
        <w:rPr>
          <w:lang w:val="pt-BR"/>
        </w:rPr>
      </w:pPr>
    </w:p>
    <w:p w14:paraId="650CA839" w14:textId="319E8DAB" w:rsidR="00966B25" w:rsidRDefault="00966B25" w:rsidP="00966B25">
      <w:pPr>
        <w:rPr>
          <w:lang w:val="pt-BR"/>
        </w:rPr>
      </w:pPr>
    </w:p>
    <w:p w14:paraId="2AAD9DC2" w14:textId="6189DDA3" w:rsidR="00966B25" w:rsidRDefault="00966B25" w:rsidP="00966B25">
      <w:pPr>
        <w:rPr>
          <w:lang w:val="pt-BR"/>
        </w:rPr>
      </w:pPr>
    </w:p>
    <w:p w14:paraId="01089EF8" w14:textId="42C74106" w:rsidR="00966B25" w:rsidRDefault="00966B25" w:rsidP="00966B25">
      <w:pPr>
        <w:rPr>
          <w:lang w:val="pt-BR"/>
        </w:rPr>
      </w:pPr>
    </w:p>
    <w:p w14:paraId="71164E1B" w14:textId="7FBF5FAF" w:rsidR="00966B25" w:rsidRDefault="00966B25" w:rsidP="00966B25">
      <w:pPr>
        <w:rPr>
          <w:lang w:val="pt-BR"/>
        </w:rPr>
      </w:pPr>
    </w:p>
    <w:p w14:paraId="6BC6C2C5" w14:textId="432AE5B2" w:rsidR="00966B25" w:rsidRDefault="00966B25" w:rsidP="00966B25">
      <w:pPr>
        <w:rPr>
          <w:lang w:val="pt-BR"/>
        </w:rPr>
      </w:pPr>
    </w:p>
    <w:p w14:paraId="5FBAA751" w14:textId="16B1BD79" w:rsidR="00966B25" w:rsidRDefault="00966B25" w:rsidP="00966B25">
      <w:pPr>
        <w:rPr>
          <w:lang w:val="pt-BR"/>
        </w:rPr>
      </w:pPr>
    </w:p>
    <w:p w14:paraId="3BBE85C7" w14:textId="171EED53" w:rsidR="00966B25" w:rsidRDefault="00966B25" w:rsidP="00966B25">
      <w:pPr>
        <w:rPr>
          <w:lang w:val="pt-BR"/>
        </w:rPr>
      </w:pPr>
    </w:p>
    <w:p w14:paraId="18834E50" w14:textId="00601FA5" w:rsidR="00966B25" w:rsidRDefault="00966B25" w:rsidP="00966B25">
      <w:pPr>
        <w:rPr>
          <w:lang w:val="pt-BR"/>
        </w:rPr>
      </w:pPr>
    </w:p>
    <w:p w14:paraId="02AAA27C" w14:textId="77777777" w:rsidR="00966B25" w:rsidRPr="00D4194B" w:rsidRDefault="00966B25" w:rsidP="00966B25">
      <w:pPr>
        <w:rPr>
          <w:lang w:val="pt-BR"/>
        </w:rPr>
      </w:pPr>
    </w:p>
    <w:p w14:paraId="1E6AF278" w14:textId="77777777" w:rsidR="00C53BC0" w:rsidRPr="00D4194B" w:rsidRDefault="00C53BC0" w:rsidP="00966B25">
      <w:pPr>
        <w:rPr>
          <w:lang w:val="pt-BR"/>
        </w:rPr>
      </w:pPr>
    </w:p>
    <w:p w14:paraId="59FBBB8D" w14:textId="702A361D" w:rsidR="009F19C2" w:rsidRPr="00C53BC0" w:rsidRDefault="00E64FD7" w:rsidP="005A1025">
      <w:pPr>
        <w:pStyle w:val="Heading1"/>
        <w:numPr>
          <w:ilvl w:val="0"/>
          <w:numId w:val="0"/>
        </w:numPr>
        <w:rPr>
          <w:sz w:val="56"/>
          <w:szCs w:val="56"/>
          <w:lang w:val="pt-BR"/>
        </w:rPr>
      </w:pPr>
      <w:bookmarkStart w:id="59" w:name="_Toc96018991"/>
      <w:r w:rsidRPr="00C53BC0">
        <w:rPr>
          <w:rFonts w:hint="cs"/>
          <w:sz w:val="56"/>
          <w:szCs w:val="56"/>
          <w:cs/>
        </w:rPr>
        <w:t>ເອກະສານອ້າງອີງ</w:t>
      </w:r>
      <w:bookmarkEnd w:id="58"/>
      <w:bookmarkEnd w:id="59"/>
    </w:p>
    <w:p w14:paraId="295701B4" w14:textId="77777777" w:rsidR="00E64FD7" w:rsidRPr="00D1503B" w:rsidRDefault="00E64FD7" w:rsidP="00E346FC">
      <w:pPr>
        <w:rPr>
          <w:rFonts w:ascii="Phetsarath OT" w:eastAsia="Phetsarath OT" w:hAnsi="Phetsarath OT"/>
          <w:lang w:val="pt-BR" w:bidi="lo-LA"/>
        </w:rPr>
      </w:pPr>
    </w:p>
    <w:p w14:paraId="09E920B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F9913E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E9C5AD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F556AC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AEE467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212D5FF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7A84E0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EC6842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0C9286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01F0B7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206F81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067945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0B2CA9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612B57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6C73C7E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468671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447DBD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3C96B9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13191A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5AE12B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2115FF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F9B138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B4997A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DFAA6D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3DE543A" w14:textId="77777777" w:rsidR="00E64FD7" w:rsidRPr="00C53BC0" w:rsidRDefault="00E64FD7" w:rsidP="005A1025">
      <w:pPr>
        <w:pStyle w:val="Heading1"/>
        <w:numPr>
          <w:ilvl w:val="0"/>
          <w:numId w:val="0"/>
        </w:numPr>
        <w:rPr>
          <w:rFonts w:eastAsia="Phetsarath OT"/>
          <w:sz w:val="56"/>
          <w:szCs w:val="56"/>
          <w:lang w:val="pt-BR" w:bidi="lo-LA"/>
        </w:rPr>
      </w:pPr>
      <w:bookmarkStart w:id="60" w:name="_Toc94728469"/>
      <w:bookmarkStart w:id="61" w:name="_Toc96018992"/>
      <w:r w:rsidRPr="00C53BC0">
        <w:rPr>
          <w:rFonts w:eastAsia="Phetsarath OT" w:hint="cs"/>
          <w:sz w:val="56"/>
          <w:szCs w:val="56"/>
          <w:cs/>
          <w:lang w:bidi="lo-LA"/>
        </w:rPr>
        <w:t>ເອກະສານຊ້ອນທ້າຍ</w:t>
      </w:r>
      <w:bookmarkEnd w:id="60"/>
      <w:bookmarkEnd w:id="61"/>
    </w:p>
    <w:p w14:paraId="135206AC" w14:textId="77777777" w:rsidR="003E05B7" w:rsidRPr="00D1503B" w:rsidRDefault="003E05B7" w:rsidP="00E346FC">
      <w:pPr>
        <w:rPr>
          <w:rFonts w:ascii="Phetsarath OT" w:eastAsia="Phetsarath OT" w:hAnsi="Phetsarath OT"/>
          <w:lang w:val="pt-BR" w:bidi="lo-LA"/>
        </w:rPr>
      </w:pPr>
    </w:p>
    <w:p w14:paraId="4CD6A08B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60D9C6D7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1DAE17D9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AD5AF55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2B41F01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43163C02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4708FFFA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F50FF33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215B1827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4961E709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4BE91D36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2DA0B721" w14:textId="77777777" w:rsidR="00121A89" w:rsidRPr="00D1503B" w:rsidRDefault="00121A89" w:rsidP="005A1025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62" w:name="_Toc94728470"/>
      <w:bookmarkStart w:id="63" w:name="_Toc96018993"/>
      <w:r w:rsidRPr="00D1503B">
        <w:rPr>
          <w:rFonts w:ascii="Phetsarath OT" w:eastAsia="Phetsarath OT" w:hAnsi="Phetsarath OT" w:hint="cs"/>
          <w:cs/>
          <w:lang w:bidi="lo-LA"/>
        </w:rPr>
        <w:lastRenderedPageBreak/>
        <w:t>ປະຫວັດຂອງຜູ້ຄົ້ນຄວ້າ</w:t>
      </w:r>
      <w:bookmarkEnd w:id="62"/>
      <w:bookmarkEnd w:id="63"/>
    </w:p>
    <w:p w14:paraId="099E2EA1" w14:textId="77777777" w:rsidR="0010653A" w:rsidRPr="00D1503B" w:rsidRDefault="0010653A" w:rsidP="0010653A">
      <w:pPr>
        <w:rPr>
          <w:rFonts w:ascii="Phetsarath OT" w:eastAsia="Phetsarath OT" w:hAnsi="Phetsarath OT"/>
          <w:lang w:val="pt-BR"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696"/>
      </w:tblGrid>
      <w:tr w:rsidR="0010653A" w:rsidRPr="00D1503B" w14:paraId="550D0C3F" w14:textId="77777777" w:rsidTr="00BE6E87">
        <w:tc>
          <w:tcPr>
            <w:tcW w:w="2365" w:type="dxa"/>
          </w:tcPr>
          <w:p w14:paraId="146F8E76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ຊື່ ແລະ ນາມສະກຸນ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6B912A5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ລະບຸຄໍານໍາໜ້າເຊັ່ນ ທ້າວ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ນາງ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26C9C123" w14:textId="77777777" w:rsidTr="00BE6E87">
        <w:tc>
          <w:tcPr>
            <w:tcW w:w="2365" w:type="dxa"/>
          </w:tcPr>
          <w:p w14:paraId="709BB196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 ເດືອນ ປີເກີດ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FF8CC7E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ວັນ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ເດືອນ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ປີເກີດ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7D8A1CD5" w14:textId="77777777" w:rsidTr="00BE6E87">
        <w:tc>
          <w:tcPr>
            <w:tcW w:w="2365" w:type="dxa"/>
          </w:tcPr>
          <w:p w14:paraId="25031A82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ສະຖານທີ່ເກີດ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031CA8F3" w14:textId="77777777" w:rsidR="0010653A" w:rsidRPr="00D1503B" w:rsidRDefault="0010653A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ບ້ານ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ເມືອງ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ແຂວງ ເກີດ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5C6AF089" w14:textId="77777777" w:rsidTr="00BE6E87">
        <w:tc>
          <w:tcPr>
            <w:tcW w:w="2365" w:type="dxa"/>
          </w:tcPr>
          <w:p w14:paraId="36811E2E" w14:textId="77777777" w:rsidR="0010653A" w:rsidRPr="00D1503B" w:rsidRDefault="00951FFC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ບ່ອນຢູ່ປະ</w:t>
            </w:r>
            <w:r w:rsidR="0010653A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ຈຸບັນ</w:t>
            </w:r>
            <w:r w:rsidR="0010653A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26F8C6D" w14:textId="77777777" w:rsidR="0010653A" w:rsidRPr="00D1503B" w:rsidRDefault="00B239FD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ບ້ານ, ເມືອງ, ແຂວງ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 ແລະ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 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ເບີໂທລະສັບ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</w:tr>
      <w:tr w:rsidR="0010653A" w:rsidRPr="00D1503B" w14:paraId="527F7BFE" w14:textId="77777777" w:rsidTr="00BE6E87">
        <w:tc>
          <w:tcPr>
            <w:tcW w:w="2365" w:type="dxa"/>
          </w:tcPr>
          <w:p w14:paraId="0D9AA7CA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ປະຫວັດການສຶກສາ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0123B911" w14:textId="77777777" w:rsidR="0010653A" w:rsidRPr="00D1503B" w:rsidRDefault="0010653A" w:rsidP="00B239FD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="00F66A92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ລະບຸປີຈົບ</w:t>
            </w:r>
            <w:r w:rsidR="009E25DC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ພ້ອມດ້ວຍຊື່ໂຮງຮຽນ</w:t>
            </w:r>
            <w:r w:rsidR="00F66A92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ມັດທະຍົມສຶກສາຕອນປາຍ</w:t>
            </w:r>
            <w:r w:rsidR="00B239FD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ລະບຸ</w:t>
            </w:r>
            <w:r w:rsidR="002A1CB0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ປີ, ລະດັບ, ສາຂາ, ຊື່ສະຖາບັນທີ່ສຶກສາ ທີ່ຈະໄດ້ຮັບ</w:t>
            </w:r>
            <w:r w:rsidR="00B239FD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ໃນຄັ້ງນີ້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8D4213" w:rsidRPr="00D1503B" w14:paraId="44607AF2" w14:textId="77777777" w:rsidTr="00BE6E87">
        <w:tc>
          <w:tcPr>
            <w:tcW w:w="2365" w:type="dxa"/>
          </w:tcPr>
          <w:p w14:paraId="7FC4AFAA" w14:textId="77777777" w:rsidR="008D4213" w:rsidRPr="00D1503B" w:rsidRDefault="008D4213" w:rsidP="008D4213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ສະຖານທີ່ເຮັດວຽກໃນປະຈຸບັນ</w:t>
            </w:r>
            <w:r w:rsidR="006325AD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6325AD" w:rsidRPr="00D1503B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(ຖ້າມີ)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379403BF" w14:textId="77777777" w:rsidR="008D4213" w:rsidRPr="00D1503B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  <w:cs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ບອກຊື່ ໜ່ວຍງານທີ</w:t>
            </w:r>
            <w:r w:rsidR="006325AD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່</w:t>
            </w:r>
            <w:r w:rsidR="00FB772E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ສັງກັດຢູ່ໃນຂ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ະນະນັ້ນເຊັ່ນ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: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ບໍລິສັດ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, ບ້ານ, ເມືອງ, ແຂວງ ຫຼື ອື່ນໆ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8D4213" w:rsidRPr="00D1503B" w14:paraId="0BE26327" w14:textId="77777777" w:rsidTr="00BE6E87">
        <w:tc>
          <w:tcPr>
            <w:tcW w:w="2365" w:type="dxa"/>
          </w:tcPr>
          <w:p w14:paraId="44597779" w14:textId="77777777" w:rsidR="008D4213" w:rsidRPr="00D1503B" w:rsidRDefault="008D4213" w:rsidP="008D4213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ຕໍາແໜ່ງປະຈຸບັນ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696" w:type="dxa"/>
          </w:tcPr>
          <w:p w14:paraId="37492377" w14:textId="77777777" w:rsidR="008D4213" w:rsidRPr="00D1503B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ຖ້າເຮັດວຽກເປັນພະນັກງານລັດ ຫຼື ເອກກະຊົນໃຫ້ບອກຕໍາແໜ່ງໃນຂະນະນັ້ນ ເຊັ່ນ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ຜູ້ອໍານວຍການ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ບໍລິສັດ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>,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ຫົວໜ້າພະແນກ ຫຼື ອ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ື່ນໆ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>)</w:t>
            </w:r>
          </w:p>
        </w:tc>
      </w:tr>
    </w:tbl>
    <w:p w14:paraId="07027742" w14:textId="77777777" w:rsidR="0010653A" w:rsidRPr="00D1503B" w:rsidRDefault="0010653A" w:rsidP="0010653A">
      <w:pPr>
        <w:rPr>
          <w:rFonts w:ascii="Phetsarath OT" w:eastAsia="Phetsarath OT" w:hAnsi="Phetsarath OT"/>
          <w:lang w:bidi="lo-LA"/>
        </w:rPr>
      </w:pPr>
    </w:p>
    <w:p w14:paraId="04A5D946" w14:textId="77777777" w:rsidR="00E346FC" w:rsidRPr="00D1503B" w:rsidRDefault="00E346FC" w:rsidP="0010653A">
      <w:pPr>
        <w:rPr>
          <w:rFonts w:ascii="Phetsarath OT" w:eastAsia="Phetsarath OT" w:hAnsi="Phetsarath OT"/>
          <w:lang w:bidi="lo-LA"/>
        </w:rPr>
      </w:pPr>
    </w:p>
    <w:p w14:paraId="698D120B" w14:textId="77777777" w:rsidR="00E346FC" w:rsidRPr="00D1503B" w:rsidRDefault="00E346FC" w:rsidP="0010653A">
      <w:pPr>
        <w:rPr>
          <w:rFonts w:ascii="Phetsarath OT" w:eastAsia="Phetsarath OT" w:hAnsi="Phetsarath OT"/>
          <w:lang w:bidi="lo-LA"/>
        </w:rPr>
      </w:pPr>
    </w:p>
    <w:sectPr w:rsidR="00E346FC" w:rsidRPr="00D1503B" w:rsidSect="00281AD5">
      <w:headerReference w:type="default" r:id="rId10"/>
      <w:footerReference w:type="default" r:id="rId11"/>
      <w:pgSz w:w="11906" w:h="16838" w:code="9"/>
      <w:pgMar w:top="1418" w:right="1134" w:bottom="1418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8960" w14:textId="77777777" w:rsidR="0086788A" w:rsidRDefault="0086788A" w:rsidP="00CD08C9">
      <w:pPr>
        <w:spacing w:line="240" w:lineRule="auto"/>
      </w:pPr>
      <w:r>
        <w:separator/>
      </w:r>
    </w:p>
  </w:endnote>
  <w:endnote w:type="continuationSeparator" w:id="0">
    <w:p w14:paraId="75DF5D26" w14:textId="77777777" w:rsidR="0086788A" w:rsidRDefault="0086788A" w:rsidP="00CD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6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452CC" w14:textId="77777777" w:rsidR="00EE12C3" w:rsidRDefault="00EE1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958B7" w14:textId="77777777" w:rsidR="00EE12C3" w:rsidRDefault="00EE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C711" w14:textId="77777777" w:rsidR="0086788A" w:rsidRDefault="0086788A" w:rsidP="00CD08C9">
      <w:pPr>
        <w:spacing w:line="240" w:lineRule="auto"/>
      </w:pPr>
      <w:r>
        <w:separator/>
      </w:r>
    </w:p>
  </w:footnote>
  <w:footnote w:type="continuationSeparator" w:id="0">
    <w:p w14:paraId="38963CC8" w14:textId="77777777" w:rsidR="0086788A" w:rsidRDefault="0086788A" w:rsidP="00CD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953" w14:textId="77777777" w:rsidR="00EE12C3" w:rsidRDefault="00EE1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DB5"/>
    <w:multiLevelType w:val="multilevel"/>
    <w:tmpl w:val="991437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2271FA"/>
    <w:multiLevelType w:val="multilevel"/>
    <w:tmpl w:val="C9684C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ED69B6"/>
    <w:multiLevelType w:val="multilevel"/>
    <w:tmpl w:val="E70443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ED0196"/>
    <w:multiLevelType w:val="hybridMultilevel"/>
    <w:tmpl w:val="CC2E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7D5"/>
    <w:multiLevelType w:val="multilevel"/>
    <w:tmpl w:val="80D296D8"/>
    <w:lvl w:ilvl="0">
      <w:start w:val="1"/>
      <w:numFmt w:val="decimal"/>
      <w:suff w:val="nothing"/>
      <w:lvlText w:val="ພາກທີ %1"/>
      <w:lvlJc w:val="left"/>
      <w:pPr>
        <w:ind w:left="0" w:firstLine="0"/>
      </w:pPr>
      <w:rPr>
        <w:rFonts w:ascii="Phetsarath OT" w:hAnsi="Phetsarath OT" w:cs="Phetsarath OT" w:hint="eastAsia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1858F7"/>
    <w:multiLevelType w:val="multilevel"/>
    <w:tmpl w:val="E1C6E576"/>
    <w:lvl w:ilvl="0">
      <w:start w:val="1"/>
      <w:numFmt w:val="decimal"/>
      <w:pStyle w:val="Heading1"/>
      <w:suff w:val="nothing"/>
      <w:lvlText w:val="ພາກທີ %1"/>
      <w:lvlJc w:val="left"/>
      <w:pPr>
        <w:ind w:left="0" w:firstLine="0"/>
      </w:pPr>
      <w:rPr>
        <w:rFonts w:ascii="Phetsarath OT" w:hAnsi="Phetsarath OT" w:cs="Phetsarath OT" w:hint="eastAsia"/>
        <w:b/>
        <w:i w:val="0"/>
        <w:sz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Phetsarath OT" w:hAnsi="Phetsarath OT" w:cs="Phetsarath OT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3754E1"/>
    <w:multiLevelType w:val="hybridMultilevel"/>
    <w:tmpl w:val="32EA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lvl w:ilvl="0">
        <w:start w:val="1"/>
        <w:numFmt w:val="decimal"/>
        <w:suff w:val="nothing"/>
        <w:lvlText w:val="ພາກທີ %1"/>
        <w:lvlJc w:val="left"/>
        <w:pPr>
          <w:ind w:left="0" w:firstLine="0"/>
        </w:pPr>
        <w:rPr>
          <w:rFonts w:ascii="Phetsarath OT" w:hAnsi="Phetsarath OT" w:cs="Phetsarath OT" w:hint="eastAsia"/>
          <w:b/>
          <w:i w:val="0"/>
          <w:sz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suff w:val="nothing"/>
        <w:lvlText w:val="ພາກທີ %1"/>
        <w:lvlJc w:val="left"/>
        <w:pPr>
          <w:ind w:left="0" w:firstLine="0"/>
        </w:pPr>
        <w:rPr>
          <w:rFonts w:ascii="Phetsarath OT" w:hAnsi="Phetsarath OT" w:cs="Phetsarath OT" w:hint="eastAsia"/>
          <w:b/>
          <w:i w:val="0"/>
          <w:sz w:val="32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E"/>
    <w:rsid w:val="000022E3"/>
    <w:rsid w:val="00012C55"/>
    <w:rsid w:val="000172FA"/>
    <w:rsid w:val="00032277"/>
    <w:rsid w:val="00072EEA"/>
    <w:rsid w:val="00096671"/>
    <w:rsid w:val="000A49B8"/>
    <w:rsid w:val="000B1FAF"/>
    <w:rsid w:val="0010653A"/>
    <w:rsid w:val="0011388D"/>
    <w:rsid w:val="00121A89"/>
    <w:rsid w:val="001901C1"/>
    <w:rsid w:val="001A6BAC"/>
    <w:rsid w:val="001C1D1B"/>
    <w:rsid w:val="001C4184"/>
    <w:rsid w:val="001E4FA5"/>
    <w:rsid w:val="001E6888"/>
    <w:rsid w:val="002145DA"/>
    <w:rsid w:val="002213CA"/>
    <w:rsid w:val="00281AD5"/>
    <w:rsid w:val="002922D1"/>
    <w:rsid w:val="002A1CB0"/>
    <w:rsid w:val="002B3B6B"/>
    <w:rsid w:val="002B4F79"/>
    <w:rsid w:val="002D0990"/>
    <w:rsid w:val="002E0DFC"/>
    <w:rsid w:val="002E782B"/>
    <w:rsid w:val="002F3CA8"/>
    <w:rsid w:val="0031779E"/>
    <w:rsid w:val="00341E66"/>
    <w:rsid w:val="00343541"/>
    <w:rsid w:val="003476C3"/>
    <w:rsid w:val="00376353"/>
    <w:rsid w:val="0037777F"/>
    <w:rsid w:val="00390597"/>
    <w:rsid w:val="003908E0"/>
    <w:rsid w:val="00391B53"/>
    <w:rsid w:val="0039252B"/>
    <w:rsid w:val="003E05B7"/>
    <w:rsid w:val="004138B5"/>
    <w:rsid w:val="00465352"/>
    <w:rsid w:val="0046552E"/>
    <w:rsid w:val="00481BF7"/>
    <w:rsid w:val="00491708"/>
    <w:rsid w:val="00496324"/>
    <w:rsid w:val="004B5DB2"/>
    <w:rsid w:val="004C73BB"/>
    <w:rsid w:val="004D3B3B"/>
    <w:rsid w:val="004E1723"/>
    <w:rsid w:val="004F5513"/>
    <w:rsid w:val="0053044B"/>
    <w:rsid w:val="005414D6"/>
    <w:rsid w:val="005576F2"/>
    <w:rsid w:val="0058411C"/>
    <w:rsid w:val="00585BFD"/>
    <w:rsid w:val="005A1025"/>
    <w:rsid w:val="005A1EE3"/>
    <w:rsid w:val="005C3296"/>
    <w:rsid w:val="005C593A"/>
    <w:rsid w:val="005E4D17"/>
    <w:rsid w:val="005E69D4"/>
    <w:rsid w:val="005F2C26"/>
    <w:rsid w:val="005F6E59"/>
    <w:rsid w:val="00614E0F"/>
    <w:rsid w:val="00616A71"/>
    <w:rsid w:val="00621B7E"/>
    <w:rsid w:val="00631852"/>
    <w:rsid w:val="006325AD"/>
    <w:rsid w:val="00662F0F"/>
    <w:rsid w:val="006732C5"/>
    <w:rsid w:val="00676C73"/>
    <w:rsid w:val="00692FBC"/>
    <w:rsid w:val="006D0C42"/>
    <w:rsid w:val="00720328"/>
    <w:rsid w:val="0072574A"/>
    <w:rsid w:val="00767FCE"/>
    <w:rsid w:val="00785F6E"/>
    <w:rsid w:val="00794D8D"/>
    <w:rsid w:val="007B4E1B"/>
    <w:rsid w:val="007C0435"/>
    <w:rsid w:val="007F6A87"/>
    <w:rsid w:val="00801729"/>
    <w:rsid w:val="0080684F"/>
    <w:rsid w:val="008071AC"/>
    <w:rsid w:val="00815D86"/>
    <w:rsid w:val="0085274B"/>
    <w:rsid w:val="00854EE3"/>
    <w:rsid w:val="0086788A"/>
    <w:rsid w:val="008A132E"/>
    <w:rsid w:val="008A43AF"/>
    <w:rsid w:val="008B388B"/>
    <w:rsid w:val="008D364D"/>
    <w:rsid w:val="008D4213"/>
    <w:rsid w:val="008E6204"/>
    <w:rsid w:val="008E6D90"/>
    <w:rsid w:val="00901893"/>
    <w:rsid w:val="00903932"/>
    <w:rsid w:val="00911C75"/>
    <w:rsid w:val="009322A6"/>
    <w:rsid w:val="0093617E"/>
    <w:rsid w:val="00951FFC"/>
    <w:rsid w:val="00966B25"/>
    <w:rsid w:val="00982F67"/>
    <w:rsid w:val="0098325E"/>
    <w:rsid w:val="009A04AD"/>
    <w:rsid w:val="009B5154"/>
    <w:rsid w:val="009E25DC"/>
    <w:rsid w:val="009E29B1"/>
    <w:rsid w:val="009F19C2"/>
    <w:rsid w:val="009F27A0"/>
    <w:rsid w:val="00A0600A"/>
    <w:rsid w:val="00A21EF9"/>
    <w:rsid w:val="00A222EC"/>
    <w:rsid w:val="00A24EE6"/>
    <w:rsid w:val="00A374EE"/>
    <w:rsid w:val="00A47E6E"/>
    <w:rsid w:val="00A87D6A"/>
    <w:rsid w:val="00A87FD2"/>
    <w:rsid w:val="00AA5B23"/>
    <w:rsid w:val="00AB1CB3"/>
    <w:rsid w:val="00AC0A14"/>
    <w:rsid w:val="00AC3C32"/>
    <w:rsid w:val="00AD3245"/>
    <w:rsid w:val="00AE3342"/>
    <w:rsid w:val="00B12042"/>
    <w:rsid w:val="00B15454"/>
    <w:rsid w:val="00B239FD"/>
    <w:rsid w:val="00B4094E"/>
    <w:rsid w:val="00B43CED"/>
    <w:rsid w:val="00B55466"/>
    <w:rsid w:val="00B57814"/>
    <w:rsid w:val="00B6687C"/>
    <w:rsid w:val="00B8637D"/>
    <w:rsid w:val="00B908DA"/>
    <w:rsid w:val="00BC455B"/>
    <w:rsid w:val="00BD107E"/>
    <w:rsid w:val="00BE6E87"/>
    <w:rsid w:val="00BF1ECA"/>
    <w:rsid w:val="00BF2053"/>
    <w:rsid w:val="00BF54CD"/>
    <w:rsid w:val="00BF5B85"/>
    <w:rsid w:val="00C2322C"/>
    <w:rsid w:val="00C36D14"/>
    <w:rsid w:val="00C46E16"/>
    <w:rsid w:val="00C53BC0"/>
    <w:rsid w:val="00C60D2B"/>
    <w:rsid w:val="00C7444D"/>
    <w:rsid w:val="00C8489E"/>
    <w:rsid w:val="00CA49B4"/>
    <w:rsid w:val="00CD08C9"/>
    <w:rsid w:val="00CF11FE"/>
    <w:rsid w:val="00D1503B"/>
    <w:rsid w:val="00D35036"/>
    <w:rsid w:val="00D4194B"/>
    <w:rsid w:val="00D46324"/>
    <w:rsid w:val="00D46443"/>
    <w:rsid w:val="00D61711"/>
    <w:rsid w:val="00D64479"/>
    <w:rsid w:val="00D71292"/>
    <w:rsid w:val="00D7425C"/>
    <w:rsid w:val="00D74520"/>
    <w:rsid w:val="00D75098"/>
    <w:rsid w:val="00D83200"/>
    <w:rsid w:val="00D923C5"/>
    <w:rsid w:val="00DB169D"/>
    <w:rsid w:val="00DB4AFC"/>
    <w:rsid w:val="00DD0B80"/>
    <w:rsid w:val="00E06B6D"/>
    <w:rsid w:val="00E13975"/>
    <w:rsid w:val="00E16C07"/>
    <w:rsid w:val="00E2167D"/>
    <w:rsid w:val="00E346FC"/>
    <w:rsid w:val="00E35955"/>
    <w:rsid w:val="00E37757"/>
    <w:rsid w:val="00E42992"/>
    <w:rsid w:val="00E548D7"/>
    <w:rsid w:val="00E60EA1"/>
    <w:rsid w:val="00E64FD7"/>
    <w:rsid w:val="00EA2EF0"/>
    <w:rsid w:val="00EC4203"/>
    <w:rsid w:val="00EC5CC2"/>
    <w:rsid w:val="00EE12C3"/>
    <w:rsid w:val="00F14E38"/>
    <w:rsid w:val="00F37212"/>
    <w:rsid w:val="00F418EA"/>
    <w:rsid w:val="00F5418B"/>
    <w:rsid w:val="00F54C13"/>
    <w:rsid w:val="00F66A92"/>
    <w:rsid w:val="00F74F2B"/>
    <w:rsid w:val="00F7590C"/>
    <w:rsid w:val="00F76A61"/>
    <w:rsid w:val="00F77685"/>
    <w:rsid w:val="00FA7A08"/>
    <w:rsid w:val="00FB772E"/>
    <w:rsid w:val="00FD0379"/>
    <w:rsid w:val="00FD562C"/>
    <w:rsid w:val="00FF47F5"/>
    <w:rsid w:val="00FF61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1032"/>
  <w15:chartTrackingRefBased/>
  <w15:docId w15:val="{468187F2-0C5C-43DF-9BC5-14E25480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Phetsarath O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D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44D"/>
    <w:pPr>
      <w:keepNext/>
      <w:keepLines/>
      <w:numPr>
        <w:numId w:val="10"/>
      </w:numPr>
      <w:spacing w:before="120" w:after="12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4D"/>
    <w:pPr>
      <w:keepNext/>
      <w:keepLines/>
      <w:numPr>
        <w:ilvl w:val="1"/>
        <w:numId w:val="10"/>
      </w:numPr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4D"/>
    <w:pPr>
      <w:keepNext/>
      <w:keepLines/>
      <w:numPr>
        <w:ilvl w:val="2"/>
        <w:numId w:val="10"/>
      </w:numPr>
      <w:spacing w:before="1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C9"/>
  </w:style>
  <w:style w:type="paragraph" w:styleId="Footer">
    <w:name w:val="footer"/>
    <w:basedOn w:val="Normal"/>
    <w:link w:val="Foot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C9"/>
  </w:style>
  <w:style w:type="character" w:customStyle="1" w:styleId="Heading1Char">
    <w:name w:val="Heading 1 Char"/>
    <w:basedOn w:val="DefaultParagraphFont"/>
    <w:link w:val="Heading1"/>
    <w:uiPriority w:val="9"/>
    <w:rsid w:val="00C7444D"/>
    <w:rPr>
      <w:rFonts w:ascii="Times New Roman" w:eastAsiaTheme="majorEastAsia" w:hAnsi="Times New Roman" w:cs="Phetsarath OT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44D"/>
    <w:rPr>
      <w:rFonts w:ascii="Times New Roman" w:eastAsiaTheme="majorEastAsia" w:hAnsi="Times New Roman" w:cs="Phetsarath OT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4FD7"/>
    <w:pPr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4FD7"/>
    <w:rPr>
      <w:rFonts w:ascii="Times New Roman" w:eastAsiaTheme="majorEastAsia" w:hAnsi="Times New Roman" w:cs="Saysettha OT"/>
      <w:b/>
      <w:bCs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05B7"/>
    <w:rPr>
      <w:color w:val="808080"/>
    </w:rPr>
  </w:style>
  <w:style w:type="paragraph" w:styleId="ListParagraph">
    <w:name w:val="List Paragraph"/>
    <w:basedOn w:val="Normal"/>
    <w:uiPriority w:val="34"/>
    <w:qFormat/>
    <w:rsid w:val="004C73BB"/>
    <w:pPr>
      <w:ind w:left="720"/>
      <w:contextualSpacing/>
    </w:pPr>
  </w:style>
  <w:style w:type="table" w:styleId="TableGrid">
    <w:name w:val="Table Grid"/>
    <w:basedOn w:val="TableNormal"/>
    <w:uiPriority w:val="1"/>
    <w:rsid w:val="0010653A"/>
    <w:pPr>
      <w:spacing w:after="0" w:line="240" w:lineRule="auto"/>
    </w:pPr>
    <w:rPr>
      <w:rFonts w:ascii="Calibri" w:eastAsia="Calibri" w:hAnsi="Calibri" w:cs="DokChampa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C0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07"/>
  </w:style>
  <w:style w:type="paragraph" w:styleId="TOC2">
    <w:name w:val="toc 2"/>
    <w:basedOn w:val="Normal"/>
    <w:next w:val="Normal"/>
    <w:autoRedefine/>
    <w:uiPriority w:val="39"/>
    <w:unhideWhenUsed/>
    <w:rsid w:val="006D0C42"/>
    <w:pPr>
      <w:tabs>
        <w:tab w:val="right" w:leader="dot" w:pos="9395"/>
      </w:tabs>
      <w:ind w:left="1134" w:hanging="42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6C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6C07"/>
    <w:pPr>
      <w:spacing w:after="10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C7444D"/>
    <w:rPr>
      <w:rFonts w:ascii="Times New Roman" w:eastAsiaTheme="majorEastAsia" w:hAnsi="Times New Roman" w:cs="Phetsarath OT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C42"/>
    <w:pPr>
      <w:spacing w:before="12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D0C42"/>
  </w:style>
  <w:style w:type="paragraph" w:styleId="TOCHeading">
    <w:name w:val="TOC Heading"/>
    <w:basedOn w:val="Heading1"/>
    <w:next w:val="Normal"/>
    <w:uiPriority w:val="39"/>
    <w:unhideWhenUsed/>
    <w:qFormat/>
    <w:rsid w:val="005A10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%20FORMATE%202022\&#3777;&#3745;&#3784;&#3777;&#3738;&#3738;%20&#3751;&#3749;&#3735;%202022_Phetsarath%20OT%20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E8E2BFC924BEC9E05FE039C36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9421-F45D-420D-AC0E-5293AA85D8ED}"/>
      </w:docPartPr>
      <w:docPartBody>
        <w:p w:rsidR="00443908" w:rsidRDefault="005A1D2C">
          <w:pPr>
            <w:pStyle w:val="433E8E2BFC924BEC9E05FE039C3631A1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1CEE53B11AB4513B607094FEC9B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6B46-653E-49E8-9C8C-40E6E2FB821A}"/>
      </w:docPartPr>
      <w:docPartBody>
        <w:p w:rsidR="00443908" w:rsidRDefault="005A1D2C">
          <w:pPr>
            <w:pStyle w:val="61CEE53B11AB4513B607094FEC9B54B6"/>
          </w:pPr>
          <w:r w:rsidRPr="00A57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01B17C27943939909C0AC77D8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ED95-0B95-4652-B950-649B395C42B4}"/>
      </w:docPartPr>
      <w:docPartBody>
        <w:p w:rsidR="00443908" w:rsidRDefault="005A1D2C">
          <w:pPr>
            <w:pStyle w:val="AFF01B17C27943939909C0AC77D802D7"/>
          </w:pPr>
          <w:r w:rsidRPr="00A45056">
            <w:rPr>
              <w:rStyle w:val="PlaceholderText"/>
            </w:rPr>
            <w:t>Choose an item.</w:t>
          </w:r>
        </w:p>
      </w:docPartBody>
    </w:docPart>
    <w:docPart>
      <w:docPartPr>
        <w:name w:val="9A58F80B6D4D458DA2E54250E7A9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58F-291C-4141-AD5A-52951802EA07}"/>
      </w:docPartPr>
      <w:docPartBody>
        <w:p w:rsidR="00443908" w:rsidRDefault="005A1D2C">
          <w:pPr>
            <w:pStyle w:val="9A58F80B6D4D458DA2E54250E7A904F7"/>
          </w:pPr>
          <w:r w:rsidRPr="008D2474">
            <w:rPr>
              <w:rStyle w:val="PlaceholderText"/>
            </w:rPr>
            <w:t>Choose an item.</w:t>
          </w:r>
        </w:p>
      </w:docPartBody>
    </w:docPart>
    <w:docPart>
      <w:docPartPr>
        <w:name w:val="B0F53D164C3F40FF90646E8AC2C9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9962-B5B9-40B8-9D20-F44F663761E5}"/>
      </w:docPartPr>
      <w:docPartBody>
        <w:p w:rsidR="00443908" w:rsidRDefault="005A1D2C">
          <w:pPr>
            <w:pStyle w:val="B0F53D164C3F40FF90646E8AC2C981EF"/>
          </w:pPr>
          <w:r w:rsidRPr="00E273AB">
            <w:rPr>
              <w:rStyle w:val="PlaceholderText"/>
            </w:rPr>
            <w:t>Choose an item.</w:t>
          </w:r>
        </w:p>
      </w:docPartBody>
    </w:docPart>
    <w:docPart>
      <w:docPartPr>
        <w:name w:val="86FA98145F124C4B91B7DBFD5261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1C61-0455-49E2-959D-2E887ABDD0C0}"/>
      </w:docPartPr>
      <w:docPartBody>
        <w:p w:rsidR="00443908" w:rsidRDefault="005A1D2C">
          <w:pPr>
            <w:pStyle w:val="86FA98145F124C4B91B7DBFD5261F376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9A40582AF0E420DA8D2BBF81839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7A1B-F91B-4E62-8398-2BC3FEA72477}"/>
      </w:docPartPr>
      <w:docPartBody>
        <w:p w:rsidR="00443908" w:rsidRDefault="005A1D2C">
          <w:pPr>
            <w:pStyle w:val="C9A40582AF0E420DA8D2BBF818390BED"/>
          </w:pPr>
          <w:r w:rsidRPr="00F7768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8C4A13ECC7A415FABA65B79D3DA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CF20-4B66-4F0D-B88E-28E8C4C5BF02}"/>
      </w:docPartPr>
      <w:docPartBody>
        <w:p w:rsidR="00443908" w:rsidRDefault="005A1D2C">
          <w:pPr>
            <w:pStyle w:val="18C4A13ECC7A415FABA65B79D3DA3BDA"/>
          </w:pPr>
          <w:r w:rsidRPr="008D2474">
            <w:rPr>
              <w:rStyle w:val="PlaceholderText"/>
            </w:rPr>
            <w:t>Choose an item.</w:t>
          </w:r>
        </w:p>
      </w:docPartBody>
    </w:docPart>
    <w:docPart>
      <w:docPartPr>
        <w:name w:val="9562274E918B4F0EBB04FBE9927F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36CB-757E-49B7-BC13-705C3BA71A33}"/>
      </w:docPartPr>
      <w:docPartBody>
        <w:p w:rsidR="00443908" w:rsidRDefault="005A1D2C">
          <w:pPr>
            <w:pStyle w:val="9562274E918B4F0EBB04FBE9927F4414"/>
          </w:pPr>
          <w:r w:rsidRPr="00E273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2C"/>
    <w:rsid w:val="00050C0A"/>
    <w:rsid w:val="0012348B"/>
    <w:rsid w:val="001439FB"/>
    <w:rsid w:val="00222D11"/>
    <w:rsid w:val="00443908"/>
    <w:rsid w:val="005A1D2C"/>
    <w:rsid w:val="00837587"/>
    <w:rsid w:val="00B1791F"/>
    <w:rsid w:val="00C623A9"/>
    <w:rsid w:val="00C9322D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E8E2BFC924BEC9E05FE039C3631A1">
    <w:name w:val="433E8E2BFC924BEC9E05FE039C3631A1"/>
  </w:style>
  <w:style w:type="paragraph" w:customStyle="1" w:styleId="61CEE53B11AB4513B607094FEC9B54B6">
    <w:name w:val="61CEE53B11AB4513B607094FEC9B54B6"/>
  </w:style>
  <w:style w:type="paragraph" w:customStyle="1" w:styleId="AFF01B17C27943939909C0AC77D802D7">
    <w:name w:val="AFF01B17C27943939909C0AC77D802D7"/>
  </w:style>
  <w:style w:type="paragraph" w:customStyle="1" w:styleId="9A58F80B6D4D458DA2E54250E7A904F7">
    <w:name w:val="9A58F80B6D4D458DA2E54250E7A904F7"/>
  </w:style>
  <w:style w:type="paragraph" w:customStyle="1" w:styleId="B0F53D164C3F40FF90646E8AC2C981EF">
    <w:name w:val="B0F53D164C3F40FF90646E8AC2C981EF"/>
  </w:style>
  <w:style w:type="paragraph" w:customStyle="1" w:styleId="86FA98145F124C4B91B7DBFD5261F376">
    <w:name w:val="86FA98145F124C4B91B7DBFD5261F376"/>
  </w:style>
  <w:style w:type="paragraph" w:customStyle="1" w:styleId="C9A40582AF0E420DA8D2BBF818390BED">
    <w:name w:val="C9A40582AF0E420DA8D2BBF818390BED"/>
  </w:style>
  <w:style w:type="paragraph" w:customStyle="1" w:styleId="18C4A13ECC7A415FABA65B79D3DA3BDA">
    <w:name w:val="18C4A13ECC7A415FABA65B79D3DA3BDA"/>
  </w:style>
  <w:style w:type="paragraph" w:customStyle="1" w:styleId="9562274E918B4F0EBB04FBE9927F4414">
    <w:name w:val="9562274E918B4F0EBB04FBE9927F4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01B-A222-4676-B977-2BC078A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ແມ່ແບບ ວລທ 2022_Phetsarath OT v.01</Template>
  <TotalTime>272</TotalTime>
  <Pages>19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TON</cp:lastModifiedBy>
  <cp:revision>45</cp:revision>
  <cp:lastPrinted>2022-02-15T06:31:00Z</cp:lastPrinted>
  <dcterms:created xsi:type="dcterms:W3CDTF">2022-02-10T15:26:00Z</dcterms:created>
  <dcterms:modified xsi:type="dcterms:W3CDTF">2022-02-17T06:46:00Z</dcterms:modified>
</cp:coreProperties>
</file>