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D860" w14:textId="77777777" w:rsidR="006732C5" w:rsidRPr="0011388D" w:rsidRDefault="006732C5" w:rsidP="005E69D4">
      <w:pPr>
        <w:ind w:left="2160" w:firstLine="720"/>
        <w:rPr>
          <w:rFonts w:eastAsia="Phetsarath OT"/>
          <w:noProof/>
        </w:rPr>
      </w:pPr>
      <w:r w:rsidRPr="0011388D"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5202EEE4" wp14:editId="079C2E05">
            <wp:simplePos x="0" y="0"/>
            <wp:positionH relativeFrom="column">
              <wp:posOffset>12065</wp:posOffset>
            </wp:positionH>
            <wp:positionV relativeFrom="paragraph">
              <wp:posOffset>7620</wp:posOffset>
            </wp:positionV>
            <wp:extent cx="5745480" cy="8775700"/>
            <wp:effectExtent l="0" t="0" r="7620" b="6350"/>
            <wp:wrapNone/>
            <wp:docPr id="6" name="Picture 7" descr="border for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for cover.pn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A9A1E" w14:textId="77777777" w:rsidR="006732C5" w:rsidRPr="0011388D" w:rsidRDefault="006732C5" w:rsidP="005E69D4">
      <w:pPr>
        <w:ind w:left="2160" w:firstLine="720"/>
        <w:rPr>
          <w:rFonts w:eastAsia="Phetsarath OT"/>
          <w:noProof/>
        </w:rPr>
      </w:pPr>
    </w:p>
    <w:p w14:paraId="0A973011" w14:textId="77777777" w:rsidR="00CD08C9" w:rsidRPr="0011388D" w:rsidRDefault="005E69D4" w:rsidP="005E69D4">
      <w:pPr>
        <w:ind w:left="2160" w:firstLine="720"/>
        <w:rPr>
          <w:lang w:bidi="lo-LA"/>
        </w:rPr>
      </w:pPr>
      <w:r w:rsidRPr="0011388D">
        <w:rPr>
          <w:rFonts w:eastAsia="Phetsarath OT"/>
          <w:noProof/>
          <w:lang w:bidi="th-TH"/>
        </w:rPr>
        <w:drawing>
          <wp:inline distT="0" distB="0" distL="0" distR="0" wp14:anchorId="183168A3" wp14:editId="3F37F4D5">
            <wp:extent cx="2159635" cy="1942871"/>
            <wp:effectExtent l="0" t="0" r="0" b="635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" r="5709"/>
                    <a:stretch>
                      <a:fillRect/>
                    </a:stretch>
                  </pic:blipFill>
                  <pic:spPr>
                    <a:xfrm>
                      <a:off x="0" y="0"/>
                      <a:ext cx="2176903" cy="195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sz w:val="40"/>
          <w:szCs w:val="40"/>
          <w:lang w:bidi="lo-LA"/>
        </w:rPr>
        <w:alias w:val="ຫົວຂໍ້ບົດໂຄງການຈົບຊັ້ນ ພາສາລາວ"/>
        <w:tag w:val="ຫົວຂໍ້ບົດໂຄງການຈົບຊັ້ນ ພາສາອັງກິດ"/>
        <w:id w:val="1396396802"/>
        <w:placeholder>
          <w:docPart w:val="1D2B72DA62DD4BC2AA612CF3FF268C9B"/>
        </w:placeholder>
      </w:sdtPr>
      <w:sdtEndPr/>
      <w:sdtContent>
        <w:sdt>
          <w:sdtPr>
            <w:rPr>
              <w:sz w:val="40"/>
              <w:szCs w:val="40"/>
              <w:lang w:bidi="lo-LA"/>
            </w:rPr>
            <w:alias w:val="ຫົວຂໍ້ບົດໂຄງການຈົບຊັ້ນ ພາສາອັງກິດ"/>
            <w:tag w:val="ຫົວຂໍ້ບົດໂຄງການຈົບຊັ້ນ ພາສາອັງກິດ"/>
            <w:id w:val="284324532"/>
            <w:placeholder>
              <w:docPart w:val="86179F0F8C184559AD38A477387FDB43"/>
            </w:placeholder>
            <w:showingPlcHdr/>
            <w:text/>
          </w:sdtPr>
          <w:sdtEndPr/>
          <w:sdtContent>
            <w:p w14:paraId="651BB45F" w14:textId="77777777" w:rsidR="00CD08C9" w:rsidRPr="0011388D" w:rsidRDefault="00E60EA1" w:rsidP="00FF74F1">
              <w:pPr>
                <w:spacing w:before="120" w:after="120"/>
                <w:jc w:val="center"/>
                <w:rPr>
                  <w:sz w:val="40"/>
                  <w:szCs w:val="40"/>
                  <w:lang w:bidi="lo-LA"/>
                </w:rPr>
              </w:pPr>
              <w:r w:rsidRPr="0011388D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dt>
      <w:sdtPr>
        <w:rPr>
          <w:b/>
          <w:bCs/>
          <w:sz w:val="40"/>
          <w:szCs w:val="40"/>
          <w:cs/>
          <w:lang w:bidi="lo-LA"/>
        </w:rPr>
        <w:alias w:val="ຫົວຂໍ້ວິທະຍານິພົນ ພາສາອັງກິດ"/>
        <w:tag w:val="ຫົວຂໍ້ວິທະຍານິພົນ ພາສາອັງກິດ"/>
        <w:id w:val="-898443982"/>
        <w:placeholder>
          <w:docPart w:val="1D2B72DA62DD4BC2AA612CF3FF268C9B"/>
        </w:placeholder>
      </w:sdtPr>
      <w:sdtEndPr/>
      <w:sdtContent>
        <w:sdt>
          <w:sdtPr>
            <w:rPr>
              <w:b/>
              <w:bCs/>
              <w:sz w:val="40"/>
              <w:szCs w:val="40"/>
              <w:cs/>
              <w:lang w:bidi="lo-LA"/>
            </w:rPr>
            <w:alias w:val="ຫົວຂໍ້ບົດໂຄງການຈົບຊັ້ນ ພາສາອັງລາວ"/>
            <w:tag w:val="ຫົວຂໍ້ບົດໂຄງການຈົບຊັ້ນ ພາສາອັງລາວ"/>
            <w:id w:val="1671838703"/>
            <w:placeholder>
              <w:docPart w:val="86179F0F8C184559AD38A477387FDB43"/>
            </w:placeholder>
            <w:showingPlcHdr/>
            <w:text/>
          </w:sdtPr>
          <w:sdtEndPr/>
          <w:sdtContent>
            <w:p w14:paraId="72E38331" w14:textId="77777777" w:rsidR="00CD08C9" w:rsidRPr="0011388D" w:rsidRDefault="00E60EA1" w:rsidP="00FF74F1">
              <w:pPr>
                <w:spacing w:before="120" w:after="120"/>
                <w:jc w:val="center"/>
                <w:rPr>
                  <w:b/>
                  <w:bCs/>
                  <w:sz w:val="40"/>
                  <w:szCs w:val="40"/>
                  <w:lang w:bidi="lo-LA"/>
                </w:rPr>
              </w:pPr>
              <w:r w:rsidRPr="0011388D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1D2CD11C" w14:textId="77777777" w:rsidR="00CD08C9" w:rsidRPr="0011388D" w:rsidRDefault="00CD08C9">
      <w:pPr>
        <w:rPr>
          <w:lang w:bidi="lo-LA"/>
        </w:rPr>
      </w:pPr>
    </w:p>
    <w:p w14:paraId="5B5EDEA3" w14:textId="77777777" w:rsidR="00CD08C9" w:rsidRPr="0011388D" w:rsidRDefault="00CD08C9">
      <w:pPr>
        <w:rPr>
          <w:sz w:val="32"/>
          <w:szCs w:val="32"/>
          <w:lang w:bidi="lo-LA"/>
        </w:rPr>
      </w:pPr>
    </w:p>
    <w:p w14:paraId="618FE748" w14:textId="77777777" w:rsidR="0058411C" w:rsidRPr="0011388D" w:rsidRDefault="0058411C">
      <w:pPr>
        <w:rPr>
          <w:sz w:val="32"/>
          <w:szCs w:val="32"/>
          <w:lang w:bidi="lo-LA"/>
        </w:rPr>
      </w:pPr>
    </w:p>
    <w:p w14:paraId="68A8ADB7" w14:textId="77777777" w:rsidR="00621B7E" w:rsidRPr="0011388D" w:rsidRDefault="00621B7E">
      <w:pPr>
        <w:rPr>
          <w:sz w:val="32"/>
          <w:szCs w:val="32"/>
          <w:lang w:bidi="lo-LA"/>
        </w:rPr>
      </w:pPr>
    </w:p>
    <w:p w14:paraId="2A1D2949" w14:textId="77777777" w:rsidR="00C7444D" w:rsidRPr="0011388D" w:rsidRDefault="00C7444D">
      <w:pPr>
        <w:rPr>
          <w:sz w:val="32"/>
          <w:szCs w:val="32"/>
          <w:lang w:bidi="lo-LA"/>
        </w:rPr>
      </w:pPr>
    </w:p>
    <w:p w14:paraId="3BC5AD43" w14:textId="77777777" w:rsidR="00C7444D" w:rsidRPr="0011388D" w:rsidRDefault="00C7444D">
      <w:pPr>
        <w:rPr>
          <w:sz w:val="32"/>
          <w:szCs w:val="32"/>
          <w:lang w:bidi="lo-LA"/>
        </w:rPr>
      </w:pPr>
    </w:p>
    <w:p w14:paraId="20DFAB50" w14:textId="77777777" w:rsidR="007B7C8E" w:rsidRDefault="007B7C8E" w:rsidP="00F77685">
      <w:pPr>
        <w:jc w:val="center"/>
        <w:rPr>
          <w:b/>
          <w:bCs/>
          <w:sz w:val="32"/>
          <w:szCs w:val="32"/>
          <w:lang w:bidi="lo-LA"/>
        </w:rPr>
      </w:pPr>
    </w:p>
    <w:p w14:paraId="242106C8" w14:textId="77777777" w:rsidR="007B7C8E" w:rsidRDefault="007B7C8E" w:rsidP="00F77685">
      <w:pPr>
        <w:jc w:val="center"/>
        <w:rPr>
          <w:b/>
          <w:bCs/>
          <w:sz w:val="32"/>
          <w:szCs w:val="32"/>
          <w:lang w:bidi="lo-LA"/>
        </w:rPr>
      </w:pPr>
    </w:p>
    <w:p w14:paraId="08733C28" w14:textId="77777777" w:rsidR="007B7C8E" w:rsidRDefault="007B7C8E" w:rsidP="00F77685">
      <w:pPr>
        <w:jc w:val="center"/>
        <w:rPr>
          <w:b/>
          <w:bCs/>
          <w:sz w:val="32"/>
          <w:szCs w:val="32"/>
          <w:lang w:bidi="lo-LA"/>
        </w:rPr>
      </w:pPr>
    </w:p>
    <w:p w14:paraId="3196BE10" w14:textId="77777777" w:rsidR="007B7C8E" w:rsidRDefault="007B7C8E" w:rsidP="00F77685">
      <w:pPr>
        <w:jc w:val="center"/>
        <w:rPr>
          <w:b/>
          <w:bCs/>
          <w:sz w:val="32"/>
          <w:szCs w:val="32"/>
          <w:lang w:bidi="lo-LA"/>
        </w:rPr>
      </w:pPr>
    </w:p>
    <w:p w14:paraId="2994B1B7" w14:textId="47D781AE" w:rsidR="00CD08C9" w:rsidRPr="0011388D" w:rsidRDefault="00176733" w:rsidP="00F77685">
      <w:pPr>
        <w:jc w:val="center"/>
        <w:rPr>
          <w:b/>
          <w:bCs/>
          <w:sz w:val="32"/>
          <w:szCs w:val="32"/>
          <w:lang w:bidi="lo-LA"/>
        </w:rPr>
      </w:pPr>
      <w:r>
        <w:rPr>
          <w:b/>
          <w:bCs/>
          <w:sz w:val="32"/>
          <w:szCs w:val="32"/>
          <w:lang w:bidi="lo-LA"/>
        </w:rPr>
        <w:t>By</w:t>
      </w:r>
      <w:r w:rsidR="003E05B7" w:rsidRPr="0011388D">
        <w:rPr>
          <w:rFonts w:hint="cs"/>
          <w:b/>
          <w:bCs/>
          <w:sz w:val="32"/>
          <w:szCs w:val="32"/>
          <w:cs/>
          <w:lang w:bidi="lo-LA"/>
        </w:rPr>
        <w:t>:</w:t>
      </w:r>
      <w:r w:rsidR="00AC3C32" w:rsidRPr="0011388D">
        <w:rPr>
          <w:rFonts w:hint="cs"/>
          <w:b/>
          <w:bCs/>
          <w:sz w:val="32"/>
          <w:szCs w:val="32"/>
          <w:cs/>
          <w:lang w:bidi="lo-LA"/>
        </w:rPr>
        <w:t xml:space="preserve"> </w:t>
      </w:r>
      <w:sdt>
        <w:sdtPr>
          <w:rPr>
            <w:rFonts w:hint="cs"/>
            <w:b/>
            <w:bCs/>
            <w:sz w:val="32"/>
            <w:szCs w:val="32"/>
            <w:cs/>
            <w:lang w:bidi="lo-LA"/>
          </w:rPr>
          <w:id w:val="374895701"/>
          <w:placeholder>
            <w:docPart w:val="556C33D6C8474592A91603B6247FB198"/>
          </w:placeholder>
          <w:showingPlcHdr/>
          <w:comboBox>
            <w:listItem w:value="Choose an item."/>
            <w:listItem w:displayText="Mr. " w:value="Mr. "/>
            <w:listItem w:displayText="Miss" w:value="Miss"/>
            <w:listItem w:displayText="Monk" w:value="Monk"/>
            <w:listItem w:displayText="Novice" w:value="Novice"/>
          </w:comboBox>
        </w:sdtPr>
        <w:sdtEndPr/>
        <w:sdtContent>
          <w:r w:rsidR="000B1FAF" w:rsidRPr="00A45056">
            <w:rPr>
              <w:rStyle w:val="PlaceholderText"/>
            </w:rPr>
            <w:t>Choose an item.</w:t>
          </w:r>
        </w:sdtContent>
      </w:sdt>
      <w:r w:rsidR="003E05B7" w:rsidRPr="0011388D">
        <w:rPr>
          <w:rFonts w:hint="cs"/>
          <w:sz w:val="32"/>
          <w:szCs w:val="32"/>
          <w:cs/>
          <w:lang w:bidi="lo-LA"/>
        </w:rPr>
        <w:t xml:space="preserve"> </w:t>
      </w:r>
      <w:sdt>
        <w:sdtPr>
          <w:rPr>
            <w:rFonts w:hint="cs"/>
            <w:sz w:val="32"/>
            <w:szCs w:val="32"/>
            <w:cs/>
            <w:lang w:bidi="lo-LA"/>
          </w:rPr>
          <w:alias w:val="ຊື່ ແລະ ນາມສະກຸນນັກສຶກສາ"/>
          <w:tag w:val="ຊື່ ແລະ ນາມສະກຸນນັກສຶກສາ"/>
          <w:id w:val="-589705735"/>
          <w:placeholder>
            <w:docPart w:val="1D2B72DA62DD4BC2AA612CF3FF268C9B"/>
          </w:placeholder>
          <w:showingPlcHdr/>
        </w:sdtPr>
        <w:sdtEndPr/>
        <w:sdtContent>
          <w:r w:rsidR="00DB169D" w:rsidRPr="0011388D">
            <w:rPr>
              <w:rStyle w:val="PlaceholderText"/>
              <w:b/>
              <w:bCs/>
              <w:color w:val="auto"/>
            </w:rPr>
            <w:t>Click or tap here to enter text.</w:t>
          </w:r>
        </w:sdtContent>
      </w:sdt>
    </w:p>
    <w:p w14:paraId="4872932B" w14:textId="77777777" w:rsidR="00CD08C9" w:rsidRPr="0011388D" w:rsidRDefault="00CD08C9">
      <w:pPr>
        <w:rPr>
          <w:sz w:val="32"/>
          <w:szCs w:val="32"/>
          <w:lang w:bidi="lo-LA"/>
        </w:rPr>
      </w:pPr>
    </w:p>
    <w:p w14:paraId="6E84C2B8" w14:textId="77777777" w:rsidR="00621B7E" w:rsidRPr="0011388D" w:rsidRDefault="00621B7E">
      <w:pPr>
        <w:rPr>
          <w:sz w:val="32"/>
          <w:szCs w:val="32"/>
          <w:lang w:bidi="lo-LA"/>
        </w:rPr>
      </w:pPr>
    </w:p>
    <w:p w14:paraId="762EEE79" w14:textId="77777777" w:rsidR="00C7444D" w:rsidRPr="0011388D" w:rsidRDefault="00C7444D" w:rsidP="00C7444D">
      <w:pPr>
        <w:rPr>
          <w:lang w:bidi="lo-LA"/>
        </w:rPr>
      </w:pPr>
    </w:p>
    <w:p w14:paraId="017F8BE0" w14:textId="78BAF289" w:rsidR="0058411C" w:rsidRDefault="00176733" w:rsidP="0058411C">
      <w:pPr>
        <w:jc w:val="center"/>
        <w:rPr>
          <w:b/>
          <w:bCs/>
          <w:sz w:val="32"/>
          <w:szCs w:val="32"/>
          <w:lang w:bidi="lo-LA"/>
        </w:rPr>
      </w:pPr>
      <w:r>
        <w:rPr>
          <w:b/>
          <w:bCs/>
          <w:sz w:val="32"/>
          <w:szCs w:val="32"/>
          <w:lang w:bidi="lo-LA"/>
        </w:rPr>
        <w:t>Higher Dipl</w:t>
      </w:r>
      <w:r w:rsidR="007B7C8E">
        <w:rPr>
          <w:b/>
          <w:bCs/>
          <w:sz w:val="32"/>
          <w:szCs w:val="32"/>
          <w:lang w:bidi="lo-LA"/>
        </w:rPr>
        <w:t>o</w:t>
      </w:r>
      <w:r>
        <w:rPr>
          <w:b/>
          <w:bCs/>
          <w:sz w:val="32"/>
          <w:szCs w:val="32"/>
          <w:lang w:bidi="lo-LA"/>
        </w:rPr>
        <w:t>ma</w:t>
      </w:r>
      <w:r w:rsidR="007B7C8E">
        <w:rPr>
          <w:b/>
          <w:bCs/>
          <w:sz w:val="32"/>
          <w:szCs w:val="32"/>
          <w:lang w:bidi="lo-LA"/>
        </w:rPr>
        <w:t xml:space="preserve"> of English</w:t>
      </w:r>
    </w:p>
    <w:p w14:paraId="36F76C94" w14:textId="77777777" w:rsidR="007B7C8E" w:rsidRPr="0011388D" w:rsidRDefault="007B7C8E" w:rsidP="0058411C">
      <w:pPr>
        <w:jc w:val="center"/>
        <w:rPr>
          <w:b/>
          <w:bCs/>
          <w:sz w:val="32"/>
          <w:szCs w:val="32"/>
          <w:lang w:bidi="lo-LA"/>
        </w:rPr>
      </w:pPr>
    </w:p>
    <w:p w14:paraId="64D753DE" w14:textId="126FF7EE" w:rsidR="00F77685" w:rsidRPr="0011388D" w:rsidRDefault="00176733" w:rsidP="0058411C">
      <w:pPr>
        <w:jc w:val="center"/>
        <w:rPr>
          <w:b/>
          <w:bCs/>
          <w:sz w:val="32"/>
          <w:szCs w:val="32"/>
          <w:lang w:bidi="lo-LA"/>
        </w:rPr>
      </w:pPr>
      <w:r>
        <w:rPr>
          <w:b/>
          <w:bCs/>
          <w:sz w:val="32"/>
          <w:szCs w:val="32"/>
          <w:lang w:bidi="lo-LA"/>
        </w:rPr>
        <w:t>LAO-TOP COLLEGE</w:t>
      </w:r>
    </w:p>
    <w:p w14:paraId="33B9508A" w14:textId="77777777" w:rsidR="00CD08C9" w:rsidRDefault="00D35036" w:rsidP="00D35036">
      <w:pPr>
        <w:tabs>
          <w:tab w:val="center" w:pos="4535"/>
          <w:tab w:val="right" w:pos="9071"/>
        </w:tabs>
        <w:rPr>
          <w:b/>
          <w:bCs/>
          <w:sz w:val="32"/>
          <w:szCs w:val="32"/>
          <w:lang w:bidi="lo-LA"/>
        </w:rPr>
      </w:pPr>
      <w:r w:rsidRPr="0011388D">
        <w:rPr>
          <w:b/>
          <w:bCs/>
          <w:sz w:val="32"/>
          <w:szCs w:val="32"/>
          <w:cs/>
          <w:lang w:bidi="lo-LA"/>
        </w:rPr>
        <w:tab/>
      </w:r>
      <w:sdt>
        <w:sdtPr>
          <w:rPr>
            <w:rFonts w:hint="cs"/>
            <w:b/>
            <w:bCs/>
            <w:sz w:val="32"/>
            <w:szCs w:val="32"/>
            <w:cs/>
            <w:lang w:bidi="lo-LA"/>
          </w:rPr>
          <w:id w:val="-1050375113"/>
          <w:placeholder>
            <w:docPart w:val="3F7ED4B022E4457E8DA411B6B9F0932A"/>
          </w:placeholder>
          <w:showingPlcHdr/>
          <w:comboBox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0B1FAF" w:rsidRPr="00E273AB">
            <w:rPr>
              <w:rStyle w:val="PlaceholderText"/>
            </w:rPr>
            <w:t>Choose an item.</w:t>
          </w:r>
        </w:sdtContent>
      </w:sdt>
      <w:r w:rsidRPr="0011388D">
        <w:rPr>
          <w:b/>
          <w:bCs/>
          <w:sz w:val="32"/>
          <w:szCs w:val="32"/>
          <w:cs/>
          <w:lang w:bidi="lo-LA"/>
        </w:rPr>
        <w:tab/>
      </w:r>
    </w:p>
    <w:p w14:paraId="67539B0B" w14:textId="77777777" w:rsidR="000B1FAF" w:rsidRDefault="000B1FAF" w:rsidP="00D35036">
      <w:pPr>
        <w:tabs>
          <w:tab w:val="center" w:pos="4535"/>
          <w:tab w:val="right" w:pos="9071"/>
        </w:tabs>
        <w:rPr>
          <w:b/>
          <w:bCs/>
          <w:sz w:val="32"/>
          <w:szCs w:val="32"/>
          <w:lang w:bidi="lo-LA"/>
        </w:rPr>
      </w:pPr>
    </w:p>
    <w:p w14:paraId="3906C102" w14:textId="77777777" w:rsidR="007B7C8E" w:rsidRDefault="007B7C8E" w:rsidP="007B7C8E">
      <w:pPr>
        <w:tabs>
          <w:tab w:val="left" w:pos="3820"/>
        </w:tabs>
        <w:rPr>
          <w:b/>
          <w:bCs/>
          <w:sz w:val="32"/>
          <w:szCs w:val="32"/>
          <w:lang w:bidi="lo-LA"/>
        </w:rPr>
        <w:sectPr w:rsidR="007B7C8E" w:rsidSect="00D35036">
          <w:pgSz w:w="11906" w:h="16838" w:code="9"/>
          <w:pgMar w:top="1418" w:right="1134" w:bottom="1418" w:left="1701" w:header="850" w:footer="850" w:gutter="0"/>
          <w:cols w:space="720"/>
          <w:docGrid w:linePitch="360"/>
        </w:sectPr>
      </w:pPr>
      <w:r>
        <w:rPr>
          <w:b/>
          <w:bCs/>
          <w:sz w:val="32"/>
          <w:szCs w:val="32"/>
          <w:lang w:bidi="lo-LA"/>
        </w:rPr>
        <w:tab/>
      </w:r>
    </w:p>
    <w:sdt>
      <w:sdtPr>
        <w:rPr>
          <w:sz w:val="40"/>
          <w:szCs w:val="40"/>
          <w:lang w:bidi="lo-LA"/>
        </w:rPr>
        <w:alias w:val="ຫົວຂໍ້ບົດໂຄງການຈົບຊັ້ນ ພາສາອັງກິດ"/>
        <w:tag w:val="ຫົວຂໍ້ບົດໂຄງການຈົບຊັ້ນ ພາສາອັງກິດ"/>
        <w:id w:val="1636988934"/>
        <w:placeholder>
          <w:docPart w:val="692D6C84B1F04C05842365AEE82575A4"/>
        </w:placeholder>
        <w:showingPlcHdr/>
      </w:sdtPr>
      <w:sdtEndPr/>
      <w:sdtContent>
        <w:p w14:paraId="4526F5E5" w14:textId="77777777" w:rsidR="00AB1CB3" w:rsidRPr="0011388D" w:rsidRDefault="00AB1CB3" w:rsidP="00032277">
          <w:pPr>
            <w:spacing w:before="120" w:after="120"/>
            <w:jc w:val="center"/>
          </w:pPr>
          <w:r w:rsidRPr="0011388D">
            <w:rPr>
              <w:rStyle w:val="PlaceholderText"/>
              <w:b/>
              <w:bCs/>
              <w:color w:val="auto"/>
            </w:rPr>
            <w:t>Click or tap here to enter text.</w:t>
          </w:r>
        </w:p>
      </w:sdtContent>
    </w:sdt>
    <w:sdt>
      <w:sdtPr>
        <w:rPr>
          <w:b/>
          <w:bCs/>
          <w:sz w:val="40"/>
          <w:szCs w:val="40"/>
          <w:cs/>
          <w:lang w:bidi="lo-LA"/>
        </w:rPr>
        <w:alias w:val="ຫົວຂໍ້ບົດໂຄງການຈົບຊັ້ນ ພາສາອັງລາວ"/>
        <w:tag w:val="ຫົວຂໍ້ບົດໂຄງການຈົບຊັ້ນ ພາສາອັງລາວ"/>
        <w:id w:val="-886022595"/>
        <w:placeholder>
          <w:docPart w:val="EF6B53B09DDC4B75A19300B5DA72E17E"/>
        </w:placeholder>
        <w:showingPlcHdr/>
      </w:sdtPr>
      <w:sdtEndPr/>
      <w:sdtContent>
        <w:p w14:paraId="02B4392E" w14:textId="77777777" w:rsidR="00AB1CB3" w:rsidRPr="0011388D" w:rsidRDefault="00AB1CB3" w:rsidP="00FF74F1">
          <w:pPr>
            <w:spacing w:before="120" w:after="120"/>
            <w:jc w:val="center"/>
          </w:pPr>
          <w:r w:rsidRPr="0011388D">
            <w:rPr>
              <w:rStyle w:val="PlaceholderText"/>
              <w:b/>
              <w:bCs/>
              <w:color w:val="auto"/>
            </w:rPr>
            <w:t>Click or tap here to enter text.</w:t>
          </w:r>
        </w:p>
      </w:sdtContent>
    </w:sdt>
    <w:p w14:paraId="57024BE9" w14:textId="77777777" w:rsidR="00CD08C9" w:rsidRPr="0011388D" w:rsidRDefault="00CD08C9">
      <w:pPr>
        <w:rPr>
          <w:lang w:bidi="lo-LA"/>
        </w:rPr>
      </w:pPr>
    </w:p>
    <w:p w14:paraId="0E271E50" w14:textId="77777777" w:rsidR="00C7444D" w:rsidRPr="0011388D" w:rsidRDefault="00C7444D">
      <w:pPr>
        <w:rPr>
          <w:lang w:bidi="lo-LA"/>
        </w:rPr>
      </w:pPr>
    </w:p>
    <w:p w14:paraId="0DC2A66D" w14:textId="77777777" w:rsidR="003E05B7" w:rsidRPr="0011388D" w:rsidRDefault="003E05B7">
      <w:pPr>
        <w:rPr>
          <w:lang w:bidi="lo-LA"/>
        </w:rPr>
      </w:pPr>
    </w:p>
    <w:p w14:paraId="7F776262" w14:textId="77777777" w:rsidR="00D35036" w:rsidRPr="0011388D" w:rsidRDefault="00D35036">
      <w:pPr>
        <w:rPr>
          <w:lang w:bidi="lo-LA"/>
        </w:rPr>
      </w:pPr>
    </w:p>
    <w:p w14:paraId="2206520C" w14:textId="77777777" w:rsidR="00C7444D" w:rsidRPr="0011388D" w:rsidRDefault="00C7444D">
      <w:pPr>
        <w:rPr>
          <w:lang w:bidi="lo-LA"/>
        </w:rPr>
      </w:pPr>
    </w:p>
    <w:p w14:paraId="6786675B" w14:textId="77777777" w:rsidR="00D35036" w:rsidRPr="0011388D" w:rsidRDefault="00D35036">
      <w:pPr>
        <w:rPr>
          <w:lang w:bidi="lo-LA"/>
        </w:rPr>
      </w:pPr>
    </w:p>
    <w:p w14:paraId="2A37F576" w14:textId="77777777" w:rsidR="00C7444D" w:rsidRPr="0011388D" w:rsidRDefault="00C7444D">
      <w:pPr>
        <w:rPr>
          <w:lang w:bidi="lo-LA"/>
        </w:rPr>
      </w:pPr>
    </w:p>
    <w:p w14:paraId="3FD07CD2" w14:textId="77777777" w:rsidR="00C7444D" w:rsidRPr="0011388D" w:rsidRDefault="00C7444D">
      <w:pPr>
        <w:rPr>
          <w:lang w:bidi="lo-LA"/>
        </w:rPr>
      </w:pPr>
    </w:p>
    <w:p w14:paraId="3C514CAC" w14:textId="77777777" w:rsidR="00C7444D" w:rsidRPr="0011388D" w:rsidRDefault="00C7444D">
      <w:pPr>
        <w:rPr>
          <w:lang w:bidi="lo-LA"/>
        </w:rPr>
      </w:pPr>
    </w:p>
    <w:p w14:paraId="360BDB00" w14:textId="28F264CC" w:rsidR="00CD08C9" w:rsidRPr="0011388D" w:rsidRDefault="007B7C8E" w:rsidP="007B7C8E">
      <w:pPr>
        <w:jc w:val="center"/>
        <w:rPr>
          <w:lang w:bidi="lo-LA"/>
        </w:rPr>
      </w:pPr>
      <w:r>
        <w:rPr>
          <w:b/>
          <w:bCs/>
          <w:sz w:val="32"/>
          <w:szCs w:val="32"/>
          <w:lang w:bidi="lo-LA"/>
        </w:rPr>
        <w:t>Higher Diploma of English</w:t>
      </w:r>
    </w:p>
    <w:p w14:paraId="7FDD69A9" w14:textId="77777777" w:rsidR="00D35036" w:rsidRPr="0011388D" w:rsidRDefault="00D35036">
      <w:pPr>
        <w:rPr>
          <w:lang w:bidi="lo-LA"/>
        </w:rPr>
      </w:pPr>
    </w:p>
    <w:p w14:paraId="6C2B705A" w14:textId="77777777" w:rsidR="00D35036" w:rsidRPr="008A43AF" w:rsidRDefault="00D35036">
      <w:pPr>
        <w:rPr>
          <w:lang w:bidi="lo-LA"/>
        </w:rPr>
      </w:pPr>
    </w:p>
    <w:p w14:paraId="5982258E" w14:textId="77777777" w:rsidR="00D35036" w:rsidRPr="0011388D" w:rsidRDefault="00D35036">
      <w:pPr>
        <w:rPr>
          <w:lang w:bidi="lo-LA"/>
        </w:rPr>
      </w:pPr>
    </w:p>
    <w:p w14:paraId="70E791F9" w14:textId="77777777" w:rsidR="00C7444D" w:rsidRPr="0011388D" w:rsidRDefault="00C7444D">
      <w:pPr>
        <w:rPr>
          <w:lang w:bidi="lo-LA"/>
        </w:rPr>
      </w:pPr>
    </w:p>
    <w:p w14:paraId="7ED7F20B" w14:textId="77777777" w:rsidR="00C7444D" w:rsidRPr="0011388D" w:rsidRDefault="00C7444D">
      <w:pPr>
        <w:rPr>
          <w:lang w:bidi="lo-LA"/>
        </w:rPr>
      </w:pPr>
    </w:p>
    <w:p w14:paraId="3D6D821D" w14:textId="77777777" w:rsidR="00621B7E" w:rsidRPr="0011388D" w:rsidRDefault="00621B7E">
      <w:pPr>
        <w:rPr>
          <w:lang w:bidi="lo-LA"/>
        </w:rPr>
      </w:pPr>
    </w:p>
    <w:p w14:paraId="2D255E97" w14:textId="7FDAC3F7" w:rsidR="00CD08C9" w:rsidRPr="0011388D" w:rsidRDefault="001B0297">
      <w:pPr>
        <w:rPr>
          <w:b/>
          <w:bCs/>
          <w:sz w:val="32"/>
          <w:szCs w:val="32"/>
          <w:lang w:bidi="lo-LA"/>
        </w:rPr>
      </w:pPr>
      <w:r w:rsidRPr="00992BC2">
        <w:rPr>
          <w:rFonts w:eastAsia="Times New Roman" w:cs="Times New Roman"/>
          <w:b/>
          <w:bCs/>
          <w:color w:val="000000"/>
          <w:sz w:val="28"/>
        </w:rPr>
        <w:t xml:space="preserve">Student’s Name &amp; </w:t>
      </w:r>
      <w:r>
        <w:rPr>
          <w:rFonts w:eastAsia="Times New Roman" w:cs="Times New Roman"/>
          <w:b/>
          <w:bCs/>
          <w:color w:val="000000"/>
          <w:sz w:val="28"/>
        </w:rPr>
        <w:t>S</w:t>
      </w:r>
      <w:r w:rsidRPr="00992BC2">
        <w:rPr>
          <w:rFonts w:eastAsia="Times New Roman" w:cs="Times New Roman"/>
          <w:b/>
          <w:bCs/>
          <w:color w:val="000000"/>
          <w:sz w:val="28"/>
        </w:rPr>
        <w:t>urname</w:t>
      </w:r>
      <w:r w:rsidR="00012C55">
        <w:rPr>
          <w:rFonts w:hint="cs"/>
          <w:b/>
          <w:bCs/>
          <w:sz w:val="32"/>
          <w:szCs w:val="32"/>
          <w:cs/>
          <w:lang w:bidi="lo-LA"/>
        </w:rPr>
        <w:t xml:space="preserve">: </w:t>
      </w:r>
      <w:sdt>
        <w:sdtPr>
          <w:rPr>
            <w:rFonts w:hint="cs"/>
            <w:b/>
            <w:bCs/>
            <w:sz w:val="32"/>
            <w:szCs w:val="32"/>
            <w:cs/>
            <w:lang w:bidi="lo-LA"/>
          </w:rPr>
          <w:id w:val="-1089075910"/>
          <w:placeholder>
            <w:docPart w:val="86179F0F8C184559AD38A477387FDB43"/>
          </w:placeholder>
          <w:showingPlcHdr/>
          <w:text/>
        </w:sdtPr>
        <w:sdtEndPr/>
        <w:sdtContent>
          <w:r w:rsidR="00012C55" w:rsidRPr="00A576F3">
            <w:rPr>
              <w:rStyle w:val="PlaceholderText"/>
            </w:rPr>
            <w:t>Click or tap here to enter text.</w:t>
          </w:r>
        </w:sdtContent>
      </w:sdt>
    </w:p>
    <w:p w14:paraId="0DAA8859" w14:textId="77777777" w:rsidR="00AB1CB3" w:rsidRPr="0011388D" w:rsidRDefault="00AB1CB3">
      <w:pPr>
        <w:rPr>
          <w:b/>
          <w:bCs/>
          <w:sz w:val="32"/>
          <w:szCs w:val="32"/>
          <w:lang w:bidi="lo-LA"/>
        </w:rPr>
      </w:pPr>
    </w:p>
    <w:p w14:paraId="623D685D" w14:textId="416F4CDD" w:rsidR="00CD08C9" w:rsidRPr="0011388D" w:rsidRDefault="001B0297">
      <w:pPr>
        <w:rPr>
          <w:b/>
          <w:bCs/>
          <w:sz w:val="32"/>
          <w:szCs w:val="32"/>
          <w:lang w:bidi="lo-LA"/>
        </w:rPr>
      </w:pPr>
      <w:r>
        <w:rPr>
          <w:b/>
          <w:bCs/>
          <w:sz w:val="32"/>
          <w:szCs w:val="32"/>
          <w:lang w:bidi="lo-LA"/>
        </w:rPr>
        <w:t>Advisor</w:t>
      </w:r>
      <w:r w:rsidR="00AB1CB3" w:rsidRPr="0011388D">
        <w:rPr>
          <w:rFonts w:hint="cs"/>
          <w:b/>
          <w:bCs/>
          <w:sz w:val="32"/>
          <w:szCs w:val="32"/>
          <w:cs/>
          <w:lang w:bidi="lo-LA"/>
        </w:rPr>
        <w:t>:</w:t>
      </w:r>
      <w:r w:rsidR="00012C55">
        <w:rPr>
          <w:rFonts w:hint="cs"/>
          <w:b/>
          <w:bCs/>
          <w:sz w:val="32"/>
          <w:szCs w:val="32"/>
          <w:cs/>
          <w:lang w:bidi="lo-LA"/>
        </w:rPr>
        <w:t xml:space="preserve"> </w:t>
      </w:r>
      <w:sdt>
        <w:sdtPr>
          <w:rPr>
            <w:rFonts w:hint="cs"/>
            <w:b/>
            <w:bCs/>
            <w:sz w:val="32"/>
            <w:szCs w:val="32"/>
            <w:cs/>
            <w:lang w:bidi="lo-LA"/>
          </w:rPr>
          <w:id w:val="-1097945130"/>
          <w:placeholder>
            <w:docPart w:val="86179F0F8C184559AD38A477387FDB43"/>
          </w:placeholder>
          <w:showingPlcHdr/>
          <w:text/>
        </w:sdtPr>
        <w:sdtEndPr/>
        <w:sdtContent>
          <w:r w:rsidR="00012C55" w:rsidRPr="00A576F3">
            <w:rPr>
              <w:rStyle w:val="PlaceholderText"/>
            </w:rPr>
            <w:t>Click or tap here to enter text.</w:t>
          </w:r>
        </w:sdtContent>
      </w:sdt>
    </w:p>
    <w:p w14:paraId="68D9B42A" w14:textId="77777777" w:rsidR="00CD08C9" w:rsidRPr="0011388D" w:rsidRDefault="00CD08C9">
      <w:pPr>
        <w:rPr>
          <w:lang w:bidi="lo-LA"/>
        </w:rPr>
      </w:pPr>
    </w:p>
    <w:p w14:paraId="02E19D2F" w14:textId="2E1D0338" w:rsidR="00CD08C9" w:rsidRPr="0011388D" w:rsidRDefault="001B0297">
      <w:pPr>
        <w:rPr>
          <w:b/>
          <w:bCs/>
          <w:sz w:val="32"/>
          <w:szCs w:val="32"/>
          <w:lang w:bidi="lo-LA"/>
        </w:rPr>
      </w:pPr>
      <w:r>
        <w:rPr>
          <w:b/>
          <w:bCs/>
          <w:sz w:val="32"/>
          <w:szCs w:val="32"/>
          <w:lang w:bidi="lo-LA"/>
        </w:rPr>
        <w:t>Academic Year</w:t>
      </w:r>
      <w:r w:rsidR="00AB1CB3" w:rsidRPr="0011388D">
        <w:rPr>
          <w:rFonts w:hint="cs"/>
          <w:b/>
          <w:bCs/>
          <w:sz w:val="32"/>
          <w:szCs w:val="32"/>
          <w:cs/>
          <w:lang w:bidi="lo-LA"/>
        </w:rPr>
        <w:t xml:space="preserve">: </w:t>
      </w:r>
      <w:sdt>
        <w:sdtPr>
          <w:rPr>
            <w:rFonts w:hint="cs"/>
            <w:b/>
            <w:bCs/>
            <w:sz w:val="32"/>
            <w:szCs w:val="32"/>
            <w:cs/>
            <w:lang w:bidi="lo-LA"/>
          </w:rPr>
          <w:id w:val="-737006826"/>
          <w:placeholder>
            <w:docPart w:val="3F7ED4B022E4457E8DA411B6B9F0932A"/>
          </w:placeholder>
          <w:showingPlcHdr/>
          <w:comboBox>
            <w:listItem w:value="Choose an item.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comboBox>
        </w:sdtPr>
        <w:sdtEndPr/>
        <w:sdtContent>
          <w:r w:rsidR="00DB169D" w:rsidRPr="0011388D">
            <w:rPr>
              <w:rStyle w:val="PlaceholderText"/>
            </w:rPr>
            <w:t>Choose an item.</w:t>
          </w:r>
        </w:sdtContent>
      </w:sdt>
    </w:p>
    <w:p w14:paraId="2457B319" w14:textId="77777777" w:rsidR="00CD08C9" w:rsidRPr="0011388D" w:rsidRDefault="00CD08C9">
      <w:pPr>
        <w:rPr>
          <w:b/>
          <w:bCs/>
          <w:lang w:bidi="lo-LA"/>
        </w:rPr>
      </w:pPr>
    </w:p>
    <w:p w14:paraId="537E8134" w14:textId="650A2221" w:rsidR="00CD08C9" w:rsidRPr="0011388D" w:rsidRDefault="000F66F1" w:rsidP="00B64F27">
      <w:pPr>
        <w:rPr>
          <w:b/>
          <w:bCs/>
          <w:sz w:val="32"/>
          <w:szCs w:val="32"/>
          <w:lang w:bidi="lo-LA"/>
        </w:rPr>
      </w:pPr>
      <w:r>
        <w:rPr>
          <w:b/>
          <w:bCs/>
          <w:sz w:val="32"/>
          <w:szCs w:val="32"/>
          <w:lang w:bidi="lo-LA"/>
        </w:rPr>
        <w:t xml:space="preserve">Student’s ID: </w:t>
      </w:r>
      <w:sdt>
        <w:sdtPr>
          <w:rPr>
            <w:b/>
            <w:bCs/>
            <w:sz w:val="32"/>
            <w:szCs w:val="32"/>
            <w:cs/>
            <w:lang w:bidi="lo-LA"/>
          </w:rPr>
          <w:alias w:val="ລະຫັດນັກສຶກສາ"/>
          <w:tag w:val="ລະຫັດນັກສຶກສາ"/>
          <w:id w:val="785877"/>
          <w:placeholder>
            <w:docPart w:val="1D2B72DA62DD4BC2AA612CF3FF268C9B"/>
          </w:placeholder>
        </w:sdtPr>
        <w:sdtEndPr/>
        <w:sdtContent>
          <w:sdt>
            <w:sdtPr>
              <w:rPr>
                <w:b/>
                <w:bCs/>
                <w:sz w:val="32"/>
                <w:szCs w:val="32"/>
                <w:cs/>
                <w:lang w:bidi="lo-LA"/>
              </w:rPr>
              <w:id w:val="634994613"/>
              <w:placeholder>
                <w:docPart w:val="86179F0F8C184559AD38A477387FDB43"/>
              </w:placeholder>
              <w:showingPlcHdr/>
              <w:text/>
            </w:sdtPr>
            <w:sdtEndPr/>
            <w:sdtContent>
              <w:r w:rsidR="008A43AF" w:rsidRPr="00A576F3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72F7E6F" w14:textId="77777777" w:rsidR="008A43AF" w:rsidRDefault="008A43AF">
      <w:pPr>
        <w:rPr>
          <w:b/>
          <w:bCs/>
          <w:sz w:val="32"/>
          <w:szCs w:val="32"/>
          <w:lang w:bidi="lo-LA"/>
        </w:rPr>
      </w:pPr>
    </w:p>
    <w:p w14:paraId="5B5607A2" w14:textId="77777777" w:rsidR="005D270B" w:rsidRDefault="005D270B">
      <w:pPr>
        <w:rPr>
          <w:b/>
          <w:bCs/>
          <w:sz w:val="32"/>
          <w:szCs w:val="32"/>
          <w:lang w:bidi="lo-LA"/>
        </w:rPr>
        <w:sectPr w:rsidR="005D270B" w:rsidSect="00D35036">
          <w:pgSz w:w="11906" w:h="16838" w:code="9"/>
          <w:pgMar w:top="1418" w:right="1134" w:bottom="1418" w:left="1701" w:header="850" w:footer="850" w:gutter="0"/>
          <w:cols w:space="720"/>
          <w:docGrid w:linePitch="360"/>
        </w:sectPr>
      </w:pPr>
    </w:p>
    <w:p w14:paraId="476CA3ED" w14:textId="77777777" w:rsidR="008A43AF" w:rsidRDefault="008A43AF">
      <w:pPr>
        <w:rPr>
          <w:b/>
          <w:bCs/>
          <w:sz w:val="32"/>
          <w:szCs w:val="32"/>
          <w:lang w:bidi="lo-LA"/>
        </w:rPr>
      </w:pPr>
    </w:p>
    <w:p w14:paraId="2DD99025" w14:textId="4E22B7E8" w:rsidR="00AB1CB3" w:rsidRPr="0011388D" w:rsidRDefault="00454577" w:rsidP="00FD0379">
      <w:pPr>
        <w:spacing w:before="120" w:after="120"/>
        <w:jc w:val="center"/>
        <w:rPr>
          <w:b/>
          <w:bCs/>
          <w:sz w:val="32"/>
          <w:szCs w:val="32"/>
          <w:lang w:bidi="lo-LA"/>
        </w:rPr>
      </w:pPr>
      <w:r>
        <w:rPr>
          <w:b/>
          <w:bCs/>
          <w:sz w:val="32"/>
          <w:szCs w:val="32"/>
          <w:lang w:bidi="lo-LA"/>
        </w:rPr>
        <w:t>Certified by</w:t>
      </w:r>
      <w:r w:rsidR="004C73BB" w:rsidRPr="0011388D">
        <w:rPr>
          <w:rFonts w:hint="cs"/>
          <w:b/>
          <w:bCs/>
          <w:sz w:val="32"/>
          <w:szCs w:val="32"/>
          <w:cs/>
          <w:lang w:bidi="lo-LA"/>
        </w:rPr>
        <w:t>:</w:t>
      </w:r>
    </w:p>
    <w:p w14:paraId="0E7B9524" w14:textId="20DC697C" w:rsidR="004C73BB" w:rsidRPr="0011388D" w:rsidRDefault="005D270B" w:rsidP="00DB4AFC">
      <w:pPr>
        <w:ind w:firstLine="284"/>
        <w:rPr>
          <w:lang w:bidi="th-TH"/>
        </w:rPr>
      </w:pPr>
      <w:r>
        <w:rPr>
          <w:lang w:bidi="lo-LA"/>
        </w:rPr>
        <w:t>Advisor</w:t>
      </w:r>
      <w:r w:rsidR="00B12042">
        <w:rPr>
          <w:rFonts w:hint="cs"/>
          <w:cs/>
          <w:lang w:bidi="lo-LA"/>
        </w:rPr>
        <w:t xml:space="preserve">: </w:t>
      </w:r>
      <w:sdt>
        <w:sdtPr>
          <w:rPr>
            <w:rFonts w:hint="cs"/>
            <w:cs/>
            <w:lang w:bidi="lo-LA"/>
          </w:rPr>
          <w:id w:val="811142437"/>
          <w:placeholder>
            <w:docPart w:val="86179F0F8C184559AD38A477387FDB43"/>
          </w:placeholder>
          <w:showingPlcHdr/>
          <w:text/>
        </w:sdtPr>
        <w:sdtEndPr/>
        <w:sdtContent>
          <w:r w:rsidR="00B12042" w:rsidRPr="00A576F3">
            <w:rPr>
              <w:rStyle w:val="PlaceholderText"/>
            </w:rPr>
            <w:t>Click or tap here to enter text.</w:t>
          </w:r>
        </w:sdtContent>
      </w:sdt>
    </w:p>
    <w:p w14:paraId="3615344F" w14:textId="3BC68D40" w:rsidR="004C73BB" w:rsidRPr="0011388D" w:rsidRDefault="005D270B" w:rsidP="00E346FC">
      <w:pPr>
        <w:ind w:firstLine="284"/>
        <w:rPr>
          <w:lang w:bidi="lo-LA"/>
        </w:rPr>
      </w:pPr>
      <w:r>
        <w:rPr>
          <w:lang w:bidi="lo-LA"/>
        </w:rPr>
        <w:t>Date</w:t>
      </w:r>
      <w:r w:rsidR="004C73BB" w:rsidRPr="0011388D">
        <w:rPr>
          <w:rFonts w:hint="cs"/>
          <w:cs/>
          <w:lang w:bidi="lo-LA"/>
        </w:rPr>
        <w:t>:</w:t>
      </w:r>
    </w:p>
    <w:p w14:paraId="6684974F" w14:textId="77777777" w:rsidR="004C73BB" w:rsidRPr="0011388D" w:rsidRDefault="004C73BB" w:rsidP="004C73BB">
      <w:pPr>
        <w:ind w:firstLine="284"/>
        <w:rPr>
          <w:lang w:bidi="lo-LA"/>
        </w:rPr>
      </w:pPr>
    </w:p>
    <w:p w14:paraId="07AD9F06" w14:textId="3FA60824" w:rsidR="004C73BB" w:rsidRPr="0011388D" w:rsidRDefault="005D270B" w:rsidP="00E346FC">
      <w:pPr>
        <w:ind w:firstLine="284"/>
        <w:rPr>
          <w:lang w:bidi="lo-LA"/>
        </w:rPr>
      </w:pPr>
      <w:r>
        <w:rPr>
          <w:lang w:bidi="lo-LA"/>
        </w:rPr>
        <w:t>Signature</w:t>
      </w:r>
      <w:r w:rsidR="004C73BB" w:rsidRPr="0011388D">
        <w:rPr>
          <w:rFonts w:hint="cs"/>
          <w:cs/>
          <w:lang w:bidi="lo-LA"/>
        </w:rPr>
        <w:t>:</w:t>
      </w:r>
    </w:p>
    <w:p w14:paraId="2ABA5D2E" w14:textId="77777777" w:rsidR="004C73BB" w:rsidRPr="0011388D" w:rsidRDefault="004C73BB" w:rsidP="00E346FC">
      <w:pPr>
        <w:rPr>
          <w:lang w:bidi="lo-LA"/>
        </w:rPr>
      </w:pPr>
    </w:p>
    <w:p w14:paraId="4A9589CC" w14:textId="77777777" w:rsidR="004C73BB" w:rsidRPr="0011388D" w:rsidRDefault="004C73BB" w:rsidP="004C73BB">
      <w:pPr>
        <w:ind w:firstLine="284"/>
        <w:rPr>
          <w:lang w:bidi="lo-LA"/>
        </w:rPr>
      </w:pPr>
    </w:p>
    <w:p w14:paraId="65D43A03" w14:textId="1FB44335" w:rsidR="004C73BB" w:rsidRPr="0011388D" w:rsidRDefault="00B64F27" w:rsidP="00DB4AFC">
      <w:pPr>
        <w:ind w:firstLine="284"/>
        <w:rPr>
          <w:lang w:bidi="lo-LA"/>
        </w:rPr>
      </w:pPr>
      <w:r>
        <w:rPr>
          <w:lang w:bidi="lo-LA"/>
        </w:rPr>
        <w:t xml:space="preserve">Oral Defense </w:t>
      </w:r>
      <w:r w:rsidR="00176733">
        <w:rPr>
          <w:lang w:bidi="lo-LA"/>
        </w:rPr>
        <w:t>Committee</w:t>
      </w:r>
      <w:r>
        <w:rPr>
          <w:lang w:bidi="lo-LA"/>
        </w:rPr>
        <w:t>:</w:t>
      </w:r>
    </w:p>
    <w:p w14:paraId="19C27C4E" w14:textId="22C7C8E3" w:rsidR="004C73BB" w:rsidRPr="0011388D" w:rsidRDefault="00B12042" w:rsidP="004C73BB">
      <w:pPr>
        <w:ind w:firstLine="284"/>
        <w:rPr>
          <w:lang w:bidi="lo-LA"/>
        </w:rPr>
      </w:pPr>
      <w:r>
        <w:rPr>
          <w:rFonts w:hint="cs"/>
          <w:cs/>
          <w:lang w:bidi="lo-LA"/>
        </w:rPr>
        <w:t xml:space="preserve"> </w:t>
      </w:r>
      <w:sdt>
        <w:sdtPr>
          <w:rPr>
            <w:rFonts w:hint="cs"/>
            <w:cs/>
            <w:lang w:bidi="lo-LA"/>
          </w:rPr>
          <w:id w:val="-1794284125"/>
          <w:placeholder>
            <w:docPart w:val="86179F0F8C184559AD38A477387FDB43"/>
          </w:placeholder>
          <w:showingPlcHdr/>
          <w:text/>
        </w:sdtPr>
        <w:sdtEndPr/>
        <w:sdtContent>
          <w:r w:rsidRPr="00A576F3">
            <w:rPr>
              <w:rStyle w:val="PlaceholderText"/>
            </w:rPr>
            <w:t>Click or tap here to enter text.</w:t>
          </w:r>
        </w:sdtContent>
      </w:sdt>
      <w:r w:rsidR="004C73BB" w:rsidRPr="0011388D">
        <w:rPr>
          <w:cs/>
          <w:lang w:bidi="lo-LA"/>
        </w:rPr>
        <w:tab/>
      </w:r>
      <w:r w:rsidR="004C73BB" w:rsidRPr="0011388D">
        <w:rPr>
          <w:rFonts w:hint="cs"/>
          <w:cs/>
          <w:lang w:bidi="lo-LA"/>
        </w:rPr>
        <w:t>(</w:t>
      </w:r>
      <w:r w:rsidR="00176733">
        <w:rPr>
          <w:lang w:bidi="lo-LA"/>
        </w:rPr>
        <w:t>Chair</w:t>
      </w:r>
      <w:r w:rsidR="00B64F27">
        <w:rPr>
          <w:lang w:bidi="lo-LA"/>
        </w:rPr>
        <w:t>person</w:t>
      </w:r>
      <w:r w:rsidR="004C73BB" w:rsidRPr="0011388D">
        <w:rPr>
          <w:rFonts w:hint="cs"/>
          <w:cs/>
          <w:lang w:bidi="lo-LA"/>
        </w:rPr>
        <w:t>)</w:t>
      </w:r>
      <w:r w:rsidR="004C73BB" w:rsidRPr="0011388D">
        <w:rPr>
          <w:cs/>
          <w:lang w:bidi="lo-LA"/>
        </w:rPr>
        <w:tab/>
      </w:r>
      <w:r w:rsidR="004C73BB" w:rsidRPr="0011388D">
        <w:rPr>
          <w:lang w:bidi="lo-LA"/>
        </w:rPr>
        <w:t>………………………</w:t>
      </w:r>
    </w:p>
    <w:p w14:paraId="55276F70" w14:textId="77777777" w:rsidR="004C73BB" w:rsidRPr="0011388D" w:rsidRDefault="004C73BB" w:rsidP="004C73BB">
      <w:pPr>
        <w:ind w:firstLine="284"/>
        <w:rPr>
          <w:lang w:bidi="lo-LA"/>
        </w:rPr>
      </w:pPr>
    </w:p>
    <w:p w14:paraId="64EAF0E1" w14:textId="67F1EE8E" w:rsidR="004C73BB" w:rsidRPr="0011388D" w:rsidRDefault="00CA55E4" w:rsidP="004C73BB">
      <w:pPr>
        <w:ind w:firstLine="284"/>
        <w:rPr>
          <w:lang w:bidi="lo-LA"/>
        </w:rPr>
      </w:pPr>
      <w:sdt>
        <w:sdtPr>
          <w:rPr>
            <w:rFonts w:hint="cs"/>
            <w:cs/>
            <w:lang w:bidi="lo-LA"/>
          </w:rPr>
          <w:id w:val="2135445892"/>
          <w:placeholder>
            <w:docPart w:val="86179F0F8C184559AD38A477387FDB43"/>
          </w:placeholder>
          <w:showingPlcHdr/>
          <w:text/>
        </w:sdtPr>
        <w:sdtEndPr/>
        <w:sdtContent>
          <w:r w:rsidR="00B12042" w:rsidRPr="00A576F3">
            <w:rPr>
              <w:rStyle w:val="PlaceholderText"/>
            </w:rPr>
            <w:t>Click or tap here to enter text.</w:t>
          </w:r>
        </w:sdtContent>
      </w:sdt>
      <w:r w:rsidR="004C73BB" w:rsidRPr="0011388D">
        <w:rPr>
          <w:cs/>
          <w:lang w:bidi="lo-LA"/>
        </w:rPr>
        <w:tab/>
      </w:r>
      <w:r w:rsidR="004C73BB" w:rsidRPr="0011388D">
        <w:rPr>
          <w:rFonts w:hint="cs"/>
          <w:cs/>
          <w:lang w:bidi="lo-LA"/>
        </w:rPr>
        <w:t>(</w:t>
      </w:r>
      <w:r w:rsidR="00176733">
        <w:rPr>
          <w:lang w:bidi="lo-LA"/>
        </w:rPr>
        <w:t>Committee</w:t>
      </w:r>
      <w:r w:rsidR="004C73BB" w:rsidRPr="0011388D">
        <w:rPr>
          <w:rFonts w:hint="cs"/>
          <w:cs/>
          <w:lang w:bidi="lo-LA"/>
        </w:rPr>
        <w:t>)</w:t>
      </w:r>
      <w:r w:rsidR="004C73BB" w:rsidRPr="0011388D">
        <w:rPr>
          <w:cs/>
          <w:lang w:bidi="lo-LA"/>
        </w:rPr>
        <w:tab/>
      </w:r>
      <w:r w:rsidR="004C73BB" w:rsidRPr="0011388D">
        <w:rPr>
          <w:lang w:bidi="lo-LA"/>
        </w:rPr>
        <w:t>………………………</w:t>
      </w:r>
    </w:p>
    <w:p w14:paraId="2427D5BC" w14:textId="77777777" w:rsidR="004C73BB" w:rsidRPr="0011388D" w:rsidRDefault="004C73BB" w:rsidP="004C73BB">
      <w:pPr>
        <w:ind w:firstLine="284"/>
        <w:rPr>
          <w:lang w:bidi="lo-LA"/>
        </w:rPr>
      </w:pPr>
    </w:p>
    <w:p w14:paraId="273F59A7" w14:textId="05EB4CE2" w:rsidR="004C73BB" w:rsidRPr="0011388D" w:rsidRDefault="00CA55E4" w:rsidP="00DB4AFC">
      <w:pPr>
        <w:ind w:firstLine="284"/>
        <w:rPr>
          <w:lang w:bidi="lo-LA"/>
        </w:rPr>
      </w:pPr>
      <w:sdt>
        <w:sdtPr>
          <w:rPr>
            <w:rFonts w:hint="cs"/>
            <w:cs/>
            <w:lang w:bidi="lo-LA"/>
          </w:rPr>
          <w:id w:val="-1744637163"/>
          <w:placeholder>
            <w:docPart w:val="86179F0F8C184559AD38A477387FDB43"/>
          </w:placeholder>
          <w:showingPlcHdr/>
          <w:text/>
        </w:sdtPr>
        <w:sdtEndPr/>
        <w:sdtContent>
          <w:r w:rsidR="00B12042" w:rsidRPr="00A576F3">
            <w:rPr>
              <w:rStyle w:val="PlaceholderText"/>
            </w:rPr>
            <w:t>Click or tap here to enter text.</w:t>
          </w:r>
        </w:sdtContent>
      </w:sdt>
      <w:r w:rsidR="004C73BB" w:rsidRPr="0011388D">
        <w:rPr>
          <w:cs/>
          <w:lang w:bidi="lo-LA"/>
        </w:rPr>
        <w:tab/>
      </w:r>
      <w:r w:rsidR="004C73BB" w:rsidRPr="0011388D">
        <w:rPr>
          <w:rFonts w:hint="cs"/>
          <w:cs/>
          <w:lang w:bidi="lo-LA"/>
        </w:rPr>
        <w:t>(</w:t>
      </w:r>
      <w:r w:rsidR="00176733">
        <w:rPr>
          <w:lang w:bidi="lo-LA"/>
        </w:rPr>
        <w:t>Committee</w:t>
      </w:r>
      <w:r w:rsidR="004C73BB" w:rsidRPr="0011388D">
        <w:rPr>
          <w:rFonts w:hint="cs"/>
          <w:cs/>
          <w:lang w:bidi="lo-LA"/>
        </w:rPr>
        <w:t>)</w:t>
      </w:r>
      <w:r w:rsidR="004C73BB" w:rsidRPr="0011388D">
        <w:rPr>
          <w:cs/>
          <w:lang w:bidi="lo-LA"/>
        </w:rPr>
        <w:tab/>
      </w:r>
      <w:r w:rsidR="004C73BB" w:rsidRPr="0011388D">
        <w:rPr>
          <w:lang w:bidi="lo-LA"/>
        </w:rPr>
        <w:t>………………………</w:t>
      </w:r>
    </w:p>
    <w:p w14:paraId="445F12AA" w14:textId="77777777" w:rsidR="005C593A" w:rsidRDefault="005C593A" w:rsidP="00DB4AFC">
      <w:pPr>
        <w:ind w:firstLine="284"/>
        <w:rPr>
          <w:lang w:bidi="lo-LA"/>
        </w:rPr>
      </w:pPr>
    </w:p>
    <w:p w14:paraId="4A46CCC3" w14:textId="77777777" w:rsidR="00176733" w:rsidRDefault="00176733" w:rsidP="002213CA">
      <w:pPr>
        <w:ind w:left="6480"/>
        <w:rPr>
          <w:lang w:bidi="lo-LA"/>
        </w:rPr>
      </w:pPr>
    </w:p>
    <w:p w14:paraId="02FCF2FF" w14:textId="77777777" w:rsidR="00176733" w:rsidRDefault="00176733" w:rsidP="002213CA">
      <w:pPr>
        <w:ind w:left="6480"/>
        <w:rPr>
          <w:lang w:bidi="lo-LA"/>
        </w:rPr>
      </w:pPr>
    </w:p>
    <w:p w14:paraId="0E5BEA0A" w14:textId="192A3341" w:rsidR="002213CA" w:rsidRDefault="00176733" w:rsidP="002213CA">
      <w:pPr>
        <w:ind w:left="6480"/>
        <w:rPr>
          <w:lang w:bidi="lo-LA"/>
        </w:rPr>
      </w:pPr>
      <w:r>
        <w:rPr>
          <w:lang w:bidi="lo-LA"/>
        </w:rPr>
        <w:t>Date</w:t>
      </w:r>
      <w:r w:rsidR="002213CA" w:rsidRPr="0011388D">
        <w:rPr>
          <w:rFonts w:hint="cs"/>
          <w:cs/>
          <w:lang w:bidi="lo-LA"/>
        </w:rPr>
        <w:t>:</w:t>
      </w:r>
      <w:r w:rsidR="002213CA">
        <w:rPr>
          <w:rFonts w:hint="cs"/>
          <w:cs/>
          <w:lang w:bidi="lo-LA"/>
        </w:rPr>
        <w:t xml:space="preserve"> </w:t>
      </w:r>
    </w:p>
    <w:p w14:paraId="772E32C8" w14:textId="75396F95" w:rsidR="00FF74F1" w:rsidRPr="0011388D" w:rsidRDefault="00176733" w:rsidP="00176733">
      <w:pPr>
        <w:rPr>
          <w:cs/>
          <w:lang w:bidi="lo-LA"/>
        </w:rPr>
      </w:pPr>
      <w:r>
        <w:rPr>
          <w:lang w:bidi="lo-LA"/>
        </w:rPr>
        <w:t>Director of Lao-Top College</w:t>
      </w:r>
      <w:r w:rsidR="005C593A">
        <w:rPr>
          <w:cs/>
          <w:lang w:bidi="lo-LA"/>
        </w:rPr>
        <w:tab/>
      </w:r>
      <w:r w:rsidR="005C593A">
        <w:rPr>
          <w:cs/>
          <w:lang w:bidi="lo-LA"/>
        </w:rPr>
        <w:tab/>
      </w:r>
      <w:r w:rsidR="005C593A">
        <w:rPr>
          <w:cs/>
          <w:lang w:bidi="lo-LA"/>
        </w:rPr>
        <w:tab/>
      </w:r>
      <w:r w:rsidR="005C593A">
        <w:rPr>
          <w:cs/>
          <w:lang w:bidi="lo-LA"/>
        </w:rPr>
        <w:tab/>
      </w:r>
      <w:r w:rsidR="005C593A">
        <w:rPr>
          <w:cs/>
          <w:lang w:bidi="lo-LA"/>
        </w:rPr>
        <w:tab/>
      </w:r>
      <w:r w:rsidR="005C593A">
        <w:rPr>
          <w:cs/>
          <w:lang w:bidi="lo-LA"/>
        </w:rPr>
        <w:tab/>
      </w:r>
      <w:r>
        <w:rPr>
          <w:lang w:bidi="lo-LA"/>
        </w:rPr>
        <w:t>Head of Department</w:t>
      </w:r>
    </w:p>
    <w:p w14:paraId="425F28DA" w14:textId="77777777" w:rsidR="00FF74F1" w:rsidRPr="0011388D" w:rsidRDefault="00FF74F1" w:rsidP="00FF74F1">
      <w:pPr>
        <w:ind w:firstLine="284"/>
        <w:rPr>
          <w:lang w:bidi="lo-LA"/>
        </w:rPr>
      </w:pPr>
    </w:p>
    <w:p w14:paraId="57AF1952" w14:textId="77777777" w:rsidR="00A24EE6" w:rsidRPr="0011388D" w:rsidRDefault="00A24EE6" w:rsidP="00FF74F1">
      <w:pPr>
        <w:ind w:firstLine="284"/>
        <w:rPr>
          <w:lang w:bidi="lo-LA"/>
        </w:rPr>
      </w:pPr>
    </w:p>
    <w:p w14:paraId="736B4EBB" w14:textId="77777777" w:rsidR="004C73BB" w:rsidRPr="0011388D" w:rsidRDefault="004C73BB" w:rsidP="002213CA">
      <w:pPr>
        <w:ind w:firstLine="284"/>
        <w:rPr>
          <w:cs/>
          <w:lang w:bidi="lo-LA"/>
        </w:rPr>
        <w:sectPr w:rsidR="004C73BB" w:rsidRPr="0011388D" w:rsidSect="00D35036">
          <w:pgSz w:w="11906" w:h="16838" w:code="9"/>
          <w:pgMar w:top="1418" w:right="1134" w:bottom="1418" w:left="1701" w:header="850" w:footer="850" w:gutter="0"/>
          <w:cols w:space="720"/>
          <w:docGrid w:linePitch="360"/>
        </w:sectPr>
      </w:pPr>
    </w:p>
    <w:p w14:paraId="76B84402" w14:textId="72499327" w:rsidR="00CD08C9" w:rsidRPr="0011388D" w:rsidRDefault="00723BE6" w:rsidP="00402C8F">
      <w:pPr>
        <w:pStyle w:val="Heading1"/>
        <w:numPr>
          <w:ilvl w:val="0"/>
          <w:numId w:val="0"/>
        </w:numPr>
        <w:rPr>
          <w:lang w:bidi="lo-LA"/>
        </w:rPr>
      </w:pPr>
      <w:bookmarkStart w:id="0" w:name="_Toc96183644"/>
      <w:r>
        <w:rPr>
          <w:lang w:bidi="lo-LA"/>
        </w:rPr>
        <w:lastRenderedPageBreak/>
        <w:t>A</w:t>
      </w:r>
      <w:r w:rsidR="00352471">
        <w:rPr>
          <w:lang w:bidi="lo-LA"/>
        </w:rPr>
        <w:t>CKNOWLEDGEMENT</w:t>
      </w:r>
      <w:bookmarkEnd w:id="0"/>
    </w:p>
    <w:p w14:paraId="1615E61C" w14:textId="77777777" w:rsidR="00D71292" w:rsidRPr="0011388D" w:rsidRDefault="00D71292" w:rsidP="00E346FC">
      <w:pPr>
        <w:rPr>
          <w:lang w:bidi="lo-LA"/>
        </w:rPr>
      </w:pPr>
    </w:p>
    <w:p w14:paraId="61296A81" w14:textId="77777777" w:rsidR="00D71292" w:rsidRPr="0011388D" w:rsidRDefault="00D71292" w:rsidP="00E346FC">
      <w:pPr>
        <w:rPr>
          <w:lang w:bidi="lo-LA"/>
        </w:rPr>
      </w:pPr>
    </w:p>
    <w:p w14:paraId="0CE7C8C2" w14:textId="77777777" w:rsidR="00D71292" w:rsidRPr="0011388D" w:rsidRDefault="00D71292" w:rsidP="00E346FC">
      <w:pPr>
        <w:rPr>
          <w:lang w:bidi="lo-LA"/>
        </w:rPr>
      </w:pPr>
    </w:p>
    <w:p w14:paraId="330D718D" w14:textId="77777777" w:rsidR="00D71292" w:rsidRPr="0011388D" w:rsidRDefault="00D71292" w:rsidP="00E346FC">
      <w:pPr>
        <w:rPr>
          <w:lang w:bidi="lo-LA"/>
        </w:rPr>
      </w:pPr>
    </w:p>
    <w:p w14:paraId="25C9F51B" w14:textId="77777777" w:rsidR="00D71292" w:rsidRPr="0011388D" w:rsidRDefault="00D71292" w:rsidP="00E346FC">
      <w:pPr>
        <w:rPr>
          <w:lang w:bidi="lo-LA"/>
        </w:rPr>
      </w:pPr>
    </w:p>
    <w:p w14:paraId="4FCCE034" w14:textId="77777777" w:rsidR="00D71292" w:rsidRPr="0011388D" w:rsidRDefault="00D71292" w:rsidP="00E346FC">
      <w:pPr>
        <w:rPr>
          <w:lang w:bidi="lo-LA"/>
        </w:rPr>
      </w:pPr>
    </w:p>
    <w:p w14:paraId="01C20B1A" w14:textId="77777777" w:rsidR="00D71292" w:rsidRPr="0011388D" w:rsidRDefault="00D71292" w:rsidP="00E346FC">
      <w:pPr>
        <w:rPr>
          <w:lang w:bidi="lo-LA"/>
        </w:rPr>
      </w:pPr>
    </w:p>
    <w:p w14:paraId="0C30A09E" w14:textId="77777777" w:rsidR="00D71292" w:rsidRPr="0011388D" w:rsidRDefault="00D71292" w:rsidP="00E346FC">
      <w:pPr>
        <w:rPr>
          <w:lang w:bidi="lo-LA"/>
        </w:rPr>
      </w:pPr>
    </w:p>
    <w:p w14:paraId="408E7B68" w14:textId="77777777" w:rsidR="00D71292" w:rsidRPr="0011388D" w:rsidRDefault="00D71292" w:rsidP="00E346FC">
      <w:pPr>
        <w:rPr>
          <w:lang w:bidi="lo-LA"/>
        </w:rPr>
      </w:pPr>
    </w:p>
    <w:p w14:paraId="3521237B" w14:textId="77777777" w:rsidR="00D71292" w:rsidRPr="0011388D" w:rsidRDefault="00D71292" w:rsidP="00E346FC">
      <w:pPr>
        <w:rPr>
          <w:lang w:bidi="lo-LA"/>
        </w:rPr>
      </w:pPr>
    </w:p>
    <w:p w14:paraId="535B0704" w14:textId="77777777" w:rsidR="00D71292" w:rsidRPr="0011388D" w:rsidRDefault="00D71292" w:rsidP="00E346FC">
      <w:pPr>
        <w:rPr>
          <w:lang w:bidi="lo-LA"/>
        </w:rPr>
      </w:pPr>
    </w:p>
    <w:p w14:paraId="6628FC6B" w14:textId="77777777" w:rsidR="00D71292" w:rsidRPr="0011388D" w:rsidRDefault="00D71292" w:rsidP="00E346FC">
      <w:pPr>
        <w:rPr>
          <w:lang w:bidi="lo-LA"/>
        </w:rPr>
      </w:pPr>
    </w:p>
    <w:p w14:paraId="4D687827" w14:textId="77777777" w:rsidR="00D71292" w:rsidRPr="0011388D" w:rsidRDefault="00D71292" w:rsidP="00E346FC">
      <w:pPr>
        <w:rPr>
          <w:lang w:bidi="lo-LA"/>
        </w:rPr>
      </w:pPr>
    </w:p>
    <w:p w14:paraId="3BD63D7F" w14:textId="77777777" w:rsidR="00D71292" w:rsidRPr="0011388D" w:rsidRDefault="00D71292" w:rsidP="00E346FC">
      <w:pPr>
        <w:rPr>
          <w:lang w:bidi="lo-LA"/>
        </w:rPr>
      </w:pPr>
    </w:p>
    <w:p w14:paraId="2501F5FF" w14:textId="77777777" w:rsidR="00D71292" w:rsidRPr="0011388D" w:rsidRDefault="00D71292" w:rsidP="00E346FC">
      <w:pPr>
        <w:rPr>
          <w:lang w:bidi="lo-LA"/>
        </w:rPr>
      </w:pPr>
    </w:p>
    <w:p w14:paraId="57470EB4" w14:textId="77777777" w:rsidR="00D71292" w:rsidRPr="0011388D" w:rsidRDefault="00D71292" w:rsidP="00E346FC">
      <w:pPr>
        <w:rPr>
          <w:lang w:bidi="lo-LA"/>
        </w:rPr>
      </w:pPr>
    </w:p>
    <w:p w14:paraId="5C0BEBC7" w14:textId="77777777" w:rsidR="00D71292" w:rsidRPr="0011388D" w:rsidRDefault="00D71292" w:rsidP="00E346FC">
      <w:pPr>
        <w:rPr>
          <w:lang w:bidi="lo-LA"/>
        </w:rPr>
      </w:pPr>
    </w:p>
    <w:p w14:paraId="506109B5" w14:textId="77777777" w:rsidR="00D71292" w:rsidRPr="0011388D" w:rsidRDefault="00D71292" w:rsidP="00E346FC">
      <w:pPr>
        <w:rPr>
          <w:lang w:bidi="lo-LA"/>
        </w:rPr>
      </w:pPr>
    </w:p>
    <w:p w14:paraId="35BE4B7B" w14:textId="77777777" w:rsidR="00D71292" w:rsidRPr="0011388D" w:rsidRDefault="00D71292" w:rsidP="00E346FC">
      <w:pPr>
        <w:rPr>
          <w:lang w:bidi="lo-LA"/>
        </w:rPr>
      </w:pPr>
    </w:p>
    <w:p w14:paraId="606288A5" w14:textId="77777777" w:rsidR="00D71292" w:rsidRPr="0011388D" w:rsidRDefault="00D71292" w:rsidP="00E346FC">
      <w:pPr>
        <w:rPr>
          <w:lang w:bidi="lo-LA"/>
        </w:rPr>
      </w:pPr>
    </w:p>
    <w:p w14:paraId="3F210F69" w14:textId="77777777" w:rsidR="00D71292" w:rsidRPr="0011388D" w:rsidRDefault="00D71292" w:rsidP="00E346FC">
      <w:pPr>
        <w:rPr>
          <w:lang w:bidi="lo-LA"/>
        </w:rPr>
      </w:pPr>
    </w:p>
    <w:p w14:paraId="72591771" w14:textId="77777777" w:rsidR="00E64FD7" w:rsidRPr="0011388D" w:rsidRDefault="00E64FD7" w:rsidP="00E346FC">
      <w:pPr>
        <w:rPr>
          <w:lang w:bidi="lo-LA"/>
        </w:rPr>
      </w:pPr>
    </w:p>
    <w:p w14:paraId="5EE54442" w14:textId="77777777" w:rsidR="00E64FD7" w:rsidRPr="0011388D" w:rsidRDefault="00E64FD7" w:rsidP="00E346FC">
      <w:pPr>
        <w:rPr>
          <w:lang w:bidi="lo-LA"/>
        </w:rPr>
      </w:pPr>
    </w:p>
    <w:p w14:paraId="1C787BB5" w14:textId="77777777" w:rsidR="00E64FD7" w:rsidRPr="0011388D" w:rsidRDefault="00E64FD7" w:rsidP="00E346FC">
      <w:pPr>
        <w:rPr>
          <w:lang w:bidi="lo-LA"/>
        </w:rPr>
      </w:pPr>
    </w:p>
    <w:p w14:paraId="552E9F87" w14:textId="77777777" w:rsidR="00E64FD7" w:rsidRPr="0011388D" w:rsidRDefault="00E64FD7" w:rsidP="00E346FC">
      <w:pPr>
        <w:rPr>
          <w:lang w:bidi="lo-LA"/>
        </w:rPr>
      </w:pPr>
    </w:p>
    <w:p w14:paraId="78AAD089" w14:textId="77777777" w:rsidR="00D35036" w:rsidRDefault="00D35036" w:rsidP="00E346FC">
      <w:pPr>
        <w:rPr>
          <w:lang w:bidi="lo-LA"/>
        </w:rPr>
      </w:pPr>
    </w:p>
    <w:p w14:paraId="4C0F1772" w14:textId="77777777" w:rsidR="00DB4AFC" w:rsidRDefault="00DB4AFC" w:rsidP="00E346FC">
      <w:pPr>
        <w:rPr>
          <w:lang w:bidi="lo-LA"/>
        </w:rPr>
      </w:pPr>
    </w:p>
    <w:p w14:paraId="7A035E08" w14:textId="77777777" w:rsidR="00DB4AFC" w:rsidRDefault="00DB4AFC" w:rsidP="00E346FC">
      <w:pPr>
        <w:rPr>
          <w:lang w:bidi="lo-LA"/>
        </w:rPr>
      </w:pPr>
    </w:p>
    <w:p w14:paraId="6E3B4F24" w14:textId="77777777" w:rsidR="00DB4AFC" w:rsidRDefault="00DB4AFC" w:rsidP="00E346FC">
      <w:pPr>
        <w:rPr>
          <w:lang w:bidi="lo-LA"/>
        </w:rPr>
      </w:pPr>
    </w:p>
    <w:p w14:paraId="74580A31" w14:textId="77777777" w:rsidR="00DB4AFC" w:rsidRDefault="00DB4AFC" w:rsidP="00E346FC">
      <w:pPr>
        <w:rPr>
          <w:lang w:bidi="lo-LA"/>
        </w:rPr>
      </w:pPr>
    </w:p>
    <w:p w14:paraId="708BEC37" w14:textId="77777777" w:rsidR="00DB4AFC" w:rsidRDefault="00DB4AFC" w:rsidP="00E346FC">
      <w:pPr>
        <w:rPr>
          <w:lang w:bidi="lo-LA"/>
        </w:rPr>
      </w:pPr>
    </w:p>
    <w:p w14:paraId="42F1E1E8" w14:textId="77777777" w:rsidR="00DB4AFC" w:rsidRDefault="00DB4AFC" w:rsidP="00E346FC">
      <w:pPr>
        <w:rPr>
          <w:lang w:bidi="lo-LA"/>
        </w:rPr>
      </w:pPr>
    </w:p>
    <w:p w14:paraId="547458B9" w14:textId="77777777" w:rsidR="00DB4AFC" w:rsidRDefault="00DB4AFC" w:rsidP="00E346FC">
      <w:pPr>
        <w:rPr>
          <w:lang w:bidi="lo-LA"/>
        </w:rPr>
      </w:pPr>
    </w:p>
    <w:p w14:paraId="0E7C8A13" w14:textId="77777777" w:rsidR="00DB4AFC" w:rsidRDefault="00DB4AFC" w:rsidP="00E346FC">
      <w:pPr>
        <w:rPr>
          <w:lang w:bidi="lo-LA"/>
        </w:rPr>
      </w:pPr>
    </w:p>
    <w:p w14:paraId="5AC9BEB6" w14:textId="77777777" w:rsidR="00DB4AFC" w:rsidRDefault="00DB4AFC" w:rsidP="00E346FC">
      <w:pPr>
        <w:rPr>
          <w:lang w:bidi="lo-LA"/>
        </w:rPr>
      </w:pPr>
    </w:p>
    <w:p w14:paraId="08A634B9" w14:textId="77777777" w:rsidR="00DB4AFC" w:rsidRDefault="00DB4AFC" w:rsidP="00E346FC">
      <w:pPr>
        <w:rPr>
          <w:lang w:bidi="lo-LA"/>
        </w:rPr>
      </w:pPr>
    </w:p>
    <w:p w14:paraId="6B414032" w14:textId="77777777" w:rsidR="00DB4AFC" w:rsidRDefault="00DB4AFC" w:rsidP="00E346FC">
      <w:pPr>
        <w:rPr>
          <w:lang w:bidi="lo-LA"/>
        </w:rPr>
      </w:pPr>
    </w:p>
    <w:p w14:paraId="4148B7B3" w14:textId="77777777" w:rsidR="00DB4AFC" w:rsidRDefault="00DB4AFC" w:rsidP="00E346FC">
      <w:pPr>
        <w:rPr>
          <w:lang w:bidi="lo-LA"/>
        </w:rPr>
      </w:pPr>
    </w:p>
    <w:p w14:paraId="1DBC197C" w14:textId="77777777" w:rsidR="00DB4AFC" w:rsidRDefault="00DB4AFC" w:rsidP="00E346FC">
      <w:pPr>
        <w:rPr>
          <w:lang w:bidi="lo-LA"/>
        </w:rPr>
      </w:pPr>
    </w:p>
    <w:p w14:paraId="542A5A26" w14:textId="77777777" w:rsidR="00DB4AFC" w:rsidRPr="0011388D" w:rsidRDefault="00DB4AFC" w:rsidP="00E346FC">
      <w:pPr>
        <w:rPr>
          <w:lang w:bidi="lo-LA"/>
        </w:rPr>
      </w:pPr>
    </w:p>
    <w:p w14:paraId="77D1552B" w14:textId="7F6F828C" w:rsidR="00D71292" w:rsidRPr="0011388D" w:rsidRDefault="001B0297" w:rsidP="00402C8F">
      <w:pPr>
        <w:pStyle w:val="Heading1"/>
        <w:numPr>
          <w:ilvl w:val="0"/>
          <w:numId w:val="0"/>
        </w:numPr>
        <w:rPr>
          <w:lang w:bidi="lo-LA"/>
        </w:rPr>
      </w:pPr>
      <w:bookmarkStart w:id="1" w:name="_Toc96183645"/>
      <w:r>
        <w:rPr>
          <w:lang w:bidi="lo-LA"/>
        </w:rPr>
        <w:lastRenderedPageBreak/>
        <w:t>A</w:t>
      </w:r>
      <w:r w:rsidR="00352471">
        <w:rPr>
          <w:lang w:bidi="lo-LA"/>
        </w:rPr>
        <w:t>BSTRACT</w:t>
      </w:r>
      <w:bookmarkEnd w:id="1"/>
    </w:p>
    <w:p w14:paraId="34BD4C02" w14:textId="77777777" w:rsidR="00D71292" w:rsidRPr="0011388D" w:rsidRDefault="00D71292" w:rsidP="00E346FC">
      <w:pPr>
        <w:rPr>
          <w:lang w:bidi="lo-LA"/>
        </w:rPr>
      </w:pPr>
    </w:p>
    <w:p w14:paraId="5D19A617" w14:textId="77777777" w:rsidR="00D71292" w:rsidRPr="0011388D" w:rsidRDefault="00D71292" w:rsidP="00E346FC">
      <w:pPr>
        <w:rPr>
          <w:lang w:bidi="lo-LA"/>
        </w:rPr>
      </w:pPr>
    </w:p>
    <w:p w14:paraId="3C05B77E" w14:textId="77777777" w:rsidR="00D71292" w:rsidRPr="0011388D" w:rsidRDefault="00D71292" w:rsidP="00E346FC">
      <w:pPr>
        <w:rPr>
          <w:lang w:bidi="lo-LA"/>
        </w:rPr>
      </w:pPr>
    </w:p>
    <w:p w14:paraId="425D2F45" w14:textId="77777777" w:rsidR="00D71292" w:rsidRPr="0011388D" w:rsidRDefault="00D71292" w:rsidP="00E346FC">
      <w:pPr>
        <w:rPr>
          <w:lang w:bidi="lo-LA"/>
        </w:rPr>
      </w:pPr>
    </w:p>
    <w:p w14:paraId="0BEB4362" w14:textId="77777777" w:rsidR="00D71292" w:rsidRPr="0011388D" w:rsidRDefault="00D71292" w:rsidP="00E346FC">
      <w:pPr>
        <w:rPr>
          <w:lang w:bidi="lo-LA"/>
        </w:rPr>
      </w:pPr>
    </w:p>
    <w:p w14:paraId="5B84CDDB" w14:textId="77777777" w:rsidR="00D71292" w:rsidRPr="0011388D" w:rsidRDefault="00D71292" w:rsidP="00E346FC">
      <w:pPr>
        <w:rPr>
          <w:lang w:bidi="lo-LA"/>
        </w:rPr>
      </w:pPr>
    </w:p>
    <w:p w14:paraId="10DA40CC" w14:textId="77777777" w:rsidR="00D71292" w:rsidRPr="0011388D" w:rsidRDefault="00D71292" w:rsidP="00E346FC">
      <w:pPr>
        <w:rPr>
          <w:lang w:bidi="lo-LA"/>
        </w:rPr>
      </w:pPr>
    </w:p>
    <w:p w14:paraId="1FF49DB7" w14:textId="77777777" w:rsidR="00D71292" w:rsidRPr="0011388D" w:rsidRDefault="00D71292" w:rsidP="00E346FC">
      <w:pPr>
        <w:rPr>
          <w:lang w:bidi="lo-LA"/>
        </w:rPr>
      </w:pPr>
    </w:p>
    <w:p w14:paraId="06533386" w14:textId="77777777" w:rsidR="00D71292" w:rsidRPr="0011388D" w:rsidRDefault="00D71292" w:rsidP="00E346FC">
      <w:pPr>
        <w:rPr>
          <w:lang w:bidi="lo-LA"/>
        </w:rPr>
      </w:pPr>
    </w:p>
    <w:p w14:paraId="40EC5E71" w14:textId="77777777" w:rsidR="00D71292" w:rsidRPr="0011388D" w:rsidRDefault="00D71292" w:rsidP="00E346FC">
      <w:pPr>
        <w:rPr>
          <w:lang w:bidi="lo-LA"/>
        </w:rPr>
      </w:pPr>
    </w:p>
    <w:p w14:paraId="46EFE8D2" w14:textId="77777777" w:rsidR="00D71292" w:rsidRPr="0011388D" w:rsidRDefault="00D71292" w:rsidP="00E346FC">
      <w:pPr>
        <w:rPr>
          <w:lang w:bidi="lo-LA"/>
        </w:rPr>
      </w:pPr>
    </w:p>
    <w:p w14:paraId="7CC39CF9" w14:textId="77777777" w:rsidR="00D71292" w:rsidRPr="0011388D" w:rsidRDefault="00D71292" w:rsidP="00E346FC">
      <w:pPr>
        <w:rPr>
          <w:lang w:bidi="lo-LA"/>
        </w:rPr>
      </w:pPr>
    </w:p>
    <w:p w14:paraId="7769F0BE" w14:textId="77777777" w:rsidR="00D71292" w:rsidRPr="0011388D" w:rsidRDefault="00D71292" w:rsidP="00E346FC">
      <w:pPr>
        <w:rPr>
          <w:lang w:bidi="lo-LA"/>
        </w:rPr>
      </w:pPr>
    </w:p>
    <w:p w14:paraId="3645A5A1" w14:textId="77777777" w:rsidR="00D71292" w:rsidRPr="0011388D" w:rsidRDefault="00D71292" w:rsidP="00E346FC">
      <w:pPr>
        <w:rPr>
          <w:lang w:bidi="lo-LA"/>
        </w:rPr>
      </w:pPr>
    </w:p>
    <w:p w14:paraId="28EFEE07" w14:textId="77777777" w:rsidR="00D71292" w:rsidRPr="0011388D" w:rsidRDefault="00D71292" w:rsidP="00E346FC">
      <w:pPr>
        <w:rPr>
          <w:lang w:bidi="lo-LA"/>
        </w:rPr>
      </w:pPr>
    </w:p>
    <w:p w14:paraId="178B4289" w14:textId="77777777" w:rsidR="00D71292" w:rsidRPr="0011388D" w:rsidRDefault="00D71292" w:rsidP="00E346FC">
      <w:pPr>
        <w:rPr>
          <w:lang w:bidi="lo-LA"/>
        </w:rPr>
      </w:pPr>
    </w:p>
    <w:p w14:paraId="548439E4" w14:textId="77777777" w:rsidR="00D71292" w:rsidRPr="0011388D" w:rsidRDefault="00D71292" w:rsidP="00E346FC">
      <w:pPr>
        <w:rPr>
          <w:lang w:bidi="lo-LA"/>
        </w:rPr>
      </w:pPr>
    </w:p>
    <w:p w14:paraId="6FADBB8A" w14:textId="77777777" w:rsidR="00D71292" w:rsidRPr="0011388D" w:rsidRDefault="00D71292" w:rsidP="00E346FC">
      <w:pPr>
        <w:rPr>
          <w:lang w:bidi="lo-LA"/>
        </w:rPr>
      </w:pPr>
    </w:p>
    <w:p w14:paraId="7700838F" w14:textId="77777777" w:rsidR="00D71292" w:rsidRPr="0011388D" w:rsidRDefault="00D71292" w:rsidP="00E346FC">
      <w:pPr>
        <w:rPr>
          <w:lang w:bidi="lo-LA"/>
        </w:rPr>
      </w:pPr>
    </w:p>
    <w:p w14:paraId="69C3EA7A" w14:textId="77777777" w:rsidR="00D71292" w:rsidRPr="0011388D" w:rsidRDefault="00D71292" w:rsidP="00E346FC">
      <w:pPr>
        <w:rPr>
          <w:lang w:bidi="lo-LA"/>
        </w:rPr>
      </w:pPr>
    </w:p>
    <w:p w14:paraId="1C0728F5" w14:textId="77777777" w:rsidR="00E64FD7" w:rsidRPr="0011388D" w:rsidRDefault="00E64FD7" w:rsidP="00E346FC">
      <w:pPr>
        <w:rPr>
          <w:lang w:bidi="lo-LA"/>
        </w:rPr>
      </w:pPr>
    </w:p>
    <w:p w14:paraId="59BB024A" w14:textId="77777777" w:rsidR="00E64FD7" w:rsidRPr="0011388D" w:rsidRDefault="00E64FD7" w:rsidP="00E346FC">
      <w:pPr>
        <w:rPr>
          <w:lang w:bidi="lo-LA"/>
        </w:rPr>
      </w:pPr>
    </w:p>
    <w:p w14:paraId="7653AF11" w14:textId="77777777" w:rsidR="00E64FD7" w:rsidRPr="0011388D" w:rsidRDefault="00E64FD7" w:rsidP="00E346FC">
      <w:pPr>
        <w:rPr>
          <w:lang w:bidi="lo-LA"/>
        </w:rPr>
      </w:pPr>
    </w:p>
    <w:p w14:paraId="03700562" w14:textId="77777777" w:rsidR="00E64FD7" w:rsidRPr="0011388D" w:rsidRDefault="00E64FD7" w:rsidP="00E346FC">
      <w:pPr>
        <w:rPr>
          <w:lang w:bidi="lo-LA"/>
        </w:rPr>
      </w:pPr>
    </w:p>
    <w:p w14:paraId="7B8B2AC8" w14:textId="77777777" w:rsidR="00E346FC" w:rsidRPr="0011388D" w:rsidRDefault="00E346FC" w:rsidP="00E346FC">
      <w:pPr>
        <w:rPr>
          <w:lang w:bidi="lo-LA"/>
        </w:rPr>
      </w:pPr>
    </w:p>
    <w:p w14:paraId="24F544FA" w14:textId="77777777" w:rsidR="00E346FC" w:rsidRPr="0011388D" w:rsidRDefault="00E346FC" w:rsidP="00E346FC">
      <w:pPr>
        <w:rPr>
          <w:lang w:bidi="lo-LA"/>
        </w:rPr>
      </w:pPr>
    </w:p>
    <w:p w14:paraId="7063EA48" w14:textId="77777777" w:rsidR="00E346FC" w:rsidRPr="0011388D" w:rsidRDefault="00E346FC" w:rsidP="00E346FC">
      <w:pPr>
        <w:rPr>
          <w:lang w:bidi="lo-LA"/>
        </w:rPr>
      </w:pPr>
    </w:p>
    <w:p w14:paraId="441FC697" w14:textId="77777777" w:rsidR="00E346FC" w:rsidRPr="0011388D" w:rsidRDefault="00E346FC" w:rsidP="00E346FC">
      <w:pPr>
        <w:rPr>
          <w:lang w:bidi="lo-LA"/>
        </w:rPr>
      </w:pPr>
    </w:p>
    <w:p w14:paraId="12126134" w14:textId="77777777" w:rsidR="00E346FC" w:rsidRPr="0011388D" w:rsidRDefault="00E346FC" w:rsidP="00E346FC">
      <w:pPr>
        <w:rPr>
          <w:lang w:bidi="lo-LA"/>
        </w:rPr>
      </w:pPr>
    </w:p>
    <w:p w14:paraId="6627D344" w14:textId="77777777" w:rsidR="00E346FC" w:rsidRPr="0011388D" w:rsidRDefault="00E346FC" w:rsidP="00E346FC">
      <w:pPr>
        <w:rPr>
          <w:lang w:bidi="lo-LA"/>
        </w:rPr>
      </w:pPr>
    </w:p>
    <w:p w14:paraId="20E0CD91" w14:textId="77777777" w:rsidR="00E346FC" w:rsidRPr="0011388D" w:rsidRDefault="00E346FC" w:rsidP="00E346FC">
      <w:pPr>
        <w:rPr>
          <w:lang w:bidi="lo-LA"/>
        </w:rPr>
      </w:pPr>
    </w:p>
    <w:p w14:paraId="6B3B02CC" w14:textId="77777777" w:rsidR="00E346FC" w:rsidRPr="0011388D" w:rsidRDefault="00E346FC" w:rsidP="00E346FC">
      <w:pPr>
        <w:rPr>
          <w:lang w:bidi="lo-LA"/>
        </w:rPr>
      </w:pPr>
    </w:p>
    <w:p w14:paraId="51E7451E" w14:textId="77777777" w:rsidR="00E346FC" w:rsidRPr="0011388D" w:rsidRDefault="00E346FC" w:rsidP="00E346FC">
      <w:pPr>
        <w:rPr>
          <w:lang w:bidi="lo-LA"/>
        </w:rPr>
      </w:pPr>
    </w:p>
    <w:p w14:paraId="3053773A" w14:textId="77777777" w:rsidR="00E346FC" w:rsidRPr="0011388D" w:rsidRDefault="00E346FC" w:rsidP="00E346FC">
      <w:pPr>
        <w:rPr>
          <w:lang w:bidi="lo-LA"/>
        </w:rPr>
      </w:pPr>
    </w:p>
    <w:p w14:paraId="0D11B20F" w14:textId="77777777" w:rsidR="00E346FC" w:rsidRPr="0011388D" w:rsidRDefault="00E346FC" w:rsidP="00E346FC">
      <w:pPr>
        <w:rPr>
          <w:lang w:bidi="lo-LA"/>
        </w:rPr>
      </w:pPr>
    </w:p>
    <w:p w14:paraId="7AE88F96" w14:textId="77777777" w:rsidR="00D35036" w:rsidRPr="0011388D" w:rsidRDefault="00D35036" w:rsidP="00E346FC">
      <w:pPr>
        <w:rPr>
          <w:lang w:bidi="lo-LA"/>
        </w:rPr>
      </w:pPr>
    </w:p>
    <w:p w14:paraId="46D958CA" w14:textId="77777777" w:rsidR="00D35036" w:rsidRPr="0011388D" w:rsidRDefault="00D35036" w:rsidP="00E346FC">
      <w:pPr>
        <w:rPr>
          <w:lang w:bidi="lo-LA"/>
        </w:rPr>
      </w:pPr>
    </w:p>
    <w:p w14:paraId="1B301B6C" w14:textId="77777777" w:rsidR="00D35036" w:rsidRPr="0011388D" w:rsidRDefault="00D35036" w:rsidP="00E346FC">
      <w:pPr>
        <w:rPr>
          <w:lang w:bidi="lo-LA"/>
        </w:rPr>
      </w:pPr>
    </w:p>
    <w:p w14:paraId="1F98B024" w14:textId="77777777" w:rsidR="00D35036" w:rsidRPr="0011388D" w:rsidRDefault="00D35036" w:rsidP="00E346FC">
      <w:pPr>
        <w:rPr>
          <w:lang w:bidi="lo-LA"/>
        </w:rPr>
      </w:pPr>
    </w:p>
    <w:p w14:paraId="3FAA0781" w14:textId="77777777" w:rsidR="001C1D1B" w:rsidRPr="0011388D" w:rsidRDefault="001C1D1B" w:rsidP="00E346FC">
      <w:pPr>
        <w:rPr>
          <w:lang w:bidi="lo-LA"/>
        </w:rPr>
      </w:pPr>
    </w:p>
    <w:p w14:paraId="78EEC311" w14:textId="4CCA7AFA" w:rsidR="00D71292" w:rsidRPr="0011388D" w:rsidRDefault="00352471" w:rsidP="00402C8F">
      <w:pPr>
        <w:pStyle w:val="Heading1"/>
        <w:numPr>
          <w:ilvl w:val="0"/>
          <w:numId w:val="0"/>
        </w:numPr>
        <w:rPr>
          <w:lang w:bidi="lo-LA"/>
        </w:rPr>
      </w:pPr>
      <w:bookmarkStart w:id="2" w:name="_Toc96183646"/>
      <w:r>
        <w:rPr>
          <w:lang w:bidi="lo-LA"/>
        </w:rPr>
        <w:lastRenderedPageBreak/>
        <w:t>CONTENT</w:t>
      </w:r>
      <w:bookmarkEnd w:id="2"/>
    </w:p>
    <w:p w14:paraId="7ABE4FE5" w14:textId="0D0F2A01" w:rsidR="00D71292" w:rsidRPr="0011388D" w:rsidRDefault="00402C8F" w:rsidP="00E16C07">
      <w:pPr>
        <w:jc w:val="right"/>
        <w:rPr>
          <w:b/>
          <w:bCs/>
          <w:lang w:bidi="lo-LA"/>
        </w:rPr>
      </w:pPr>
      <w:r>
        <w:rPr>
          <w:b/>
          <w:bCs/>
          <w:lang w:bidi="lo-LA"/>
        </w:rPr>
        <w:t>Page</w:t>
      </w:r>
    </w:p>
    <w:p w14:paraId="0DA7B2CE" w14:textId="3FB9ED30" w:rsidR="004F6A78" w:rsidRDefault="00621B7E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r w:rsidRPr="005E4D17">
        <w:rPr>
          <w:rFonts w:eastAsia="Phetsarath OT"/>
          <w:lang w:bidi="lo-LA"/>
        </w:rPr>
        <w:fldChar w:fldCharType="begin"/>
      </w:r>
      <w:r w:rsidRPr="005E4D17">
        <w:rPr>
          <w:rFonts w:eastAsia="Phetsarath OT"/>
          <w:lang w:bidi="lo-LA"/>
        </w:rPr>
        <w:instrText xml:space="preserve"> TOC \o "1-2" \h \z \u </w:instrText>
      </w:r>
      <w:r w:rsidRPr="005E4D17">
        <w:rPr>
          <w:rFonts w:eastAsia="Phetsarath OT"/>
          <w:lang w:bidi="lo-LA"/>
        </w:rPr>
        <w:fldChar w:fldCharType="separate"/>
      </w:r>
      <w:hyperlink w:anchor="_Toc96183644" w:history="1">
        <w:r w:rsidR="004F6A78" w:rsidRPr="003E1589">
          <w:rPr>
            <w:rStyle w:val="Hyperlink"/>
            <w:noProof/>
            <w:lang w:bidi="lo-LA"/>
          </w:rPr>
          <w:t>ACKNOWLEDGEMENT</w:t>
        </w:r>
        <w:r w:rsidR="004F6A78">
          <w:rPr>
            <w:noProof/>
            <w:webHidden/>
          </w:rPr>
          <w:tab/>
        </w:r>
        <w:r w:rsidR="004F6A78">
          <w:rPr>
            <w:noProof/>
            <w:webHidden/>
          </w:rPr>
          <w:fldChar w:fldCharType="begin"/>
        </w:r>
        <w:r w:rsidR="004F6A78">
          <w:rPr>
            <w:noProof/>
            <w:webHidden/>
          </w:rPr>
          <w:instrText xml:space="preserve"> PAGEREF _Toc96183644 \h </w:instrText>
        </w:r>
        <w:r w:rsidR="004F6A78">
          <w:rPr>
            <w:noProof/>
            <w:webHidden/>
          </w:rPr>
        </w:r>
        <w:r w:rsidR="004F6A78">
          <w:rPr>
            <w:noProof/>
            <w:webHidden/>
          </w:rPr>
          <w:fldChar w:fldCharType="separate"/>
        </w:r>
        <w:r w:rsidR="004F6A78">
          <w:rPr>
            <w:noProof/>
            <w:webHidden/>
          </w:rPr>
          <w:t>i</w:t>
        </w:r>
        <w:r w:rsidR="004F6A78">
          <w:rPr>
            <w:noProof/>
            <w:webHidden/>
          </w:rPr>
          <w:fldChar w:fldCharType="end"/>
        </w:r>
      </w:hyperlink>
    </w:p>
    <w:p w14:paraId="758340F4" w14:textId="4EEB0307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45" w:history="1">
        <w:r w:rsidRPr="003E1589">
          <w:rPr>
            <w:rStyle w:val="Hyperlink"/>
            <w:noProof/>
            <w:lang w:bidi="lo-LA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475FD2B7" w14:textId="576DA2EB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46" w:history="1">
        <w:r w:rsidRPr="003E1589">
          <w:rPr>
            <w:rStyle w:val="Hyperlink"/>
            <w:noProof/>
            <w:lang w:bidi="lo-LA"/>
          </w:rPr>
          <w:t>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42239CE8" w14:textId="2D797D38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47" w:history="1">
        <w:r w:rsidRPr="003E1589">
          <w:rPr>
            <w:rStyle w:val="Hyperlink"/>
            <w:noProof/>
            <w:lang w:bidi="lo-LA"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6B4755BB" w14:textId="382D932F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48" w:history="1">
        <w:r w:rsidRPr="003E1589">
          <w:rPr>
            <w:rStyle w:val="Hyperlink"/>
            <w:noProof/>
            <w:lang w:bidi="lo-LA"/>
          </w:rPr>
          <w:t>TABLE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2AB0E4E4" w14:textId="2CF0B748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49" w:history="1">
        <w:r w:rsidRPr="003E1589">
          <w:rPr>
            <w:rStyle w:val="Hyperlink"/>
            <w:noProof/>
            <w:lang w:bidi="lo-LA"/>
          </w:rPr>
          <w:t>ABBREVIATION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5F49BF57" w14:textId="7D2E0110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0" w:history="1">
        <w:r w:rsidRPr="003E1589">
          <w:rPr>
            <w:rStyle w:val="Hyperlink"/>
            <w:noProof/>
            <w:lang w:bidi="lo-LA"/>
          </w:rPr>
          <w:t>CHAPTER 1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B3E5582" w14:textId="2C59DADC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1" w:history="1">
        <w:r w:rsidRPr="003E1589">
          <w:rPr>
            <w:rStyle w:val="Hyperlink"/>
            <w:rFonts w:ascii="Tahoma" w:hAnsi="Tahoma"/>
            <w:noProof/>
          </w:rPr>
          <w:t>1.1</w:t>
        </w:r>
        <w:r w:rsidRPr="003E1589">
          <w:rPr>
            <w:rStyle w:val="Hyperlink"/>
            <w:noProof/>
            <w:lang w:bidi="lo-LA"/>
          </w:rPr>
          <w:t xml:space="preserve"> Bac</w:t>
        </w:r>
        <w:r w:rsidRPr="003E1589">
          <w:rPr>
            <w:rStyle w:val="Hyperlink"/>
            <w:noProof/>
          </w:rPr>
          <w:t>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1631B18" w14:textId="6C25D02E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2" w:history="1">
        <w:r w:rsidRPr="003E1589">
          <w:rPr>
            <w:rStyle w:val="Hyperlink"/>
            <w:rFonts w:ascii="Tahoma" w:hAnsi="Tahoma"/>
            <w:noProof/>
          </w:rPr>
          <w:t>1.2</w:t>
        </w:r>
        <w:r w:rsidRPr="003E1589">
          <w:rPr>
            <w:rStyle w:val="Hyperlink"/>
            <w:noProof/>
          </w:rPr>
          <w:t xml:space="preserve"> Problem Statements and Justifications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2132A68" w14:textId="3A925A91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3" w:history="1">
        <w:r w:rsidRPr="003E1589">
          <w:rPr>
            <w:rStyle w:val="Hyperlink"/>
            <w:rFonts w:ascii="Tahoma" w:hAnsi="Tahoma"/>
            <w:noProof/>
            <w:lang w:bidi="lo-LA"/>
          </w:rPr>
          <w:t>1.3</w:t>
        </w:r>
        <w:r w:rsidRPr="003E1589">
          <w:rPr>
            <w:rStyle w:val="Hyperlink"/>
            <w:noProof/>
            <w:lang w:bidi="lo-LA"/>
          </w:rPr>
          <w:t xml:space="preserve"> Research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4EA495" w14:textId="6D87E30C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4" w:history="1">
        <w:r w:rsidRPr="003E1589">
          <w:rPr>
            <w:rStyle w:val="Hyperlink"/>
            <w:rFonts w:ascii="Tahoma" w:hAnsi="Tahoma"/>
            <w:noProof/>
            <w:lang w:bidi="lo-LA"/>
          </w:rPr>
          <w:t>1.4</w:t>
        </w:r>
        <w:r w:rsidRPr="003E1589">
          <w:rPr>
            <w:rStyle w:val="Hyperlink"/>
            <w:noProof/>
            <w:lang w:bidi="lo-LA"/>
          </w:rPr>
          <w:t xml:space="preserve"> Research 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0CC8EF" w14:textId="0C3DE608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5" w:history="1">
        <w:r w:rsidRPr="003E1589">
          <w:rPr>
            <w:rStyle w:val="Hyperlink"/>
            <w:rFonts w:ascii="Tahoma" w:hAnsi="Tahoma"/>
            <w:noProof/>
            <w:lang w:bidi="lo-LA"/>
          </w:rPr>
          <w:t>1.5</w:t>
        </w:r>
        <w:r w:rsidRPr="003E1589">
          <w:rPr>
            <w:rStyle w:val="Hyperlink"/>
            <w:noProof/>
            <w:lang w:bidi="lo-LA"/>
          </w:rPr>
          <w:t xml:space="preserve"> Hypothesis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D856CBD" w14:textId="5ACAC830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6" w:history="1">
        <w:r w:rsidRPr="003E1589">
          <w:rPr>
            <w:rStyle w:val="Hyperlink"/>
            <w:rFonts w:ascii="Tahoma" w:hAnsi="Tahoma"/>
            <w:noProof/>
            <w:lang w:bidi="lo-LA"/>
          </w:rPr>
          <w:t>1.6</w:t>
        </w:r>
        <w:r w:rsidRPr="003E1589">
          <w:rPr>
            <w:rStyle w:val="Hyperlink"/>
            <w:noProof/>
            <w:lang w:bidi="lo-LA"/>
          </w:rPr>
          <w:t xml:space="preserve"> Scope of the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2A9686D" w14:textId="044E5A90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7" w:history="1">
        <w:r w:rsidRPr="003E1589">
          <w:rPr>
            <w:rStyle w:val="Hyperlink"/>
            <w:rFonts w:ascii="Tahoma" w:hAnsi="Tahoma" w:cs="DokChampa"/>
            <w:noProof/>
            <w:cs/>
            <w:lang w:bidi="lo-LA"/>
          </w:rPr>
          <w:t>1.7</w:t>
        </w:r>
        <w:r w:rsidRPr="003E1589">
          <w:rPr>
            <w:rStyle w:val="Hyperlink"/>
            <w:rFonts w:cs="Times New Roman"/>
            <w:noProof/>
          </w:rPr>
          <w:t xml:space="preserve"> Expected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17E84E" w14:textId="7E773A97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8" w:history="1">
        <w:r w:rsidRPr="003E1589">
          <w:rPr>
            <w:rStyle w:val="Hyperlink"/>
            <w:rFonts w:cs="Times New Roman"/>
            <w:noProof/>
          </w:rPr>
          <w:t>CHAPTER 2 LITERATURE REVIEW AND RELATED STUDIES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837AF7C" w14:textId="5EBD0EFE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59" w:history="1">
        <w:r w:rsidRPr="003E1589">
          <w:rPr>
            <w:rStyle w:val="Hyperlink"/>
            <w:rFonts w:ascii="Tahoma" w:hAnsi="Tahoma"/>
            <w:noProof/>
            <w:lang w:bidi="lo-LA"/>
          </w:rPr>
          <w:t>2.1</w:t>
        </w:r>
        <w:r w:rsidRPr="003E1589">
          <w:rPr>
            <w:rStyle w:val="Hyperlink"/>
            <w:noProof/>
            <w:lang w:bidi="lo-LA"/>
          </w:rPr>
          <w:t xml:space="preserve"> Related Theories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B53F5E6" w14:textId="74FBFA35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0" w:history="1">
        <w:r w:rsidRPr="003E1589">
          <w:rPr>
            <w:rStyle w:val="Hyperlink"/>
            <w:rFonts w:ascii="Tahoma" w:hAnsi="Tahoma"/>
            <w:noProof/>
            <w:lang w:bidi="lo-LA"/>
          </w:rPr>
          <w:t>2.2</w:t>
        </w:r>
        <w:r w:rsidRPr="003E1589">
          <w:rPr>
            <w:rStyle w:val="Hyperlink"/>
            <w:noProof/>
            <w:lang w:bidi="lo-LA"/>
          </w:rPr>
          <w:t xml:space="preserve"> Related Studies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0D47D4" w14:textId="6662F119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1" w:history="1">
        <w:r w:rsidRPr="003E1589">
          <w:rPr>
            <w:rStyle w:val="Hyperlink"/>
            <w:rFonts w:ascii="Tahoma" w:hAnsi="Tahoma"/>
            <w:noProof/>
            <w:lang w:bidi="lo-LA"/>
          </w:rPr>
          <w:t>2.3</w:t>
        </w:r>
        <w:r w:rsidRPr="003E1589">
          <w:rPr>
            <w:rStyle w:val="Hyperlink"/>
            <w:rFonts w:cs="Times New Roman"/>
            <w:noProof/>
          </w:rPr>
          <w:t xml:space="preserve"> Theoretical Framework of the Study (Optional)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B897099" w14:textId="382A967D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2" w:history="1">
        <w:r w:rsidRPr="003E1589">
          <w:rPr>
            <w:rStyle w:val="Hyperlink"/>
            <w:rFonts w:ascii="Tahoma" w:hAnsi="Tahoma" w:cs="Times New Roman"/>
            <w:noProof/>
          </w:rPr>
          <w:t>2.4</w:t>
        </w:r>
        <w:r w:rsidRPr="003E1589">
          <w:rPr>
            <w:rStyle w:val="Hyperlink"/>
            <w:rFonts w:cs="Times New Roman"/>
            <w:noProof/>
          </w:rPr>
          <w:t xml:space="preserve"> Definition of Terms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2B17C97" w14:textId="56EB5486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3" w:history="1">
        <w:r w:rsidRPr="003E1589">
          <w:rPr>
            <w:rStyle w:val="Hyperlink"/>
            <w:noProof/>
          </w:rPr>
          <w:t>CHAPTER 3</w:t>
        </w:r>
        <w:r w:rsidRPr="003E1589">
          <w:rPr>
            <w:rStyle w:val="Hyperlink"/>
            <w:noProof/>
            <w:lang w:bidi="lo-LA"/>
          </w:rPr>
          <w:t xml:space="preserve"> RESEARCH 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0592FC" w14:textId="192518EE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4" w:history="1">
        <w:r w:rsidRPr="003E1589">
          <w:rPr>
            <w:rStyle w:val="Hyperlink"/>
            <w:rFonts w:ascii="Tahoma" w:hAnsi="Tahoma"/>
            <w:noProof/>
            <w:lang w:bidi="lo-LA"/>
          </w:rPr>
          <w:t>3.1</w:t>
        </w:r>
        <w:r w:rsidRPr="003E1589">
          <w:rPr>
            <w:rStyle w:val="Hyperlink"/>
            <w:noProof/>
            <w:lang w:bidi="lo-LA"/>
          </w:rPr>
          <w:t xml:space="preserve"> Design of the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E49733" w14:textId="0B1B51FB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5" w:history="1">
        <w:r w:rsidRPr="003E1589">
          <w:rPr>
            <w:rStyle w:val="Hyperlink"/>
            <w:rFonts w:ascii="Tahoma" w:hAnsi="Tahoma"/>
            <w:noProof/>
            <w:lang w:bidi="lo-LA"/>
          </w:rPr>
          <w:t>3.2</w:t>
        </w:r>
        <w:r w:rsidRPr="003E1589">
          <w:rPr>
            <w:rStyle w:val="Hyperlink"/>
            <w:noProof/>
            <w:lang w:bidi="lo-LA"/>
          </w:rPr>
          <w:t xml:space="preserve"> Research 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896E93" w14:textId="752C1534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6" w:history="1">
        <w:r w:rsidRPr="003E1589">
          <w:rPr>
            <w:rStyle w:val="Hyperlink"/>
            <w:rFonts w:ascii="Tahoma" w:hAnsi="Tahoma"/>
            <w:noProof/>
            <w:lang w:val="pt-BR" w:bidi="lo-LA"/>
          </w:rPr>
          <w:t>3.3</w:t>
        </w:r>
        <w:r w:rsidRPr="003E1589">
          <w:rPr>
            <w:rStyle w:val="Hyperlink"/>
            <w:noProof/>
            <w:lang w:val="pt-BR" w:bidi="lo-LA"/>
          </w:rPr>
          <w:t xml:space="preserve">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63B839" w14:textId="4C1DA04E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7" w:history="1">
        <w:r w:rsidRPr="003E1589">
          <w:rPr>
            <w:rStyle w:val="Hyperlink"/>
            <w:rFonts w:ascii="Tahoma" w:hAnsi="Tahoma"/>
            <w:noProof/>
            <w:lang w:val="pt-BR" w:bidi="lo-LA"/>
          </w:rPr>
          <w:t>3.4</w:t>
        </w:r>
        <w:r w:rsidRPr="003E1589">
          <w:rPr>
            <w:rStyle w:val="Hyperlink"/>
            <w:noProof/>
            <w:lang w:val="pt-BR" w:bidi="lo-LA"/>
          </w:rPr>
          <w:t xml:space="preserve"> Unit of Analysis (Sample Size)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9F2CBC" w14:textId="04FAEE16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8" w:history="1">
        <w:r w:rsidRPr="003E1589">
          <w:rPr>
            <w:rStyle w:val="Hyperlink"/>
            <w:rFonts w:ascii="Tahoma" w:hAnsi="Tahoma" w:cs="Times New Roman"/>
            <w:noProof/>
            <w:rtl/>
            <w:lang w:val="pt-BR"/>
          </w:rPr>
          <w:t>3.5</w:t>
        </w:r>
        <w:r w:rsidRPr="003E1589">
          <w:rPr>
            <w:rStyle w:val="Hyperlink"/>
            <w:noProof/>
            <w:lang w:val="pt-BR" w:bidi="lo-LA"/>
          </w:rPr>
          <w:t xml:space="preserve"> Sampling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8413D1" w14:textId="516474F3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69" w:history="1">
        <w:r w:rsidRPr="003E1589">
          <w:rPr>
            <w:rStyle w:val="Hyperlink"/>
            <w:rFonts w:ascii="Tahoma" w:hAnsi="Tahoma"/>
            <w:noProof/>
          </w:rPr>
          <w:t>3.6</w:t>
        </w:r>
        <w:r w:rsidRPr="003E1589">
          <w:rPr>
            <w:rStyle w:val="Hyperlink"/>
            <w:noProof/>
          </w:rPr>
          <w:t xml:space="preserve"> Data Collection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F92BF2" w14:textId="14F5547C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0" w:history="1">
        <w:r w:rsidRPr="003E1589">
          <w:rPr>
            <w:rStyle w:val="Hyperlink"/>
            <w:rFonts w:ascii="Tahoma" w:hAnsi="Tahoma"/>
            <w:noProof/>
            <w:lang w:bidi="lo-LA"/>
          </w:rPr>
          <w:t>3.7</w:t>
        </w:r>
        <w:r w:rsidRPr="003E1589">
          <w:rPr>
            <w:rStyle w:val="Hyperlink"/>
            <w:noProof/>
            <w:lang w:bidi="lo-LA"/>
          </w:rPr>
          <w:t xml:space="preserve"> Data Collection Tools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178F6B" w14:textId="06628C93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1" w:history="1">
        <w:r w:rsidRPr="003E1589">
          <w:rPr>
            <w:rStyle w:val="Hyperlink"/>
            <w:rFonts w:ascii="Tahoma" w:hAnsi="Tahoma" w:cs="DokChampa"/>
            <w:noProof/>
            <w:cs/>
            <w:lang w:bidi="lo-LA"/>
          </w:rPr>
          <w:t>3.8</w:t>
        </w:r>
        <w:r w:rsidRPr="003E1589">
          <w:rPr>
            <w:rStyle w:val="Hyperlink"/>
            <w:noProof/>
            <w:lang w:bidi="lo-LA"/>
          </w:rPr>
          <w:t xml:space="preserve"> Data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E5F807" w14:textId="342E68FF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2" w:history="1">
        <w:r w:rsidRPr="003E1589">
          <w:rPr>
            <w:rStyle w:val="Hyperlink"/>
            <w:noProof/>
            <w:lang w:val="pt-BR" w:bidi="lo-LA"/>
          </w:rPr>
          <w:t>CHAPTER 4</w:t>
        </w:r>
        <w:r w:rsidRPr="003E1589">
          <w:rPr>
            <w:rStyle w:val="Hyperlink"/>
            <w:rFonts w:cs="Times New Roman"/>
            <w:noProof/>
          </w:rPr>
          <w:t xml:space="preserve"> Interpretation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68FDA2" w14:textId="508CA156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3" w:history="1">
        <w:r w:rsidRPr="003E1589">
          <w:rPr>
            <w:rStyle w:val="Hyperlink"/>
            <w:rFonts w:ascii="Tahoma" w:hAnsi="Tahoma"/>
            <w:noProof/>
            <w:lang w:bidi="lo-LA"/>
          </w:rPr>
          <w:t>4.1</w:t>
        </w:r>
        <w:r w:rsidRPr="003E1589">
          <w:rPr>
            <w:rStyle w:val="Hyperlink"/>
            <w:noProof/>
            <w:lang w:bidi="lo-LA"/>
          </w:rPr>
          <w:t xml:space="preserve"> Result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D70890" w14:textId="284336A8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4" w:history="1">
        <w:r w:rsidRPr="003E1589">
          <w:rPr>
            <w:rStyle w:val="Hyperlink"/>
            <w:rFonts w:ascii="Tahoma" w:hAnsi="Tahoma"/>
            <w:noProof/>
            <w:lang w:val="pt-BR" w:bidi="lo-LA"/>
          </w:rPr>
          <w:t>4.2</w:t>
        </w:r>
        <w:r w:rsidRPr="003E1589">
          <w:rPr>
            <w:rStyle w:val="Hyperlink"/>
            <w:noProof/>
            <w:lang w:bidi="lo-LA"/>
          </w:rPr>
          <w:t xml:space="preserve">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707EE9" w14:textId="2C2FF945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5" w:history="1">
        <w:r w:rsidRPr="003E1589">
          <w:rPr>
            <w:rStyle w:val="Hyperlink"/>
            <w:noProof/>
          </w:rPr>
          <w:t>CHAPTER 5 CONCLUSSION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C1A190" w14:textId="1D710CE4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6" w:history="1">
        <w:r w:rsidRPr="003E1589">
          <w:rPr>
            <w:rStyle w:val="Hyperlink"/>
            <w:rFonts w:ascii="Tahoma" w:hAnsi="Tahoma"/>
            <w:noProof/>
            <w:lang w:bidi="lo-LA"/>
          </w:rPr>
          <w:t>5.1</w:t>
        </w:r>
        <w:r w:rsidRPr="003E1589">
          <w:rPr>
            <w:rStyle w:val="Hyperlink"/>
            <w:noProof/>
            <w:lang w:bidi="lo-LA"/>
          </w:rPr>
          <w:t xml:space="preserve"> Summary of the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5FE0E4" w14:textId="475A0BD9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7" w:history="1">
        <w:r w:rsidRPr="003E1589">
          <w:rPr>
            <w:rStyle w:val="Hyperlink"/>
            <w:rFonts w:ascii="Tahoma" w:hAnsi="Tahoma"/>
            <w:noProof/>
            <w:lang w:bidi="lo-LA"/>
          </w:rPr>
          <w:t>5.2</w:t>
        </w:r>
        <w:r w:rsidRPr="003E1589">
          <w:rPr>
            <w:rStyle w:val="Hyperlink"/>
            <w:noProof/>
            <w:lang w:bidi="lo-LA"/>
          </w:rPr>
          <w:t xml:space="preserve">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433A90" w14:textId="2B67DABA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8" w:history="1">
        <w:r w:rsidRPr="003E1589">
          <w:rPr>
            <w:rStyle w:val="Hyperlink"/>
            <w:rFonts w:ascii="Tahoma" w:hAnsi="Tahoma"/>
            <w:noProof/>
            <w:lang w:bidi="lo-LA"/>
          </w:rPr>
          <w:t>5.3</w:t>
        </w:r>
        <w:r w:rsidRPr="003E1589">
          <w:rPr>
            <w:rStyle w:val="Hyperlink"/>
            <w:noProof/>
            <w:lang w:bidi="lo-LA"/>
          </w:rPr>
          <w:t xml:space="preserve"> 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2A4E78" w14:textId="5E3A6DF5" w:rsidR="004F6A78" w:rsidRDefault="004F6A78">
      <w:pPr>
        <w:pStyle w:val="TOC2"/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79" w:history="1">
        <w:r w:rsidRPr="003E1589">
          <w:rPr>
            <w:rStyle w:val="Hyperlink"/>
            <w:rFonts w:ascii="Tahoma" w:hAnsi="Tahoma"/>
            <w:noProof/>
            <w:lang w:bidi="lo-LA"/>
          </w:rPr>
          <w:t>5.4</w:t>
        </w:r>
        <w:r w:rsidRPr="003E1589">
          <w:rPr>
            <w:rStyle w:val="Hyperlink"/>
            <w:noProof/>
            <w:lang w:bidi="lo-LA"/>
          </w:rPr>
          <w:t xml:space="preserve"> Conclusion of the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115F95" w14:textId="23A5F9BC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80" w:history="1">
        <w:r w:rsidRPr="003E1589">
          <w:rPr>
            <w:rStyle w:val="Hyperlink"/>
            <w:noProof/>
            <w:lang w:bidi="lo-LA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8CB910" w14:textId="6BF4F601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81" w:history="1">
        <w:r w:rsidRPr="003E1589">
          <w:rPr>
            <w:rStyle w:val="Hyperlink"/>
            <w:noProof/>
            <w:lang w:bidi="lo-LA"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A45DCC" w14:textId="632DBC51" w:rsidR="004F6A78" w:rsidRDefault="004F6A78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6183682" w:history="1">
        <w:r w:rsidRPr="003E1589">
          <w:rPr>
            <w:rStyle w:val="Hyperlink"/>
            <w:noProof/>
            <w:lang w:bidi="lo-LA"/>
          </w:rPr>
          <w:t>Researcher’s Biography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_Toc96183682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90F399F" w14:textId="2CAADDF3" w:rsidR="00C05B9E" w:rsidRDefault="00621B7E">
      <w:pPr>
        <w:rPr>
          <w:lang w:bidi="lo-LA"/>
        </w:rPr>
        <w:sectPr w:rsidR="00C05B9E" w:rsidSect="00044956">
          <w:headerReference w:type="default" r:id="rId10"/>
          <w:footerReference w:type="default" r:id="rId11"/>
          <w:pgSz w:w="11906" w:h="16838" w:code="9"/>
          <w:pgMar w:top="1418" w:right="1134" w:bottom="1418" w:left="1701" w:header="850" w:footer="850" w:gutter="0"/>
          <w:pgNumType w:fmt="lowerRoman" w:start="1" w:chapSep="period"/>
          <w:cols w:space="720"/>
          <w:docGrid w:linePitch="360"/>
        </w:sectPr>
      </w:pPr>
      <w:r w:rsidRPr="005E4D17">
        <w:rPr>
          <w:rFonts w:eastAsia="Phetsarath OT"/>
          <w:lang w:bidi="lo-LA"/>
        </w:rPr>
        <w:fldChar w:fldCharType="end"/>
      </w:r>
    </w:p>
    <w:p w14:paraId="29A7885E" w14:textId="3A42D173" w:rsidR="00D71292" w:rsidRPr="0011388D" w:rsidRDefault="00352471" w:rsidP="00402C8F">
      <w:pPr>
        <w:pStyle w:val="Heading1"/>
        <w:numPr>
          <w:ilvl w:val="0"/>
          <w:numId w:val="0"/>
        </w:numPr>
        <w:rPr>
          <w:lang w:bidi="lo-LA"/>
        </w:rPr>
      </w:pPr>
      <w:bookmarkStart w:id="3" w:name="_Toc96183647"/>
      <w:r>
        <w:rPr>
          <w:lang w:bidi="lo-LA"/>
        </w:rPr>
        <w:lastRenderedPageBreak/>
        <w:t>TABLE OF CONTENTS</w:t>
      </w:r>
      <w:bookmarkEnd w:id="3"/>
    </w:p>
    <w:p w14:paraId="1B273FA4" w14:textId="187C145F" w:rsidR="00D35036" w:rsidRPr="0011388D" w:rsidRDefault="00C05B9E" w:rsidP="00D35036">
      <w:pPr>
        <w:jc w:val="right"/>
        <w:rPr>
          <w:b/>
          <w:bCs/>
          <w:lang w:bidi="lo-LA"/>
        </w:rPr>
      </w:pPr>
      <w:r>
        <w:rPr>
          <w:b/>
          <w:bCs/>
          <w:lang w:bidi="lo-LA"/>
        </w:rPr>
        <w:t>Page</w:t>
      </w:r>
    </w:p>
    <w:p w14:paraId="4BC12C1D" w14:textId="77777777" w:rsidR="00D71292" w:rsidRPr="0011388D" w:rsidRDefault="00D71292" w:rsidP="006D0C42">
      <w:pPr>
        <w:rPr>
          <w:cs/>
          <w:lang w:bidi="lo-LA"/>
        </w:rPr>
      </w:pPr>
    </w:p>
    <w:p w14:paraId="4CC63933" w14:textId="77777777" w:rsidR="00D71292" w:rsidRPr="0011388D" w:rsidRDefault="00D71292" w:rsidP="00E346FC">
      <w:pPr>
        <w:rPr>
          <w:lang w:bidi="lo-LA"/>
        </w:rPr>
      </w:pPr>
    </w:p>
    <w:p w14:paraId="6B8D47D2" w14:textId="77777777" w:rsidR="00D71292" w:rsidRPr="0011388D" w:rsidRDefault="00D71292" w:rsidP="00E346FC">
      <w:pPr>
        <w:rPr>
          <w:lang w:bidi="lo-LA"/>
        </w:rPr>
      </w:pPr>
    </w:p>
    <w:p w14:paraId="26092B84" w14:textId="77777777" w:rsidR="00D71292" w:rsidRPr="0011388D" w:rsidRDefault="00D71292" w:rsidP="00E346FC">
      <w:pPr>
        <w:rPr>
          <w:lang w:bidi="lo-LA"/>
        </w:rPr>
      </w:pPr>
    </w:p>
    <w:p w14:paraId="48D733E7" w14:textId="77777777" w:rsidR="00D71292" w:rsidRPr="0011388D" w:rsidRDefault="00D71292" w:rsidP="00E346FC">
      <w:pPr>
        <w:rPr>
          <w:lang w:bidi="lo-LA"/>
        </w:rPr>
      </w:pPr>
    </w:p>
    <w:p w14:paraId="02EF13AB" w14:textId="77777777" w:rsidR="00D71292" w:rsidRPr="0011388D" w:rsidRDefault="00D71292" w:rsidP="00E346FC">
      <w:pPr>
        <w:rPr>
          <w:lang w:bidi="lo-LA"/>
        </w:rPr>
      </w:pPr>
    </w:p>
    <w:p w14:paraId="28D22611" w14:textId="77777777" w:rsidR="00D71292" w:rsidRPr="0011388D" w:rsidRDefault="00D71292" w:rsidP="00E346FC">
      <w:pPr>
        <w:rPr>
          <w:lang w:bidi="lo-LA"/>
        </w:rPr>
      </w:pPr>
    </w:p>
    <w:p w14:paraId="210B34B2" w14:textId="77777777" w:rsidR="00D71292" w:rsidRPr="0011388D" w:rsidRDefault="00D71292" w:rsidP="00E346FC">
      <w:pPr>
        <w:rPr>
          <w:lang w:bidi="lo-LA"/>
        </w:rPr>
      </w:pPr>
    </w:p>
    <w:p w14:paraId="45F144F7" w14:textId="77777777" w:rsidR="00D71292" w:rsidRPr="0011388D" w:rsidRDefault="00D71292" w:rsidP="00E346FC">
      <w:pPr>
        <w:rPr>
          <w:lang w:bidi="lo-LA"/>
        </w:rPr>
      </w:pPr>
    </w:p>
    <w:p w14:paraId="53EF8954" w14:textId="77777777" w:rsidR="00D71292" w:rsidRPr="0011388D" w:rsidRDefault="00D71292" w:rsidP="00E346FC">
      <w:pPr>
        <w:rPr>
          <w:lang w:bidi="lo-LA"/>
        </w:rPr>
      </w:pPr>
    </w:p>
    <w:p w14:paraId="27742DF0" w14:textId="77777777" w:rsidR="00E16C07" w:rsidRPr="0011388D" w:rsidRDefault="00E16C07" w:rsidP="00E346FC">
      <w:pPr>
        <w:rPr>
          <w:lang w:bidi="lo-LA"/>
        </w:rPr>
      </w:pPr>
    </w:p>
    <w:p w14:paraId="2F132289" w14:textId="77777777" w:rsidR="00E16C07" w:rsidRPr="0011388D" w:rsidRDefault="00E16C07" w:rsidP="00E346FC">
      <w:pPr>
        <w:rPr>
          <w:lang w:bidi="lo-LA"/>
        </w:rPr>
      </w:pPr>
    </w:p>
    <w:p w14:paraId="0C20AD27" w14:textId="77777777" w:rsidR="00E16C07" w:rsidRPr="0011388D" w:rsidRDefault="00E16C07" w:rsidP="00E346FC">
      <w:pPr>
        <w:rPr>
          <w:lang w:bidi="lo-LA"/>
        </w:rPr>
      </w:pPr>
    </w:p>
    <w:p w14:paraId="5C9F5A4D" w14:textId="77777777" w:rsidR="00E16C07" w:rsidRPr="0011388D" w:rsidRDefault="00E16C07" w:rsidP="00E346FC">
      <w:pPr>
        <w:rPr>
          <w:lang w:bidi="lo-LA"/>
        </w:rPr>
      </w:pPr>
    </w:p>
    <w:p w14:paraId="68583175" w14:textId="77777777" w:rsidR="00E16C07" w:rsidRPr="0011388D" w:rsidRDefault="00E16C07" w:rsidP="00E346FC">
      <w:pPr>
        <w:rPr>
          <w:lang w:bidi="lo-LA"/>
        </w:rPr>
      </w:pPr>
    </w:p>
    <w:p w14:paraId="1A6E4E84" w14:textId="77777777" w:rsidR="00E16C07" w:rsidRPr="0011388D" w:rsidRDefault="00E16C07" w:rsidP="00E346FC">
      <w:pPr>
        <w:rPr>
          <w:lang w:bidi="lo-LA"/>
        </w:rPr>
      </w:pPr>
    </w:p>
    <w:p w14:paraId="14C6DED8" w14:textId="77777777" w:rsidR="00E16C07" w:rsidRPr="0011388D" w:rsidRDefault="00E16C07" w:rsidP="00E346FC">
      <w:pPr>
        <w:rPr>
          <w:lang w:bidi="lo-LA"/>
        </w:rPr>
      </w:pPr>
    </w:p>
    <w:p w14:paraId="2C5FC37C" w14:textId="77777777" w:rsidR="00E16C07" w:rsidRPr="0011388D" w:rsidRDefault="00E16C07" w:rsidP="00E346FC">
      <w:pPr>
        <w:rPr>
          <w:lang w:bidi="lo-LA"/>
        </w:rPr>
      </w:pPr>
    </w:p>
    <w:p w14:paraId="70DB3CAB" w14:textId="77777777" w:rsidR="00E16C07" w:rsidRPr="0011388D" w:rsidRDefault="00E16C07" w:rsidP="00E346FC">
      <w:pPr>
        <w:rPr>
          <w:lang w:bidi="lo-LA"/>
        </w:rPr>
      </w:pPr>
    </w:p>
    <w:p w14:paraId="25B3570C" w14:textId="77777777" w:rsidR="00E16C07" w:rsidRPr="0011388D" w:rsidRDefault="00E16C07" w:rsidP="00E346FC">
      <w:pPr>
        <w:rPr>
          <w:lang w:bidi="lo-LA"/>
        </w:rPr>
      </w:pPr>
    </w:p>
    <w:p w14:paraId="6C1F22A0" w14:textId="77777777" w:rsidR="00E16C07" w:rsidRPr="0011388D" w:rsidRDefault="00E16C07" w:rsidP="00E346FC">
      <w:pPr>
        <w:rPr>
          <w:lang w:bidi="lo-LA"/>
        </w:rPr>
      </w:pPr>
    </w:p>
    <w:p w14:paraId="018047F8" w14:textId="77777777" w:rsidR="00E16C07" w:rsidRPr="0011388D" w:rsidRDefault="00E16C07" w:rsidP="00E346FC">
      <w:pPr>
        <w:rPr>
          <w:lang w:bidi="lo-LA"/>
        </w:rPr>
      </w:pPr>
    </w:p>
    <w:p w14:paraId="3155A1AD" w14:textId="77777777" w:rsidR="00E16C07" w:rsidRPr="0011388D" w:rsidRDefault="00E16C07" w:rsidP="00E346FC">
      <w:pPr>
        <w:rPr>
          <w:lang w:bidi="lo-LA"/>
        </w:rPr>
      </w:pPr>
    </w:p>
    <w:p w14:paraId="3D28469C" w14:textId="77777777" w:rsidR="00E346FC" w:rsidRPr="0011388D" w:rsidRDefault="00E346FC" w:rsidP="00E346FC">
      <w:pPr>
        <w:rPr>
          <w:lang w:bidi="lo-LA"/>
        </w:rPr>
      </w:pPr>
    </w:p>
    <w:p w14:paraId="4D29AF11" w14:textId="77777777" w:rsidR="00E346FC" w:rsidRPr="0011388D" w:rsidRDefault="00E346FC" w:rsidP="00E346FC">
      <w:pPr>
        <w:rPr>
          <w:lang w:bidi="lo-LA"/>
        </w:rPr>
      </w:pPr>
    </w:p>
    <w:p w14:paraId="532DFFFB" w14:textId="77777777" w:rsidR="00E346FC" w:rsidRPr="0011388D" w:rsidRDefault="00E346FC" w:rsidP="00E346FC">
      <w:pPr>
        <w:rPr>
          <w:lang w:bidi="lo-LA"/>
        </w:rPr>
      </w:pPr>
    </w:p>
    <w:p w14:paraId="26C23419" w14:textId="77777777" w:rsidR="00E346FC" w:rsidRPr="0011388D" w:rsidRDefault="00E346FC" w:rsidP="00E346FC">
      <w:pPr>
        <w:rPr>
          <w:lang w:bidi="lo-LA"/>
        </w:rPr>
      </w:pPr>
    </w:p>
    <w:p w14:paraId="03557CDA" w14:textId="77777777" w:rsidR="00E346FC" w:rsidRPr="0011388D" w:rsidRDefault="00E346FC" w:rsidP="00E346FC">
      <w:pPr>
        <w:rPr>
          <w:lang w:bidi="lo-LA"/>
        </w:rPr>
      </w:pPr>
    </w:p>
    <w:p w14:paraId="01A35B8A" w14:textId="77777777" w:rsidR="00E346FC" w:rsidRPr="0011388D" w:rsidRDefault="00E346FC" w:rsidP="00E346FC">
      <w:pPr>
        <w:rPr>
          <w:lang w:bidi="lo-LA"/>
        </w:rPr>
      </w:pPr>
    </w:p>
    <w:p w14:paraId="72FB7447" w14:textId="77777777" w:rsidR="00E346FC" w:rsidRPr="0011388D" w:rsidRDefault="00E346FC" w:rsidP="00E346FC">
      <w:pPr>
        <w:rPr>
          <w:lang w:bidi="lo-LA"/>
        </w:rPr>
      </w:pPr>
    </w:p>
    <w:p w14:paraId="33A8BC02" w14:textId="77777777" w:rsidR="00E346FC" w:rsidRPr="0011388D" w:rsidRDefault="00E346FC" w:rsidP="00E346FC">
      <w:pPr>
        <w:rPr>
          <w:lang w:bidi="lo-LA"/>
        </w:rPr>
      </w:pPr>
    </w:p>
    <w:p w14:paraId="6B41739D" w14:textId="77777777" w:rsidR="00E346FC" w:rsidRPr="0011388D" w:rsidRDefault="00E346FC" w:rsidP="00E346FC">
      <w:pPr>
        <w:rPr>
          <w:lang w:bidi="lo-LA"/>
        </w:rPr>
      </w:pPr>
    </w:p>
    <w:p w14:paraId="48FD3489" w14:textId="77777777" w:rsidR="00281AD5" w:rsidRPr="0011388D" w:rsidRDefault="00281AD5" w:rsidP="00E346FC">
      <w:pPr>
        <w:rPr>
          <w:lang w:bidi="lo-LA"/>
        </w:rPr>
      </w:pPr>
    </w:p>
    <w:p w14:paraId="34D55831" w14:textId="77777777" w:rsidR="00E346FC" w:rsidRPr="0011388D" w:rsidRDefault="00E346FC" w:rsidP="00E346FC">
      <w:pPr>
        <w:rPr>
          <w:lang w:bidi="lo-LA"/>
        </w:rPr>
      </w:pPr>
    </w:p>
    <w:p w14:paraId="77A52345" w14:textId="77777777" w:rsidR="00E346FC" w:rsidRPr="0011388D" w:rsidRDefault="00E346FC" w:rsidP="00E346FC">
      <w:pPr>
        <w:rPr>
          <w:lang w:bidi="lo-LA"/>
        </w:rPr>
      </w:pPr>
    </w:p>
    <w:p w14:paraId="1546F53F" w14:textId="77777777" w:rsidR="00E16C07" w:rsidRPr="0011388D" w:rsidRDefault="00E16C07" w:rsidP="00E346FC">
      <w:pPr>
        <w:rPr>
          <w:lang w:bidi="lo-LA"/>
        </w:rPr>
      </w:pPr>
    </w:p>
    <w:p w14:paraId="5E3B2A02" w14:textId="77777777" w:rsidR="000172FA" w:rsidRPr="0011388D" w:rsidRDefault="000172FA" w:rsidP="00E346FC">
      <w:pPr>
        <w:rPr>
          <w:lang w:bidi="lo-LA"/>
        </w:rPr>
      </w:pPr>
    </w:p>
    <w:p w14:paraId="359FA787" w14:textId="77777777" w:rsidR="004108EE" w:rsidRDefault="004108EE" w:rsidP="00BD107E">
      <w:pPr>
        <w:pStyle w:val="Heading1"/>
        <w:rPr>
          <w:lang w:bidi="lo-LA"/>
        </w:rPr>
        <w:sectPr w:rsidR="004108EE" w:rsidSect="00044956">
          <w:pgSz w:w="11906" w:h="16838" w:code="9"/>
          <w:pgMar w:top="1418" w:right="1134" w:bottom="1418" w:left="1701" w:header="850" w:footer="850" w:gutter="0"/>
          <w:pgNumType w:fmt="lowerRoman" w:chapSep="period"/>
          <w:cols w:space="720"/>
          <w:docGrid w:linePitch="360"/>
        </w:sectPr>
      </w:pPr>
    </w:p>
    <w:p w14:paraId="1EC76A71" w14:textId="7FE0087C" w:rsidR="00D71292" w:rsidRPr="0011388D" w:rsidRDefault="00352471" w:rsidP="00402C8F">
      <w:pPr>
        <w:pStyle w:val="Heading1"/>
        <w:numPr>
          <w:ilvl w:val="0"/>
          <w:numId w:val="0"/>
        </w:numPr>
        <w:rPr>
          <w:lang w:bidi="lo-LA"/>
        </w:rPr>
      </w:pPr>
      <w:bookmarkStart w:id="4" w:name="_Toc96183648"/>
      <w:r>
        <w:rPr>
          <w:lang w:bidi="lo-LA"/>
        </w:rPr>
        <w:lastRenderedPageBreak/>
        <w:t>TABLE OF FIGURES</w:t>
      </w:r>
      <w:bookmarkEnd w:id="4"/>
    </w:p>
    <w:p w14:paraId="634B311D" w14:textId="4E0003B5" w:rsidR="00D35036" w:rsidRPr="0011388D" w:rsidRDefault="004108EE" w:rsidP="00D35036">
      <w:pPr>
        <w:jc w:val="right"/>
        <w:rPr>
          <w:b/>
          <w:bCs/>
          <w:lang w:bidi="lo-LA"/>
        </w:rPr>
      </w:pPr>
      <w:r>
        <w:rPr>
          <w:b/>
          <w:bCs/>
          <w:lang w:bidi="lo-LA"/>
        </w:rPr>
        <w:t>Page</w:t>
      </w:r>
    </w:p>
    <w:p w14:paraId="56A80AFD" w14:textId="77777777" w:rsidR="00281AD5" w:rsidRPr="0011388D" w:rsidRDefault="00281AD5" w:rsidP="00281AD5">
      <w:pPr>
        <w:rPr>
          <w:lang w:bidi="lo-LA"/>
        </w:rPr>
      </w:pPr>
    </w:p>
    <w:p w14:paraId="07BA6381" w14:textId="77777777" w:rsidR="00281AD5" w:rsidRPr="0011388D" w:rsidRDefault="00281AD5" w:rsidP="00281AD5">
      <w:pPr>
        <w:rPr>
          <w:lang w:bidi="lo-LA"/>
        </w:rPr>
      </w:pPr>
    </w:p>
    <w:p w14:paraId="14880C4E" w14:textId="77777777" w:rsidR="00281AD5" w:rsidRPr="0011388D" w:rsidRDefault="00281AD5" w:rsidP="00281AD5">
      <w:pPr>
        <w:rPr>
          <w:lang w:bidi="lo-LA"/>
        </w:rPr>
      </w:pPr>
    </w:p>
    <w:p w14:paraId="424CC7E7" w14:textId="77777777" w:rsidR="00281AD5" w:rsidRPr="0011388D" w:rsidRDefault="00281AD5" w:rsidP="00281AD5">
      <w:pPr>
        <w:rPr>
          <w:lang w:bidi="lo-LA"/>
        </w:rPr>
      </w:pPr>
    </w:p>
    <w:p w14:paraId="169DD245" w14:textId="77777777" w:rsidR="00281AD5" w:rsidRPr="0011388D" w:rsidRDefault="00281AD5" w:rsidP="00281AD5">
      <w:pPr>
        <w:rPr>
          <w:lang w:bidi="lo-LA"/>
        </w:rPr>
      </w:pPr>
    </w:p>
    <w:p w14:paraId="3F986361" w14:textId="77777777" w:rsidR="00281AD5" w:rsidRPr="0011388D" w:rsidRDefault="00281AD5" w:rsidP="00281AD5">
      <w:pPr>
        <w:rPr>
          <w:lang w:bidi="lo-LA"/>
        </w:rPr>
      </w:pPr>
    </w:p>
    <w:p w14:paraId="5429508F" w14:textId="77777777" w:rsidR="00281AD5" w:rsidRPr="0011388D" w:rsidRDefault="00281AD5" w:rsidP="00281AD5">
      <w:pPr>
        <w:rPr>
          <w:lang w:bidi="lo-LA"/>
        </w:rPr>
      </w:pPr>
    </w:p>
    <w:p w14:paraId="5004735C" w14:textId="77777777" w:rsidR="00281AD5" w:rsidRPr="0011388D" w:rsidRDefault="00281AD5" w:rsidP="00281AD5">
      <w:pPr>
        <w:rPr>
          <w:lang w:bidi="lo-LA"/>
        </w:rPr>
      </w:pPr>
    </w:p>
    <w:p w14:paraId="55CA8276" w14:textId="77777777" w:rsidR="00281AD5" w:rsidRPr="0011388D" w:rsidRDefault="00281AD5" w:rsidP="00281AD5">
      <w:pPr>
        <w:rPr>
          <w:lang w:bidi="lo-LA"/>
        </w:rPr>
      </w:pPr>
    </w:p>
    <w:p w14:paraId="54FBD43D" w14:textId="77777777" w:rsidR="00281AD5" w:rsidRPr="0011388D" w:rsidRDefault="00281AD5" w:rsidP="00281AD5">
      <w:pPr>
        <w:rPr>
          <w:lang w:bidi="lo-LA"/>
        </w:rPr>
      </w:pPr>
    </w:p>
    <w:p w14:paraId="5C0A0D29" w14:textId="77777777" w:rsidR="00281AD5" w:rsidRPr="0011388D" w:rsidRDefault="00281AD5" w:rsidP="00281AD5">
      <w:pPr>
        <w:rPr>
          <w:lang w:bidi="lo-LA"/>
        </w:rPr>
      </w:pPr>
    </w:p>
    <w:p w14:paraId="08A7D868" w14:textId="77777777" w:rsidR="00281AD5" w:rsidRPr="0011388D" w:rsidRDefault="00281AD5" w:rsidP="00281AD5">
      <w:pPr>
        <w:rPr>
          <w:lang w:bidi="lo-LA"/>
        </w:rPr>
      </w:pPr>
    </w:p>
    <w:p w14:paraId="2A25C096" w14:textId="77777777" w:rsidR="00281AD5" w:rsidRPr="0011388D" w:rsidRDefault="00281AD5" w:rsidP="00281AD5">
      <w:pPr>
        <w:rPr>
          <w:lang w:bidi="lo-LA"/>
        </w:rPr>
      </w:pPr>
    </w:p>
    <w:p w14:paraId="0559F3D1" w14:textId="77777777" w:rsidR="00281AD5" w:rsidRPr="0011388D" w:rsidRDefault="00281AD5" w:rsidP="00281AD5">
      <w:pPr>
        <w:rPr>
          <w:lang w:bidi="lo-LA"/>
        </w:rPr>
      </w:pPr>
    </w:p>
    <w:p w14:paraId="66EB4AAD" w14:textId="77777777" w:rsidR="00281AD5" w:rsidRPr="0011388D" w:rsidRDefault="00281AD5" w:rsidP="00281AD5">
      <w:pPr>
        <w:rPr>
          <w:lang w:bidi="lo-LA"/>
        </w:rPr>
      </w:pPr>
    </w:p>
    <w:p w14:paraId="6B9CC010" w14:textId="77777777" w:rsidR="00281AD5" w:rsidRPr="0011388D" w:rsidRDefault="00281AD5" w:rsidP="00281AD5">
      <w:pPr>
        <w:rPr>
          <w:lang w:bidi="lo-LA"/>
        </w:rPr>
      </w:pPr>
    </w:p>
    <w:p w14:paraId="77811142" w14:textId="77777777" w:rsidR="00281AD5" w:rsidRPr="0011388D" w:rsidRDefault="00281AD5" w:rsidP="00281AD5">
      <w:pPr>
        <w:rPr>
          <w:lang w:bidi="lo-LA"/>
        </w:rPr>
      </w:pPr>
    </w:p>
    <w:p w14:paraId="2D7FFD19" w14:textId="77777777" w:rsidR="00281AD5" w:rsidRPr="0011388D" w:rsidRDefault="00281AD5" w:rsidP="00281AD5">
      <w:pPr>
        <w:rPr>
          <w:lang w:bidi="lo-LA"/>
        </w:rPr>
      </w:pPr>
    </w:p>
    <w:p w14:paraId="221D861F" w14:textId="77777777" w:rsidR="00281AD5" w:rsidRPr="0011388D" w:rsidRDefault="00281AD5" w:rsidP="00281AD5">
      <w:pPr>
        <w:rPr>
          <w:lang w:bidi="lo-LA"/>
        </w:rPr>
      </w:pPr>
    </w:p>
    <w:p w14:paraId="61AF052A" w14:textId="77777777" w:rsidR="00281AD5" w:rsidRPr="0011388D" w:rsidRDefault="00281AD5" w:rsidP="00281AD5">
      <w:pPr>
        <w:rPr>
          <w:lang w:bidi="lo-LA"/>
        </w:rPr>
      </w:pPr>
    </w:p>
    <w:p w14:paraId="1265F50D" w14:textId="77777777" w:rsidR="00281AD5" w:rsidRPr="0011388D" w:rsidRDefault="00281AD5" w:rsidP="00281AD5">
      <w:pPr>
        <w:rPr>
          <w:lang w:bidi="lo-LA"/>
        </w:rPr>
      </w:pPr>
    </w:p>
    <w:p w14:paraId="6C76B090" w14:textId="77777777" w:rsidR="00281AD5" w:rsidRPr="0011388D" w:rsidRDefault="00281AD5" w:rsidP="00281AD5">
      <w:pPr>
        <w:rPr>
          <w:lang w:bidi="lo-LA"/>
        </w:rPr>
      </w:pPr>
    </w:p>
    <w:p w14:paraId="20607109" w14:textId="77777777" w:rsidR="00281AD5" w:rsidRPr="0011388D" w:rsidRDefault="00281AD5" w:rsidP="00281AD5">
      <w:pPr>
        <w:rPr>
          <w:lang w:bidi="lo-LA"/>
        </w:rPr>
      </w:pPr>
    </w:p>
    <w:p w14:paraId="2EDD2F53" w14:textId="77777777" w:rsidR="00281AD5" w:rsidRPr="0011388D" w:rsidRDefault="00281AD5" w:rsidP="00281AD5">
      <w:pPr>
        <w:rPr>
          <w:lang w:bidi="lo-LA"/>
        </w:rPr>
      </w:pPr>
    </w:p>
    <w:p w14:paraId="766D60CF" w14:textId="77777777" w:rsidR="00281AD5" w:rsidRPr="0011388D" w:rsidRDefault="00281AD5" w:rsidP="00281AD5">
      <w:pPr>
        <w:rPr>
          <w:lang w:bidi="lo-LA"/>
        </w:rPr>
      </w:pPr>
    </w:p>
    <w:p w14:paraId="5D27E759" w14:textId="77777777" w:rsidR="00281AD5" w:rsidRPr="0011388D" w:rsidRDefault="00281AD5" w:rsidP="00281AD5">
      <w:pPr>
        <w:rPr>
          <w:lang w:bidi="lo-LA"/>
        </w:rPr>
      </w:pPr>
    </w:p>
    <w:p w14:paraId="5EE32ECD" w14:textId="77777777" w:rsidR="00281AD5" w:rsidRPr="0011388D" w:rsidRDefault="00281AD5" w:rsidP="00281AD5">
      <w:pPr>
        <w:rPr>
          <w:lang w:bidi="lo-LA"/>
        </w:rPr>
      </w:pPr>
    </w:p>
    <w:p w14:paraId="4C8756C6" w14:textId="77777777" w:rsidR="00281AD5" w:rsidRPr="0011388D" w:rsidRDefault="00281AD5" w:rsidP="00281AD5">
      <w:pPr>
        <w:rPr>
          <w:lang w:bidi="lo-LA"/>
        </w:rPr>
      </w:pPr>
    </w:p>
    <w:p w14:paraId="7F18BDC5" w14:textId="77777777" w:rsidR="00281AD5" w:rsidRPr="0011388D" w:rsidRDefault="00281AD5" w:rsidP="00281AD5">
      <w:pPr>
        <w:rPr>
          <w:lang w:bidi="lo-LA"/>
        </w:rPr>
      </w:pPr>
    </w:p>
    <w:p w14:paraId="73353895" w14:textId="77777777" w:rsidR="00281AD5" w:rsidRPr="0011388D" w:rsidRDefault="00281AD5" w:rsidP="00281AD5">
      <w:pPr>
        <w:rPr>
          <w:lang w:bidi="lo-LA"/>
        </w:rPr>
      </w:pPr>
    </w:p>
    <w:p w14:paraId="5BC89C72" w14:textId="77777777" w:rsidR="00281AD5" w:rsidRPr="0011388D" w:rsidRDefault="00281AD5" w:rsidP="00281AD5">
      <w:pPr>
        <w:rPr>
          <w:lang w:bidi="lo-LA"/>
        </w:rPr>
      </w:pPr>
    </w:p>
    <w:p w14:paraId="3A26A60B" w14:textId="77777777" w:rsidR="00281AD5" w:rsidRPr="0011388D" w:rsidRDefault="00281AD5" w:rsidP="00281AD5">
      <w:pPr>
        <w:rPr>
          <w:lang w:bidi="lo-LA"/>
        </w:rPr>
      </w:pPr>
    </w:p>
    <w:p w14:paraId="77BCCBA9" w14:textId="77777777" w:rsidR="00281AD5" w:rsidRPr="0011388D" w:rsidRDefault="00281AD5" w:rsidP="00281AD5">
      <w:pPr>
        <w:rPr>
          <w:lang w:bidi="lo-LA"/>
        </w:rPr>
      </w:pPr>
    </w:p>
    <w:p w14:paraId="20DE002B" w14:textId="77777777" w:rsidR="00281AD5" w:rsidRPr="0011388D" w:rsidRDefault="00281AD5" w:rsidP="00281AD5">
      <w:pPr>
        <w:rPr>
          <w:lang w:bidi="lo-LA"/>
        </w:rPr>
      </w:pPr>
    </w:p>
    <w:p w14:paraId="7FB92924" w14:textId="77777777" w:rsidR="00281AD5" w:rsidRPr="0011388D" w:rsidRDefault="00281AD5" w:rsidP="00281AD5">
      <w:pPr>
        <w:rPr>
          <w:lang w:bidi="lo-LA"/>
        </w:rPr>
      </w:pPr>
    </w:p>
    <w:p w14:paraId="7D6C3AC4" w14:textId="77777777" w:rsidR="00281AD5" w:rsidRPr="0011388D" w:rsidRDefault="00281AD5" w:rsidP="00281AD5">
      <w:pPr>
        <w:rPr>
          <w:lang w:bidi="lo-LA"/>
        </w:rPr>
      </w:pPr>
    </w:p>
    <w:p w14:paraId="3C177899" w14:textId="77777777" w:rsidR="00281AD5" w:rsidRPr="0011388D" w:rsidRDefault="00281AD5" w:rsidP="00281AD5">
      <w:pPr>
        <w:rPr>
          <w:lang w:bidi="lo-LA"/>
        </w:rPr>
      </w:pPr>
    </w:p>
    <w:p w14:paraId="6B7A681C" w14:textId="77777777" w:rsidR="00281AD5" w:rsidRPr="0011388D" w:rsidRDefault="00281AD5" w:rsidP="00281AD5">
      <w:pPr>
        <w:rPr>
          <w:lang w:bidi="lo-LA"/>
        </w:rPr>
      </w:pPr>
    </w:p>
    <w:p w14:paraId="02C9EE05" w14:textId="77777777" w:rsidR="004108EE" w:rsidRDefault="004108EE" w:rsidP="004F5513">
      <w:pPr>
        <w:pStyle w:val="Heading1"/>
        <w:rPr>
          <w:lang w:bidi="lo-LA"/>
        </w:rPr>
        <w:sectPr w:rsidR="004108EE" w:rsidSect="00044956">
          <w:pgSz w:w="11906" w:h="16838" w:code="9"/>
          <w:pgMar w:top="1418" w:right="1134" w:bottom="1418" w:left="1701" w:header="850" w:footer="850" w:gutter="0"/>
          <w:pgNumType w:fmt="lowerRoman" w:chapSep="period"/>
          <w:cols w:space="720"/>
          <w:docGrid w:linePitch="360"/>
        </w:sectPr>
      </w:pPr>
    </w:p>
    <w:p w14:paraId="51F8F4E7" w14:textId="110FD67F" w:rsidR="00D71292" w:rsidRPr="0011388D" w:rsidRDefault="00352471" w:rsidP="00402C8F">
      <w:pPr>
        <w:pStyle w:val="Heading1"/>
        <w:numPr>
          <w:ilvl w:val="0"/>
          <w:numId w:val="0"/>
        </w:numPr>
        <w:rPr>
          <w:lang w:bidi="lo-LA"/>
        </w:rPr>
      </w:pPr>
      <w:bookmarkStart w:id="5" w:name="_Toc96183649"/>
      <w:r>
        <w:rPr>
          <w:lang w:bidi="lo-LA"/>
        </w:rPr>
        <w:lastRenderedPageBreak/>
        <w:t>ABBREVIATION</w:t>
      </w:r>
      <w:bookmarkEnd w:id="5"/>
    </w:p>
    <w:p w14:paraId="56D83023" w14:textId="77777777" w:rsidR="004F5513" w:rsidRPr="0011388D" w:rsidRDefault="004F5513" w:rsidP="00E346FC">
      <w:pPr>
        <w:rPr>
          <w:lang w:bidi="lo-LA"/>
        </w:rPr>
      </w:pPr>
    </w:p>
    <w:p w14:paraId="3EBB8FF9" w14:textId="77777777" w:rsidR="004F5513" w:rsidRPr="0011388D" w:rsidRDefault="004F5513" w:rsidP="00E346FC">
      <w:pPr>
        <w:rPr>
          <w:lang w:bidi="lo-LA"/>
        </w:rPr>
      </w:pPr>
    </w:p>
    <w:p w14:paraId="3C8F1474" w14:textId="77777777" w:rsidR="00E346FC" w:rsidRPr="0011388D" w:rsidRDefault="00E346FC" w:rsidP="00E346FC">
      <w:pPr>
        <w:rPr>
          <w:lang w:bidi="lo-LA"/>
        </w:rPr>
      </w:pPr>
    </w:p>
    <w:p w14:paraId="58108D8A" w14:textId="77777777" w:rsidR="00E346FC" w:rsidRPr="0011388D" w:rsidRDefault="00E346FC" w:rsidP="00E346FC">
      <w:pPr>
        <w:rPr>
          <w:lang w:bidi="lo-LA"/>
        </w:rPr>
      </w:pPr>
    </w:p>
    <w:p w14:paraId="0E12DA73" w14:textId="77777777" w:rsidR="00E346FC" w:rsidRPr="0011388D" w:rsidRDefault="00E346FC" w:rsidP="00E346FC">
      <w:pPr>
        <w:rPr>
          <w:lang w:bidi="lo-LA"/>
        </w:rPr>
      </w:pPr>
    </w:p>
    <w:p w14:paraId="04533629" w14:textId="77777777" w:rsidR="00E346FC" w:rsidRPr="0011388D" w:rsidRDefault="00E346FC" w:rsidP="00E346FC">
      <w:pPr>
        <w:rPr>
          <w:lang w:bidi="lo-LA"/>
        </w:rPr>
      </w:pPr>
    </w:p>
    <w:p w14:paraId="07518835" w14:textId="77777777" w:rsidR="00E346FC" w:rsidRPr="0011388D" w:rsidRDefault="00E346FC" w:rsidP="00E346FC">
      <w:pPr>
        <w:rPr>
          <w:lang w:bidi="lo-LA"/>
        </w:rPr>
      </w:pPr>
    </w:p>
    <w:p w14:paraId="5DE30D67" w14:textId="77777777" w:rsidR="00E346FC" w:rsidRPr="0011388D" w:rsidRDefault="00E346FC" w:rsidP="00E346FC">
      <w:pPr>
        <w:rPr>
          <w:lang w:bidi="lo-LA"/>
        </w:rPr>
      </w:pPr>
    </w:p>
    <w:p w14:paraId="6A861270" w14:textId="77777777" w:rsidR="00E346FC" w:rsidRPr="0011388D" w:rsidRDefault="00E346FC" w:rsidP="00E346FC">
      <w:pPr>
        <w:rPr>
          <w:lang w:bidi="lo-LA"/>
        </w:rPr>
      </w:pPr>
    </w:p>
    <w:p w14:paraId="347E53B7" w14:textId="77777777" w:rsidR="00E346FC" w:rsidRPr="0011388D" w:rsidRDefault="00E346FC" w:rsidP="00E346FC">
      <w:pPr>
        <w:rPr>
          <w:lang w:bidi="lo-LA"/>
        </w:rPr>
      </w:pPr>
    </w:p>
    <w:p w14:paraId="6D5E6513" w14:textId="77777777" w:rsidR="00E346FC" w:rsidRPr="0011388D" w:rsidRDefault="00E346FC" w:rsidP="00E346FC">
      <w:pPr>
        <w:rPr>
          <w:lang w:bidi="lo-LA"/>
        </w:rPr>
      </w:pPr>
    </w:p>
    <w:p w14:paraId="595882AF" w14:textId="77777777" w:rsidR="00E346FC" w:rsidRPr="0011388D" w:rsidRDefault="00E346FC" w:rsidP="00E346FC">
      <w:pPr>
        <w:rPr>
          <w:lang w:bidi="lo-LA"/>
        </w:rPr>
      </w:pPr>
    </w:p>
    <w:p w14:paraId="339A6C49" w14:textId="77777777" w:rsidR="00E346FC" w:rsidRPr="0011388D" w:rsidRDefault="00E346FC" w:rsidP="00E346FC">
      <w:pPr>
        <w:rPr>
          <w:lang w:bidi="lo-LA"/>
        </w:rPr>
      </w:pPr>
    </w:p>
    <w:p w14:paraId="4638F7E6" w14:textId="77777777" w:rsidR="00E346FC" w:rsidRPr="0011388D" w:rsidRDefault="00E346FC" w:rsidP="00E346FC">
      <w:pPr>
        <w:rPr>
          <w:lang w:bidi="lo-LA"/>
        </w:rPr>
      </w:pPr>
    </w:p>
    <w:p w14:paraId="128B020F" w14:textId="77777777" w:rsidR="00E346FC" w:rsidRPr="0011388D" w:rsidRDefault="00E346FC" w:rsidP="00E346FC">
      <w:pPr>
        <w:rPr>
          <w:lang w:bidi="lo-LA"/>
        </w:rPr>
      </w:pPr>
    </w:p>
    <w:p w14:paraId="79DAA235" w14:textId="77777777" w:rsidR="00E346FC" w:rsidRPr="0011388D" w:rsidRDefault="00E346FC" w:rsidP="00E346FC">
      <w:pPr>
        <w:rPr>
          <w:lang w:bidi="lo-LA"/>
        </w:rPr>
      </w:pPr>
    </w:p>
    <w:p w14:paraId="538DC443" w14:textId="77777777" w:rsidR="00E346FC" w:rsidRPr="0011388D" w:rsidRDefault="00E346FC" w:rsidP="00E346FC">
      <w:pPr>
        <w:rPr>
          <w:lang w:bidi="lo-LA"/>
        </w:rPr>
      </w:pPr>
    </w:p>
    <w:p w14:paraId="00AF25AC" w14:textId="77777777" w:rsidR="00E346FC" w:rsidRPr="0011388D" w:rsidRDefault="00E346FC" w:rsidP="00E346FC">
      <w:pPr>
        <w:rPr>
          <w:lang w:bidi="lo-LA"/>
        </w:rPr>
      </w:pPr>
    </w:p>
    <w:p w14:paraId="5A44D71A" w14:textId="77777777" w:rsidR="00E346FC" w:rsidRPr="0011388D" w:rsidRDefault="00E346FC" w:rsidP="00E346FC">
      <w:pPr>
        <w:rPr>
          <w:lang w:bidi="lo-LA"/>
        </w:rPr>
      </w:pPr>
    </w:p>
    <w:p w14:paraId="1DFCF350" w14:textId="77777777" w:rsidR="00E346FC" w:rsidRPr="0011388D" w:rsidRDefault="00E346FC" w:rsidP="00E346FC">
      <w:pPr>
        <w:rPr>
          <w:lang w:bidi="lo-LA"/>
        </w:rPr>
      </w:pPr>
    </w:p>
    <w:p w14:paraId="0C0F1477" w14:textId="77777777" w:rsidR="00E346FC" w:rsidRPr="0011388D" w:rsidRDefault="00E346FC" w:rsidP="00E346FC">
      <w:pPr>
        <w:rPr>
          <w:lang w:bidi="lo-LA"/>
        </w:rPr>
      </w:pPr>
    </w:p>
    <w:p w14:paraId="3990C8E3" w14:textId="77777777" w:rsidR="00E346FC" w:rsidRPr="0011388D" w:rsidRDefault="00E346FC" w:rsidP="00E346FC">
      <w:pPr>
        <w:rPr>
          <w:lang w:bidi="lo-LA"/>
        </w:rPr>
      </w:pPr>
    </w:p>
    <w:p w14:paraId="02777407" w14:textId="77777777" w:rsidR="00E346FC" w:rsidRPr="0011388D" w:rsidRDefault="00E346FC" w:rsidP="00E346FC">
      <w:pPr>
        <w:rPr>
          <w:lang w:bidi="lo-LA"/>
        </w:rPr>
      </w:pPr>
    </w:p>
    <w:p w14:paraId="3BAACF90" w14:textId="77777777" w:rsidR="00E346FC" w:rsidRPr="0011388D" w:rsidRDefault="00E346FC" w:rsidP="00E346FC">
      <w:pPr>
        <w:rPr>
          <w:lang w:bidi="lo-LA"/>
        </w:rPr>
      </w:pPr>
    </w:p>
    <w:p w14:paraId="22E9A8CC" w14:textId="77777777" w:rsidR="00E346FC" w:rsidRPr="0011388D" w:rsidRDefault="00E346FC" w:rsidP="00E346FC">
      <w:pPr>
        <w:rPr>
          <w:lang w:bidi="lo-LA"/>
        </w:rPr>
      </w:pPr>
    </w:p>
    <w:p w14:paraId="78FD70A6" w14:textId="77777777" w:rsidR="00E346FC" w:rsidRPr="0011388D" w:rsidRDefault="00E346FC" w:rsidP="00E346FC">
      <w:pPr>
        <w:rPr>
          <w:lang w:bidi="lo-LA"/>
        </w:rPr>
      </w:pPr>
    </w:p>
    <w:p w14:paraId="2DD788A4" w14:textId="77777777" w:rsidR="00E346FC" w:rsidRPr="0011388D" w:rsidRDefault="00E346FC" w:rsidP="00E346FC">
      <w:pPr>
        <w:rPr>
          <w:lang w:bidi="lo-LA"/>
        </w:rPr>
      </w:pPr>
    </w:p>
    <w:p w14:paraId="40A1CAA1" w14:textId="77777777" w:rsidR="00E346FC" w:rsidRPr="0011388D" w:rsidRDefault="00E346FC" w:rsidP="00E346FC">
      <w:pPr>
        <w:rPr>
          <w:lang w:bidi="lo-LA"/>
        </w:rPr>
      </w:pPr>
    </w:p>
    <w:p w14:paraId="19E74E2B" w14:textId="77777777" w:rsidR="00E346FC" w:rsidRPr="0011388D" w:rsidRDefault="00E346FC" w:rsidP="00E346FC">
      <w:pPr>
        <w:rPr>
          <w:lang w:bidi="lo-LA"/>
        </w:rPr>
      </w:pPr>
    </w:p>
    <w:p w14:paraId="59AE8CA1" w14:textId="77777777" w:rsidR="00E346FC" w:rsidRPr="0011388D" w:rsidRDefault="00E346FC" w:rsidP="00E346FC">
      <w:pPr>
        <w:rPr>
          <w:lang w:bidi="lo-LA"/>
        </w:rPr>
      </w:pPr>
    </w:p>
    <w:p w14:paraId="1855E17F" w14:textId="77777777" w:rsidR="00D35036" w:rsidRPr="0011388D" w:rsidRDefault="00D35036" w:rsidP="00E346FC">
      <w:pPr>
        <w:rPr>
          <w:lang w:bidi="lo-LA"/>
        </w:rPr>
      </w:pPr>
    </w:p>
    <w:p w14:paraId="31B872EB" w14:textId="77777777" w:rsidR="00D35036" w:rsidRPr="0011388D" w:rsidRDefault="00D35036" w:rsidP="00E346FC">
      <w:pPr>
        <w:rPr>
          <w:lang w:bidi="lo-LA"/>
        </w:rPr>
      </w:pPr>
    </w:p>
    <w:p w14:paraId="0C1D7A8A" w14:textId="77777777" w:rsidR="00D35036" w:rsidRPr="0011388D" w:rsidRDefault="00D35036" w:rsidP="00E346FC">
      <w:pPr>
        <w:rPr>
          <w:lang w:bidi="lo-LA"/>
        </w:rPr>
      </w:pPr>
    </w:p>
    <w:p w14:paraId="61F2B974" w14:textId="77777777" w:rsidR="00D35036" w:rsidRPr="0011388D" w:rsidRDefault="00D35036" w:rsidP="00E346FC">
      <w:pPr>
        <w:rPr>
          <w:lang w:bidi="lo-LA"/>
        </w:rPr>
      </w:pPr>
    </w:p>
    <w:p w14:paraId="37C16F42" w14:textId="77777777" w:rsidR="00E346FC" w:rsidRPr="0011388D" w:rsidRDefault="00E346FC" w:rsidP="00E346FC">
      <w:pPr>
        <w:rPr>
          <w:lang w:bidi="lo-LA"/>
        </w:rPr>
      </w:pPr>
    </w:p>
    <w:p w14:paraId="12D601D5" w14:textId="77777777" w:rsidR="00D35036" w:rsidRPr="0011388D" w:rsidRDefault="00D35036" w:rsidP="00402C8F">
      <w:pPr>
        <w:pStyle w:val="Heading1"/>
        <w:numPr>
          <w:ilvl w:val="0"/>
          <w:numId w:val="0"/>
        </w:numPr>
        <w:jc w:val="left"/>
        <w:rPr>
          <w:cs/>
          <w:lang w:bidi="lo-LA"/>
        </w:rPr>
        <w:sectPr w:rsidR="00D35036" w:rsidRPr="0011388D" w:rsidSect="00044956">
          <w:pgSz w:w="11906" w:h="16838" w:code="9"/>
          <w:pgMar w:top="1418" w:right="1134" w:bottom="1418" w:left="1701" w:header="850" w:footer="850" w:gutter="0"/>
          <w:pgNumType w:fmt="lowerRoman" w:chapSep="period"/>
          <w:cols w:space="720"/>
          <w:docGrid w:linePitch="360"/>
        </w:sectPr>
      </w:pPr>
    </w:p>
    <w:p w14:paraId="243E53D7" w14:textId="5D2B4D29" w:rsidR="009F19C2" w:rsidRDefault="00A27AC9" w:rsidP="004F6A78">
      <w:pPr>
        <w:pStyle w:val="Heading1"/>
        <w:rPr>
          <w:lang w:bidi="lo-LA"/>
        </w:rPr>
      </w:pPr>
      <w:r>
        <w:rPr>
          <w:lang w:bidi="lo-LA"/>
        </w:rPr>
        <w:lastRenderedPageBreak/>
        <w:br/>
      </w:r>
      <w:bookmarkStart w:id="6" w:name="_Toc96183650"/>
      <w:r>
        <w:rPr>
          <w:lang w:bidi="lo-LA"/>
        </w:rPr>
        <w:t>INTRODUCTION</w:t>
      </w:r>
      <w:bookmarkEnd w:id="6"/>
    </w:p>
    <w:p w14:paraId="7B4B1872" w14:textId="77777777" w:rsidR="00402C8F" w:rsidRPr="00402C8F" w:rsidRDefault="00402C8F" w:rsidP="00402C8F">
      <w:pPr>
        <w:pStyle w:val="Heading1"/>
        <w:numPr>
          <w:ilvl w:val="0"/>
          <w:numId w:val="0"/>
        </w:numPr>
        <w:jc w:val="left"/>
        <w:rPr>
          <w:lang w:bidi="lo-LA"/>
        </w:rPr>
      </w:pPr>
    </w:p>
    <w:p w14:paraId="06232F22" w14:textId="3C50F783" w:rsidR="009F19C2" w:rsidRDefault="00A27AC9" w:rsidP="004F6A78">
      <w:pPr>
        <w:pStyle w:val="Heading2"/>
      </w:pPr>
      <w:bookmarkStart w:id="7" w:name="_Toc96183651"/>
      <w:r>
        <w:rPr>
          <w:lang w:bidi="lo-LA"/>
        </w:rPr>
        <w:t>Bac</w:t>
      </w:r>
      <w:r w:rsidRPr="00B46F4A">
        <w:t>kground</w:t>
      </w:r>
      <w:bookmarkEnd w:id="7"/>
    </w:p>
    <w:p w14:paraId="2816F794" w14:textId="0FA7C4EF" w:rsidR="00FD3E46" w:rsidRDefault="00FD3E46" w:rsidP="00FD3E46"/>
    <w:p w14:paraId="323AC0B1" w14:textId="33B71403" w:rsidR="00FD3E46" w:rsidRPr="00FD3E46" w:rsidRDefault="00FD3E46" w:rsidP="00352471">
      <w:pPr>
        <w:pStyle w:val="Heading2"/>
      </w:pPr>
      <w:bookmarkStart w:id="8" w:name="_Toc96183652"/>
      <w:r>
        <w:t>Problem</w:t>
      </w:r>
      <w:r w:rsidR="009E4F85">
        <w:t xml:space="preserve"> Statements and Justifications</w:t>
      </w:r>
      <w:bookmarkEnd w:id="8"/>
    </w:p>
    <w:p w14:paraId="0ED3DE88" w14:textId="77777777" w:rsidR="00616A71" w:rsidRPr="0011388D" w:rsidRDefault="00616A71" w:rsidP="00376353">
      <w:pPr>
        <w:rPr>
          <w:cs/>
          <w:lang w:bidi="lo-LA"/>
        </w:rPr>
      </w:pPr>
    </w:p>
    <w:p w14:paraId="710CBD34" w14:textId="496AF0E8" w:rsidR="00E64FD7" w:rsidRPr="0011388D" w:rsidRDefault="00E64FD7" w:rsidP="00616A71">
      <w:pPr>
        <w:pStyle w:val="Heading2"/>
        <w:rPr>
          <w:lang w:bidi="lo-LA"/>
        </w:rPr>
      </w:pPr>
      <w:r w:rsidRPr="0011388D">
        <w:rPr>
          <w:lang w:bidi="lo-LA"/>
        </w:rPr>
        <w:t xml:space="preserve"> </w:t>
      </w:r>
      <w:bookmarkStart w:id="9" w:name="_Toc96183653"/>
      <w:r w:rsidR="00A27AC9">
        <w:rPr>
          <w:lang w:bidi="lo-LA"/>
        </w:rPr>
        <w:t xml:space="preserve">Research </w:t>
      </w:r>
      <w:r w:rsidR="009E4F85">
        <w:rPr>
          <w:lang w:bidi="lo-LA"/>
        </w:rPr>
        <w:t>Objectives</w:t>
      </w:r>
      <w:bookmarkEnd w:id="9"/>
    </w:p>
    <w:p w14:paraId="10C35DC4" w14:textId="77777777" w:rsidR="00616A71" w:rsidRPr="0011388D" w:rsidRDefault="00616A71" w:rsidP="00E346FC">
      <w:pPr>
        <w:rPr>
          <w:lang w:bidi="lo-LA"/>
        </w:rPr>
      </w:pPr>
    </w:p>
    <w:p w14:paraId="31F0F501" w14:textId="6A1742C1" w:rsidR="00E64FD7" w:rsidRPr="0011388D" w:rsidRDefault="00E64FD7" w:rsidP="00616A71">
      <w:pPr>
        <w:pStyle w:val="Heading2"/>
        <w:rPr>
          <w:lang w:bidi="lo-LA"/>
        </w:rPr>
      </w:pPr>
      <w:r w:rsidRPr="0011388D">
        <w:rPr>
          <w:lang w:bidi="lo-LA"/>
        </w:rPr>
        <w:t xml:space="preserve"> </w:t>
      </w:r>
      <w:bookmarkStart w:id="10" w:name="_Toc96183654"/>
      <w:r w:rsidR="00A27AC9">
        <w:rPr>
          <w:lang w:bidi="lo-LA"/>
        </w:rPr>
        <w:t xml:space="preserve">Research </w:t>
      </w:r>
      <w:r w:rsidR="009E4F85">
        <w:rPr>
          <w:lang w:bidi="lo-LA"/>
        </w:rPr>
        <w:t>Questions</w:t>
      </w:r>
      <w:bookmarkEnd w:id="10"/>
      <w:r w:rsidR="009E4F85">
        <w:rPr>
          <w:lang w:bidi="lo-LA"/>
        </w:rPr>
        <w:t xml:space="preserve"> </w:t>
      </w:r>
    </w:p>
    <w:p w14:paraId="03F4082D" w14:textId="77777777" w:rsidR="00A24EE6" w:rsidRPr="0011388D" w:rsidRDefault="00A24EE6" w:rsidP="00A24EE6">
      <w:pPr>
        <w:rPr>
          <w:lang w:bidi="lo-LA"/>
        </w:rPr>
      </w:pPr>
    </w:p>
    <w:p w14:paraId="43EA4D89" w14:textId="79F2C925" w:rsidR="00E64FD7" w:rsidRDefault="00E64FD7" w:rsidP="00616A71">
      <w:pPr>
        <w:pStyle w:val="Heading2"/>
        <w:rPr>
          <w:lang w:bidi="lo-LA"/>
        </w:rPr>
      </w:pPr>
      <w:r w:rsidRPr="0011388D">
        <w:rPr>
          <w:lang w:bidi="lo-LA"/>
        </w:rPr>
        <w:t xml:space="preserve"> </w:t>
      </w:r>
      <w:bookmarkStart w:id="11" w:name="_Toc96183655"/>
      <w:r w:rsidR="00A27AC9">
        <w:rPr>
          <w:lang w:bidi="lo-LA"/>
        </w:rPr>
        <w:t>Hypothesis</w:t>
      </w:r>
      <w:bookmarkEnd w:id="11"/>
    </w:p>
    <w:p w14:paraId="19E9AEF3" w14:textId="34E96237" w:rsidR="00FD3E46" w:rsidRDefault="00FD3E46" w:rsidP="00FD3E46">
      <w:pPr>
        <w:rPr>
          <w:lang w:bidi="lo-LA"/>
        </w:rPr>
      </w:pPr>
    </w:p>
    <w:p w14:paraId="7869ABD2" w14:textId="6DA22AE2" w:rsidR="00FD3E46" w:rsidRPr="00FD3E46" w:rsidRDefault="00FD3E46" w:rsidP="00FD3E46">
      <w:pPr>
        <w:pStyle w:val="Heading2"/>
        <w:rPr>
          <w:lang w:bidi="lo-LA"/>
        </w:rPr>
      </w:pPr>
      <w:r>
        <w:rPr>
          <w:lang w:bidi="lo-LA"/>
        </w:rPr>
        <w:t xml:space="preserve"> </w:t>
      </w:r>
      <w:bookmarkStart w:id="12" w:name="_Toc96183656"/>
      <w:r>
        <w:rPr>
          <w:lang w:bidi="lo-LA"/>
        </w:rPr>
        <w:t>Scope of the Study</w:t>
      </w:r>
      <w:bookmarkEnd w:id="12"/>
    </w:p>
    <w:p w14:paraId="0EAD5A89" w14:textId="77777777" w:rsidR="00AC3C32" w:rsidRPr="0011388D" w:rsidRDefault="00AC3C32" w:rsidP="00AC3C32">
      <w:pPr>
        <w:rPr>
          <w:lang w:bidi="lo-LA"/>
        </w:rPr>
      </w:pPr>
    </w:p>
    <w:p w14:paraId="2B77047A" w14:textId="000E8B95" w:rsidR="00E64FD7" w:rsidRPr="0011388D" w:rsidRDefault="00E64FD7" w:rsidP="00616A71">
      <w:pPr>
        <w:pStyle w:val="Heading2"/>
        <w:rPr>
          <w:cs/>
          <w:lang w:bidi="lo-LA"/>
        </w:rPr>
      </w:pPr>
      <w:r w:rsidRPr="0011388D">
        <w:rPr>
          <w:lang w:bidi="lo-LA"/>
        </w:rPr>
        <w:t xml:space="preserve"> </w:t>
      </w:r>
      <w:bookmarkStart w:id="13" w:name="_Toc96183657"/>
      <w:r w:rsidR="00A27AC9" w:rsidRPr="00DC6AB6">
        <w:rPr>
          <w:rFonts w:cs="Times New Roman"/>
          <w:sz w:val="26"/>
          <w:szCs w:val="26"/>
        </w:rPr>
        <w:t>Expected Outcome</w:t>
      </w:r>
      <w:r w:rsidR="00A27AC9">
        <w:rPr>
          <w:rFonts w:cs="Times New Roman"/>
          <w:sz w:val="26"/>
          <w:szCs w:val="26"/>
        </w:rPr>
        <w:t>s</w:t>
      </w:r>
      <w:bookmarkEnd w:id="13"/>
    </w:p>
    <w:p w14:paraId="0FF37379" w14:textId="77777777" w:rsidR="009F19C2" w:rsidRPr="0011388D" w:rsidRDefault="009F19C2" w:rsidP="00354FFC">
      <w:pPr>
        <w:pStyle w:val="Heading3"/>
        <w:numPr>
          <w:ilvl w:val="0"/>
          <w:numId w:val="0"/>
        </w:numPr>
        <w:rPr>
          <w:lang w:bidi="lo-LA"/>
        </w:rPr>
      </w:pPr>
    </w:p>
    <w:p w14:paraId="09A19073" w14:textId="77777777" w:rsidR="00E346FC" w:rsidRPr="0011388D" w:rsidRDefault="00E346FC" w:rsidP="00E346FC">
      <w:pPr>
        <w:rPr>
          <w:lang w:bidi="lo-LA"/>
        </w:rPr>
      </w:pPr>
    </w:p>
    <w:p w14:paraId="162F34B1" w14:textId="77777777" w:rsidR="00E346FC" w:rsidRPr="0011388D" w:rsidRDefault="00E346FC" w:rsidP="00E346FC">
      <w:pPr>
        <w:rPr>
          <w:lang w:bidi="lo-LA"/>
        </w:rPr>
      </w:pPr>
    </w:p>
    <w:p w14:paraId="2C052486" w14:textId="77777777" w:rsidR="00E346FC" w:rsidRPr="0011388D" w:rsidRDefault="00E346FC" w:rsidP="00E346FC">
      <w:pPr>
        <w:rPr>
          <w:lang w:bidi="lo-LA"/>
        </w:rPr>
      </w:pPr>
    </w:p>
    <w:p w14:paraId="5C56E153" w14:textId="77777777" w:rsidR="00E346FC" w:rsidRPr="0011388D" w:rsidRDefault="00E346FC" w:rsidP="00E346FC">
      <w:pPr>
        <w:rPr>
          <w:lang w:bidi="lo-LA"/>
        </w:rPr>
      </w:pPr>
    </w:p>
    <w:p w14:paraId="0C0F1348" w14:textId="77777777" w:rsidR="00E346FC" w:rsidRPr="0011388D" w:rsidRDefault="00E346FC" w:rsidP="00E346FC">
      <w:pPr>
        <w:rPr>
          <w:lang w:bidi="lo-LA"/>
        </w:rPr>
      </w:pPr>
    </w:p>
    <w:p w14:paraId="39637ABD" w14:textId="77777777" w:rsidR="00E346FC" w:rsidRPr="0011388D" w:rsidRDefault="00E346FC" w:rsidP="00E346FC">
      <w:pPr>
        <w:rPr>
          <w:lang w:bidi="lo-LA"/>
        </w:rPr>
      </w:pPr>
    </w:p>
    <w:p w14:paraId="38686660" w14:textId="77777777" w:rsidR="00E346FC" w:rsidRPr="0011388D" w:rsidRDefault="00E346FC" w:rsidP="00E346FC">
      <w:pPr>
        <w:rPr>
          <w:lang w:bidi="lo-LA"/>
        </w:rPr>
      </w:pPr>
    </w:p>
    <w:p w14:paraId="182C2FD1" w14:textId="77777777" w:rsidR="00E346FC" w:rsidRPr="0011388D" w:rsidRDefault="00E346FC" w:rsidP="00E346FC">
      <w:pPr>
        <w:rPr>
          <w:lang w:bidi="lo-LA"/>
        </w:rPr>
      </w:pPr>
    </w:p>
    <w:p w14:paraId="72332E94" w14:textId="77777777" w:rsidR="00E346FC" w:rsidRPr="0011388D" w:rsidRDefault="00E346FC" w:rsidP="00E346FC">
      <w:pPr>
        <w:rPr>
          <w:lang w:bidi="lo-LA"/>
        </w:rPr>
      </w:pPr>
    </w:p>
    <w:p w14:paraId="308ED2D0" w14:textId="77777777" w:rsidR="00E346FC" w:rsidRPr="0011388D" w:rsidRDefault="00E346FC" w:rsidP="00E346FC">
      <w:pPr>
        <w:rPr>
          <w:lang w:bidi="lo-LA"/>
        </w:rPr>
      </w:pPr>
    </w:p>
    <w:p w14:paraId="723A3087" w14:textId="77777777" w:rsidR="00E346FC" w:rsidRPr="0011388D" w:rsidRDefault="00E346FC" w:rsidP="00E346FC">
      <w:pPr>
        <w:rPr>
          <w:lang w:bidi="lo-LA"/>
        </w:rPr>
      </w:pPr>
    </w:p>
    <w:p w14:paraId="3D64A95F" w14:textId="77777777" w:rsidR="00E346FC" w:rsidRPr="0011388D" w:rsidRDefault="00E346FC" w:rsidP="00E346FC">
      <w:pPr>
        <w:rPr>
          <w:lang w:bidi="lo-LA"/>
        </w:rPr>
      </w:pPr>
    </w:p>
    <w:p w14:paraId="59C284F1" w14:textId="77777777" w:rsidR="00E346FC" w:rsidRPr="0011388D" w:rsidRDefault="00E346FC" w:rsidP="00E346FC">
      <w:pPr>
        <w:rPr>
          <w:lang w:bidi="lo-LA"/>
        </w:rPr>
      </w:pPr>
    </w:p>
    <w:p w14:paraId="1672ECD1" w14:textId="77777777" w:rsidR="00E346FC" w:rsidRPr="0011388D" w:rsidRDefault="00E346FC" w:rsidP="00E346FC">
      <w:pPr>
        <w:rPr>
          <w:lang w:bidi="lo-LA"/>
        </w:rPr>
      </w:pPr>
    </w:p>
    <w:p w14:paraId="51F3CA8B" w14:textId="77777777" w:rsidR="00E346FC" w:rsidRPr="0011388D" w:rsidRDefault="00E346FC" w:rsidP="00E346FC">
      <w:pPr>
        <w:rPr>
          <w:lang w:bidi="lo-LA"/>
        </w:rPr>
      </w:pPr>
    </w:p>
    <w:p w14:paraId="10AE0E51" w14:textId="77777777" w:rsidR="00D35036" w:rsidRPr="0011388D" w:rsidRDefault="00D35036" w:rsidP="00E346FC">
      <w:pPr>
        <w:rPr>
          <w:lang w:bidi="lo-LA"/>
        </w:rPr>
      </w:pPr>
    </w:p>
    <w:p w14:paraId="0067E869" w14:textId="77777777" w:rsidR="00D35036" w:rsidRPr="0011388D" w:rsidRDefault="00D35036" w:rsidP="00E346FC">
      <w:pPr>
        <w:rPr>
          <w:lang w:bidi="lo-LA"/>
        </w:rPr>
      </w:pPr>
    </w:p>
    <w:p w14:paraId="2D4BB35A" w14:textId="77777777" w:rsidR="00D35036" w:rsidRPr="0011388D" w:rsidRDefault="00D35036" w:rsidP="00E346FC">
      <w:pPr>
        <w:rPr>
          <w:lang w:bidi="lo-LA"/>
        </w:rPr>
      </w:pPr>
    </w:p>
    <w:p w14:paraId="4C2C47CE" w14:textId="77777777" w:rsidR="00D35036" w:rsidRPr="0011388D" w:rsidRDefault="00D35036" w:rsidP="00E346FC">
      <w:pPr>
        <w:rPr>
          <w:lang w:bidi="lo-LA"/>
        </w:rPr>
      </w:pPr>
    </w:p>
    <w:p w14:paraId="39D92B99" w14:textId="77777777" w:rsidR="007F1C8F" w:rsidRDefault="007F1C8F" w:rsidP="00E346FC">
      <w:pPr>
        <w:rPr>
          <w:lang w:bidi="lo-LA"/>
        </w:rPr>
        <w:sectPr w:rsidR="007F1C8F" w:rsidSect="00044956">
          <w:pgSz w:w="11906" w:h="16838" w:code="9"/>
          <w:pgMar w:top="1418" w:right="1134" w:bottom="1418" w:left="1701" w:header="850" w:footer="850" w:gutter="0"/>
          <w:pgNumType w:start="1" w:chapSep="period"/>
          <w:cols w:space="720"/>
          <w:docGrid w:linePitch="360"/>
        </w:sectPr>
      </w:pPr>
    </w:p>
    <w:p w14:paraId="19508C08" w14:textId="3E1B3AE1" w:rsidR="00402C8F" w:rsidRPr="00402C8F" w:rsidRDefault="00621B7E" w:rsidP="00402C8F">
      <w:pPr>
        <w:pStyle w:val="Heading1"/>
        <w:rPr>
          <w:rFonts w:cs="Times New Roman"/>
          <w:sz w:val="28"/>
        </w:rPr>
      </w:pPr>
      <w:r w:rsidRPr="0011388D">
        <w:rPr>
          <w:lang w:bidi="lo-LA"/>
        </w:rPr>
        <w:lastRenderedPageBreak/>
        <w:br/>
      </w:r>
      <w:bookmarkStart w:id="14" w:name="_Toc96183658"/>
      <w:r w:rsidR="007F1C8F" w:rsidRPr="00BD34C5">
        <w:rPr>
          <w:rFonts w:cs="Times New Roman"/>
          <w:sz w:val="28"/>
        </w:rPr>
        <w:t>LITERATURE REVIEW</w:t>
      </w:r>
      <w:r w:rsidR="007F1C8F">
        <w:rPr>
          <w:rFonts w:cs="Times New Roman"/>
          <w:sz w:val="28"/>
        </w:rPr>
        <w:t xml:space="preserve"> AND RELATED STUDIES</w:t>
      </w:r>
      <w:bookmarkEnd w:id="14"/>
    </w:p>
    <w:p w14:paraId="11D7F849" w14:textId="3DA53520" w:rsidR="00616A71" w:rsidRDefault="00616A71" w:rsidP="00402C8F">
      <w:pPr>
        <w:pStyle w:val="Heading2"/>
        <w:rPr>
          <w:lang w:bidi="lo-LA"/>
        </w:rPr>
      </w:pPr>
      <w:r w:rsidRPr="0011388D">
        <w:rPr>
          <w:lang w:bidi="lo-LA"/>
        </w:rPr>
        <w:t xml:space="preserve"> </w:t>
      </w:r>
      <w:bookmarkStart w:id="15" w:name="_Toc96183659"/>
      <w:r w:rsidR="007F1C8F">
        <w:rPr>
          <w:lang w:bidi="lo-LA"/>
        </w:rPr>
        <w:t>Related Theories</w:t>
      </w:r>
      <w:bookmarkEnd w:id="15"/>
    </w:p>
    <w:p w14:paraId="7E87DC55" w14:textId="77777777" w:rsidR="00402C8F" w:rsidRPr="00402C8F" w:rsidRDefault="00402C8F" w:rsidP="00402C8F">
      <w:pPr>
        <w:rPr>
          <w:cs/>
          <w:lang w:bidi="lo-LA"/>
        </w:rPr>
      </w:pPr>
    </w:p>
    <w:p w14:paraId="255CBD45" w14:textId="3078DA38" w:rsidR="00616A71" w:rsidRPr="0011388D" w:rsidRDefault="00616A71" w:rsidP="00616A71">
      <w:pPr>
        <w:pStyle w:val="Heading2"/>
        <w:rPr>
          <w:lang w:bidi="lo-LA"/>
        </w:rPr>
      </w:pPr>
      <w:r w:rsidRPr="0011388D">
        <w:rPr>
          <w:lang w:bidi="lo-LA"/>
        </w:rPr>
        <w:t xml:space="preserve"> </w:t>
      </w:r>
      <w:bookmarkStart w:id="16" w:name="_Toc96183660"/>
      <w:r w:rsidR="007F1C8F">
        <w:rPr>
          <w:lang w:bidi="lo-LA"/>
        </w:rPr>
        <w:t>Related Studies</w:t>
      </w:r>
      <w:bookmarkEnd w:id="16"/>
      <w:r w:rsidRPr="0011388D">
        <w:rPr>
          <w:rFonts w:hint="cs"/>
          <w:cs/>
          <w:lang w:bidi="lo-LA"/>
        </w:rPr>
        <w:t xml:space="preserve"> </w:t>
      </w:r>
    </w:p>
    <w:p w14:paraId="71D5D51B" w14:textId="77777777" w:rsidR="00616A71" w:rsidRPr="0011388D" w:rsidRDefault="00616A71" w:rsidP="00E346FC">
      <w:pPr>
        <w:rPr>
          <w:lang w:bidi="lo-LA"/>
        </w:rPr>
      </w:pPr>
    </w:p>
    <w:p w14:paraId="335D733B" w14:textId="390D0A56" w:rsidR="00616A71" w:rsidRPr="0011388D" w:rsidRDefault="00616A71" w:rsidP="00616A71">
      <w:pPr>
        <w:pStyle w:val="Heading2"/>
        <w:rPr>
          <w:lang w:bidi="lo-LA"/>
        </w:rPr>
      </w:pPr>
      <w:r w:rsidRPr="0011388D">
        <w:rPr>
          <w:lang w:bidi="lo-LA"/>
        </w:rPr>
        <w:t xml:space="preserve"> </w:t>
      </w:r>
      <w:bookmarkStart w:id="17" w:name="_Toc96183661"/>
      <w:r w:rsidR="007F1C8F" w:rsidRPr="003F69AD">
        <w:rPr>
          <w:rFonts w:cs="Times New Roman"/>
          <w:sz w:val="26"/>
          <w:szCs w:val="26"/>
        </w:rPr>
        <w:t>Theoretical Framework of the Study</w:t>
      </w:r>
      <w:r w:rsidR="003B09D4">
        <w:rPr>
          <w:rFonts w:cs="Times New Roman"/>
          <w:sz w:val="26"/>
          <w:szCs w:val="26"/>
        </w:rPr>
        <w:t xml:space="preserve"> (Optional)</w:t>
      </w:r>
      <w:bookmarkEnd w:id="17"/>
    </w:p>
    <w:p w14:paraId="231A732E" w14:textId="77777777" w:rsidR="00F418EA" w:rsidRPr="0011388D" w:rsidRDefault="00F418EA" w:rsidP="000172FA">
      <w:pPr>
        <w:rPr>
          <w:lang w:bidi="lo-LA"/>
        </w:rPr>
      </w:pPr>
    </w:p>
    <w:p w14:paraId="3FEE8945" w14:textId="7CFA19AE" w:rsidR="00E346FC" w:rsidRDefault="00616A71" w:rsidP="007F1C8F">
      <w:pPr>
        <w:pStyle w:val="Heading2"/>
        <w:rPr>
          <w:rFonts w:cs="Times New Roman"/>
          <w:sz w:val="26"/>
          <w:szCs w:val="26"/>
        </w:rPr>
      </w:pPr>
      <w:r w:rsidRPr="0011388D">
        <w:rPr>
          <w:lang w:bidi="lo-LA"/>
        </w:rPr>
        <w:t xml:space="preserve"> </w:t>
      </w:r>
      <w:bookmarkStart w:id="18" w:name="_Toc96183662"/>
      <w:r w:rsidR="007F1C8F" w:rsidRPr="00DC6AB6">
        <w:rPr>
          <w:rFonts w:cs="Times New Roman"/>
          <w:sz w:val="26"/>
          <w:szCs w:val="26"/>
        </w:rPr>
        <w:t>Definition of Terms</w:t>
      </w:r>
      <w:bookmarkEnd w:id="18"/>
    </w:p>
    <w:p w14:paraId="21B81FCC" w14:textId="4609C6E8" w:rsidR="004F6A78" w:rsidRPr="004F6A78" w:rsidRDefault="004F6A78" w:rsidP="00354FFC">
      <w:pPr>
        <w:pStyle w:val="Heading3"/>
        <w:numPr>
          <w:ilvl w:val="0"/>
          <w:numId w:val="0"/>
        </w:numPr>
      </w:pPr>
    </w:p>
    <w:p w14:paraId="3D14F72E" w14:textId="77777777" w:rsidR="00E346FC" w:rsidRPr="0011388D" w:rsidRDefault="00E346FC" w:rsidP="00E346FC">
      <w:pPr>
        <w:rPr>
          <w:lang w:bidi="lo-LA"/>
        </w:rPr>
      </w:pPr>
    </w:p>
    <w:p w14:paraId="685B74C1" w14:textId="77777777" w:rsidR="00E346FC" w:rsidRPr="0011388D" w:rsidRDefault="00E346FC" w:rsidP="00E346FC">
      <w:pPr>
        <w:rPr>
          <w:lang w:bidi="lo-LA"/>
        </w:rPr>
      </w:pPr>
    </w:p>
    <w:p w14:paraId="179AF02D" w14:textId="77777777" w:rsidR="00E346FC" w:rsidRPr="0011388D" w:rsidRDefault="00E346FC" w:rsidP="00E346FC">
      <w:pPr>
        <w:rPr>
          <w:lang w:bidi="lo-LA"/>
        </w:rPr>
      </w:pPr>
    </w:p>
    <w:p w14:paraId="2DFC9C94" w14:textId="77777777" w:rsidR="00E346FC" w:rsidRPr="0011388D" w:rsidRDefault="00E346FC" w:rsidP="00E346FC">
      <w:pPr>
        <w:rPr>
          <w:lang w:bidi="lo-LA"/>
        </w:rPr>
      </w:pPr>
    </w:p>
    <w:p w14:paraId="4F0FB660" w14:textId="77777777" w:rsidR="00E346FC" w:rsidRPr="0011388D" w:rsidRDefault="00E346FC" w:rsidP="00E346FC">
      <w:pPr>
        <w:rPr>
          <w:lang w:bidi="lo-LA"/>
        </w:rPr>
      </w:pPr>
    </w:p>
    <w:p w14:paraId="28D46E32" w14:textId="77777777" w:rsidR="00E346FC" w:rsidRPr="0011388D" w:rsidRDefault="00E346FC" w:rsidP="00E346FC">
      <w:pPr>
        <w:rPr>
          <w:lang w:bidi="lo-LA"/>
        </w:rPr>
      </w:pPr>
    </w:p>
    <w:p w14:paraId="78944E86" w14:textId="77777777" w:rsidR="00E346FC" w:rsidRPr="0011388D" w:rsidRDefault="00E346FC" w:rsidP="00E346FC">
      <w:pPr>
        <w:rPr>
          <w:lang w:bidi="lo-LA"/>
        </w:rPr>
      </w:pPr>
    </w:p>
    <w:p w14:paraId="6C956D21" w14:textId="77777777" w:rsidR="00E346FC" w:rsidRPr="0011388D" w:rsidRDefault="00E346FC" w:rsidP="00E346FC">
      <w:pPr>
        <w:rPr>
          <w:lang w:bidi="lo-LA"/>
        </w:rPr>
      </w:pPr>
    </w:p>
    <w:p w14:paraId="3B886DF8" w14:textId="77777777" w:rsidR="00E346FC" w:rsidRPr="0011388D" w:rsidRDefault="00E346FC" w:rsidP="00E346FC">
      <w:pPr>
        <w:rPr>
          <w:lang w:bidi="lo-LA"/>
        </w:rPr>
      </w:pPr>
    </w:p>
    <w:p w14:paraId="7BEF9AFB" w14:textId="77777777" w:rsidR="00E346FC" w:rsidRPr="0011388D" w:rsidRDefault="00E346FC" w:rsidP="00E346FC">
      <w:pPr>
        <w:rPr>
          <w:lang w:bidi="lo-LA"/>
        </w:rPr>
      </w:pPr>
    </w:p>
    <w:p w14:paraId="321991DC" w14:textId="77777777" w:rsidR="00E346FC" w:rsidRPr="0011388D" w:rsidRDefault="00E346FC" w:rsidP="00E346FC">
      <w:pPr>
        <w:rPr>
          <w:lang w:bidi="lo-LA"/>
        </w:rPr>
      </w:pPr>
    </w:p>
    <w:p w14:paraId="19FD765F" w14:textId="77777777" w:rsidR="00E346FC" w:rsidRPr="0011388D" w:rsidRDefault="00E346FC" w:rsidP="00E346FC">
      <w:pPr>
        <w:rPr>
          <w:lang w:bidi="lo-LA"/>
        </w:rPr>
      </w:pPr>
    </w:p>
    <w:p w14:paraId="2BB2DEFF" w14:textId="77777777" w:rsidR="00E346FC" w:rsidRPr="0011388D" w:rsidRDefault="00E346FC" w:rsidP="00E346FC">
      <w:pPr>
        <w:rPr>
          <w:lang w:bidi="lo-LA"/>
        </w:rPr>
      </w:pPr>
    </w:p>
    <w:p w14:paraId="0821B73B" w14:textId="77777777" w:rsidR="00E346FC" w:rsidRPr="0011388D" w:rsidRDefault="00E346FC" w:rsidP="00E346FC">
      <w:pPr>
        <w:rPr>
          <w:lang w:bidi="lo-LA"/>
        </w:rPr>
      </w:pPr>
    </w:p>
    <w:p w14:paraId="107EF6B4" w14:textId="77777777" w:rsidR="00E346FC" w:rsidRPr="0011388D" w:rsidRDefault="00E346FC" w:rsidP="00E346FC">
      <w:pPr>
        <w:rPr>
          <w:lang w:bidi="lo-LA"/>
        </w:rPr>
      </w:pPr>
    </w:p>
    <w:p w14:paraId="71CB0791" w14:textId="77777777" w:rsidR="00E346FC" w:rsidRPr="0011388D" w:rsidRDefault="00E346FC" w:rsidP="00E346FC">
      <w:pPr>
        <w:rPr>
          <w:lang w:bidi="lo-LA"/>
        </w:rPr>
      </w:pPr>
    </w:p>
    <w:p w14:paraId="14EE3E03" w14:textId="77777777" w:rsidR="00E346FC" w:rsidRPr="0011388D" w:rsidRDefault="00E346FC" w:rsidP="00E346FC">
      <w:pPr>
        <w:rPr>
          <w:lang w:bidi="lo-LA"/>
        </w:rPr>
      </w:pPr>
    </w:p>
    <w:p w14:paraId="12CDC824" w14:textId="77777777" w:rsidR="00E346FC" w:rsidRPr="0011388D" w:rsidRDefault="00E346FC" w:rsidP="00E346FC">
      <w:pPr>
        <w:rPr>
          <w:lang w:bidi="lo-LA"/>
        </w:rPr>
      </w:pPr>
    </w:p>
    <w:p w14:paraId="7B83D8C1" w14:textId="77777777" w:rsidR="00E346FC" w:rsidRPr="0011388D" w:rsidRDefault="00E346FC" w:rsidP="00E346FC">
      <w:pPr>
        <w:rPr>
          <w:lang w:bidi="lo-LA"/>
        </w:rPr>
      </w:pPr>
    </w:p>
    <w:p w14:paraId="0C1F4F7D" w14:textId="77777777" w:rsidR="00AE3342" w:rsidRPr="0011388D" w:rsidRDefault="00AE3342" w:rsidP="00E346FC">
      <w:pPr>
        <w:rPr>
          <w:lang w:bidi="lo-LA"/>
        </w:rPr>
      </w:pPr>
    </w:p>
    <w:p w14:paraId="28392D20" w14:textId="77777777" w:rsidR="00AE3342" w:rsidRPr="0011388D" w:rsidRDefault="00AE3342" w:rsidP="00E346FC">
      <w:pPr>
        <w:rPr>
          <w:lang w:bidi="lo-LA"/>
        </w:rPr>
      </w:pPr>
    </w:p>
    <w:p w14:paraId="3484FFBD" w14:textId="77777777" w:rsidR="000172FA" w:rsidRPr="0011388D" w:rsidRDefault="000172FA" w:rsidP="00E346FC">
      <w:pPr>
        <w:rPr>
          <w:lang w:bidi="lo-LA"/>
        </w:rPr>
      </w:pPr>
    </w:p>
    <w:p w14:paraId="6D53CAB4" w14:textId="77777777" w:rsidR="000172FA" w:rsidRPr="0011388D" w:rsidRDefault="000172FA" w:rsidP="00E346FC">
      <w:pPr>
        <w:rPr>
          <w:lang w:bidi="lo-LA"/>
        </w:rPr>
      </w:pPr>
    </w:p>
    <w:p w14:paraId="42943B73" w14:textId="77777777" w:rsidR="000172FA" w:rsidRPr="0011388D" w:rsidRDefault="000172FA" w:rsidP="00E346FC">
      <w:pPr>
        <w:rPr>
          <w:lang w:bidi="lo-LA"/>
        </w:rPr>
      </w:pPr>
    </w:p>
    <w:p w14:paraId="4BB97F85" w14:textId="77777777" w:rsidR="000172FA" w:rsidRDefault="000172FA" w:rsidP="00E346FC">
      <w:pPr>
        <w:rPr>
          <w:lang w:bidi="lo-LA"/>
        </w:rPr>
      </w:pPr>
    </w:p>
    <w:p w14:paraId="265DFBDE" w14:textId="3A5E5FFF" w:rsidR="00FD0379" w:rsidRDefault="00FD0379" w:rsidP="00E346FC">
      <w:pPr>
        <w:rPr>
          <w:lang w:bidi="lo-LA"/>
        </w:rPr>
      </w:pPr>
    </w:p>
    <w:p w14:paraId="519581F1" w14:textId="6FA6DF40" w:rsidR="00C463C0" w:rsidRDefault="00C463C0" w:rsidP="00E346FC">
      <w:pPr>
        <w:rPr>
          <w:lang w:bidi="lo-LA"/>
        </w:rPr>
      </w:pPr>
    </w:p>
    <w:p w14:paraId="6FCF9F3F" w14:textId="34DF369B" w:rsidR="00C463C0" w:rsidRDefault="00C463C0" w:rsidP="00E346FC">
      <w:pPr>
        <w:rPr>
          <w:lang w:bidi="lo-LA"/>
        </w:rPr>
      </w:pPr>
    </w:p>
    <w:p w14:paraId="723EA542" w14:textId="72A64335" w:rsidR="00C463C0" w:rsidRDefault="00C463C0" w:rsidP="00E346FC">
      <w:pPr>
        <w:rPr>
          <w:lang w:bidi="lo-LA"/>
        </w:rPr>
      </w:pPr>
    </w:p>
    <w:p w14:paraId="0706ED09" w14:textId="77777777" w:rsidR="00C463C0" w:rsidRDefault="00C463C0" w:rsidP="00E346FC">
      <w:pPr>
        <w:rPr>
          <w:lang w:bidi="lo-LA"/>
        </w:rPr>
        <w:sectPr w:rsidR="00C463C0" w:rsidSect="00044956">
          <w:pgSz w:w="11906" w:h="16838" w:code="9"/>
          <w:pgMar w:top="1418" w:right="1134" w:bottom="1418" w:left="1701" w:header="850" w:footer="850" w:gutter="0"/>
          <w:pgNumType w:chapSep="period"/>
          <w:cols w:space="720"/>
          <w:docGrid w:linePitch="360"/>
        </w:sectPr>
      </w:pPr>
    </w:p>
    <w:p w14:paraId="7E94325C" w14:textId="4194CB63" w:rsidR="009F19C2" w:rsidRPr="0011388D" w:rsidRDefault="00621B7E" w:rsidP="00621B7E">
      <w:pPr>
        <w:pStyle w:val="Heading1"/>
      </w:pPr>
      <w:r w:rsidRPr="0011388D">
        <w:lastRenderedPageBreak/>
        <w:br/>
      </w:r>
      <w:bookmarkStart w:id="19" w:name="_Toc96183663"/>
      <w:r w:rsidR="00C463C0">
        <w:rPr>
          <w:lang w:bidi="lo-LA"/>
        </w:rPr>
        <w:t xml:space="preserve">RESEARCH </w:t>
      </w:r>
      <w:r w:rsidR="007F1C8F">
        <w:rPr>
          <w:lang w:bidi="lo-LA"/>
        </w:rPr>
        <w:t>METHODOLOGY</w:t>
      </w:r>
      <w:bookmarkEnd w:id="19"/>
    </w:p>
    <w:p w14:paraId="165CF4E7" w14:textId="17038DD0" w:rsidR="009F19C2" w:rsidRDefault="005F2C26" w:rsidP="003E05B7">
      <w:pPr>
        <w:pStyle w:val="Heading2"/>
        <w:rPr>
          <w:lang w:bidi="lo-LA"/>
        </w:rPr>
      </w:pPr>
      <w:r w:rsidRPr="0011388D">
        <w:rPr>
          <w:lang w:bidi="lo-LA"/>
        </w:rPr>
        <w:t xml:space="preserve"> </w:t>
      </w:r>
      <w:bookmarkStart w:id="20" w:name="_Toc96183664"/>
      <w:r w:rsidR="00C463C0">
        <w:rPr>
          <w:lang w:bidi="lo-LA"/>
        </w:rPr>
        <w:t>Design of the Study</w:t>
      </w:r>
      <w:bookmarkEnd w:id="20"/>
    </w:p>
    <w:p w14:paraId="2CFBDDC5" w14:textId="557790A7" w:rsidR="00306783" w:rsidRDefault="00306783" w:rsidP="00306783">
      <w:pPr>
        <w:rPr>
          <w:lang w:bidi="lo-LA"/>
        </w:rPr>
      </w:pPr>
    </w:p>
    <w:p w14:paraId="66F53873" w14:textId="5A5606B1" w:rsidR="00306783" w:rsidRPr="00306783" w:rsidRDefault="00306783" w:rsidP="00306783">
      <w:pPr>
        <w:pStyle w:val="Heading2"/>
        <w:rPr>
          <w:lang w:bidi="lo-LA"/>
        </w:rPr>
      </w:pPr>
      <w:r>
        <w:rPr>
          <w:lang w:bidi="lo-LA"/>
        </w:rPr>
        <w:t xml:space="preserve"> </w:t>
      </w:r>
      <w:bookmarkStart w:id="21" w:name="_Toc96183665"/>
      <w:r>
        <w:rPr>
          <w:lang w:bidi="lo-LA"/>
        </w:rPr>
        <w:t>Research Site</w:t>
      </w:r>
      <w:bookmarkEnd w:id="21"/>
    </w:p>
    <w:p w14:paraId="072BF09A" w14:textId="77777777" w:rsidR="005F2C26" w:rsidRPr="0011388D" w:rsidRDefault="00801729" w:rsidP="00E346FC">
      <w:pPr>
        <w:rPr>
          <w:lang w:bidi="lo-LA"/>
        </w:rPr>
      </w:pPr>
      <w:r>
        <w:rPr>
          <w:cs/>
          <w:lang w:bidi="lo-LA"/>
        </w:rPr>
        <w:tab/>
      </w:r>
    </w:p>
    <w:p w14:paraId="3BB9FDA4" w14:textId="7B9161AE" w:rsidR="00AC3C32" w:rsidRDefault="00676C73" w:rsidP="002D0990">
      <w:pPr>
        <w:pStyle w:val="Heading2"/>
        <w:rPr>
          <w:lang w:val="pt-BR" w:bidi="lo-LA"/>
        </w:rPr>
      </w:pPr>
      <w:bookmarkStart w:id="22" w:name="_Toc93180375"/>
      <w:r w:rsidRPr="0011388D">
        <w:rPr>
          <w:lang w:val="pt-BR" w:bidi="lo-LA"/>
        </w:rPr>
        <w:t xml:space="preserve"> </w:t>
      </w:r>
      <w:bookmarkStart w:id="23" w:name="_Toc96183666"/>
      <w:bookmarkEnd w:id="22"/>
      <w:r w:rsidR="00C463C0">
        <w:rPr>
          <w:lang w:val="pt-BR" w:bidi="lo-LA"/>
        </w:rPr>
        <w:t>Population</w:t>
      </w:r>
      <w:bookmarkEnd w:id="23"/>
    </w:p>
    <w:p w14:paraId="135D537D" w14:textId="77777777" w:rsidR="004F6A78" w:rsidRPr="004F6A78" w:rsidRDefault="004F6A78" w:rsidP="004F6A78">
      <w:pPr>
        <w:rPr>
          <w:lang w:val="pt-BR" w:bidi="lo-LA"/>
        </w:rPr>
      </w:pPr>
    </w:p>
    <w:p w14:paraId="6D80D657" w14:textId="7E589EE0" w:rsidR="00BF3D74" w:rsidRDefault="00306783" w:rsidP="00306783">
      <w:pPr>
        <w:pStyle w:val="Heading2"/>
        <w:rPr>
          <w:lang w:val="pt-BR" w:bidi="lo-LA"/>
        </w:rPr>
      </w:pPr>
      <w:r>
        <w:rPr>
          <w:lang w:val="pt-BR" w:bidi="lo-LA"/>
        </w:rPr>
        <w:t xml:space="preserve"> </w:t>
      </w:r>
      <w:bookmarkStart w:id="24" w:name="_Toc96183667"/>
      <w:r>
        <w:rPr>
          <w:lang w:val="pt-BR" w:bidi="lo-LA"/>
        </w:rPr>
        <w:t>Unit of Analysis (Sample Size)</w:t>
      </w:r>
      <w:bookmarkEnd w:id="24"/>
    </w:p>
    <w:p w14:paraId="28D3E79F" w14:textId="77777777" w:rsidR="004F6A78" w:rsidRPr="004F6A78" w:rsidRDefault="004F6A78" w:rsidP="004F6A78">
      <w:pPr>
        <w:rPr>
          <w:lang w:val="pt-BR" w:bidi="lo-LA"/>
        </w:rPr>
      </w:pPr>
    </w:p>
    <w:p w14:paraId="3FED7F70" w14:textId="4A2AB430" w:rsidR="00306783" w:rsidRPr="00306783" w:rsidRDefault="00306783" w:rsidP="00306783">
      <w:pPr>
        <w:pStyle w:val="Heading2"/>
        <w:rPr>
          <w:rtl/>
          <w:cs/>
          <w:lang w:val="pt-BR" w:bidi="lo-LA"/>
        </w:rPr>
      </w:pPr>
      <w:r>
        <w:rPr>
          <w:lang w:val="pt-BR" w:bidi="lo-LA"/>
        </w:rPr>
        <w:t xml:space="preserve">  </w:t>
      </w:r>
      <w:bookmarkStart w:id="25" w:name="_Toc96183668"/>
      <w:r>
        <w:rPr>
          <w:lang w:val="pt-BR" w:bidi="lo-LA"/>
        </w:rPr>
        <w:t>Sampling Techniques</w:t>
      </w:r>
      <w:bookmarkEnd w:id="25"/>
    </w:p>
    <w:p w14:paraId="6944512C" w14:textId="3AAFD38E" w:rsidR="00801729" w:rsidRDefault="00801729" w:rsidP="00801729">
      <w:pPr>
        <w:rPr>
          <w:cs/>
          <w:lang w:bidi="lo-LA"/>
        </w:rPr>
      </w:pPr>
      <w:bookmarkStart w:id="26" w:name="_Toc94381942"/>
      <w:r>
        <w:rPr>
          <w:cs/>
          <w:lang w:bidi="lo-LA"/>
        </w:rPr>
        <w:tab/>
      </w:r>
    </w:p>
    <w:p w14:paraId="72B3A757" w14:textId="4F86A5BF" w:rsidR="002B0214" w:rsidRDefault="00801729" w:rsidP="00801729">
      <w:pPr>
        <w:pStyle w:val="Heading2"/>
        <w:rPr>
          <w:lang w:bidi="th-TH"/>
        </w:rPr>
      </w:pPr>
      <w:r>
        <w:rPr>
          <w:lang w:bidi="th-TH"/>
        </w:rPr>
        <w:t xml:space="preserve"> </w:t>
      </w:r>
      <w:bookmarkStart w:id="27" w:name="_Toc96183669"/>
      <w:r w:rsidR="002B0214">
        <w:rPr>
          <w:lang w:bidi="th-TH"/>
        </w:rPr>
        <w:t>Data Collection Procedure</w:t>
      </w:r>
      <w:bookmarkEnd w:id="27"/>
    </w:p>
    <w:p w14:paraId="1410E03F" w14:textId="77777777" w:rsidR="002B0214" w:rsidRPr="002B0214" w:rsidRDefault="002B0214" w:rsidP="002B0214">
      <w:pPr>
        <w:rPr>
          <w:lang w:bidi="th-TH"/>
        </w:rPr>
      </w:pPr>
    </w:p>
    <w:p w14:paraId="59DD718A" w14:textId="58C6CA15" w:rsidR="00C2322C" w:rsidRDefault="002B0214" w:rsidP="00E62A0B">
      <w:pPr>
        <w:pStyle w:val="Heading2"/>
        <w:rPr>
          <w:lang w:bidi="lo-LA"/>
        </w:rPr>
      </w:pPr>
      <w:r>
        <w:rPr>
          <w:lang w:bidi="lo-LA"/>
        </w:rPr>
        <w:t xml:space="preserve"> </w:t>
      </w:r>
      <w:bookmarkStart w:id="28" w:name="_Toc96183670"/>
      <w:r>
        <w:rPr>
          <w:lang w:bidi="lo-LA"/>
        </w:rPr>
        <w:t>Data Collection Tools</w:t>
      </w:r>
      <w:bookmarkEnd w:id="26"/>
      <w:bookmarkEnd w:id="28"/>
    </w:p>
    <w:p w14:paraId="0E1462EA" w14:textId="77777777" w:rsidR="00E62A0B" w:rsidRPr="00E62A0B" w:rsidRDefault="00E62A0B" w:rsidP="00E62A0B">
      <w:pPr>
        <w:rPr>
          <w:lang w:bidi="lo-LA"/>
        </w:rPr>
      </w:pPr>
    </w:p>
    <w:p w14:paraId="1F599593" w14:textId="1A1B1A9D" w:rsidR="00801729" w:rsidRPr="00D26CF2" w:rsidRDefault="00801729" w:rsidP="00801729">
      <w:pPr>
        <w:pStyle w:val="Heading2"/>
        <w:spacing w:before="120"/>
        <w:rPr>
          <w:cs/>
          <w:lang w:bidi="lo-LA"/>
        </w:rPr>
      </w:pPr>
      <w:bookmarkStart w:id="29" w:name="_Toc94381943"/>
      <w:r w:rsidRPr="00D26CF2">
        <w:rPr>
          <w:lang w:val="pt-BR" w:bidi="lo-LA"/>
        </w:rPr>
        <w:t xml:space="preserve"> </w:t>
      </w:r>
      <w:bookmarkStart w:id="30" w:name="_Toc96183671"/>
      <w:bookmarkEnd w:id="29"/>
      <w:r w:rsidR="00647519">
        <w:rPr>
          <w:lang w:bidi="lo-LA"/>
        </w:rPr>
        <w:t>Data Analysis</w:t>
      </w:r>
      <w:bookmarkEnd w:id="30"/>
      <w:r w:rsidRPr="00D26CF2">
        <w:rPr>
          <w:rFonts w:hint="cs"/>
          <w:cs/>
          <w:lang w:bidi="lo-LA"/>
        </w:rPr>
        <w:t xml:space="preserve"> </w:t>
      </w:r>
    </w:p>
    <w:p w14:paraId="7EED2E15" w14:textId="4B441C24" w:rsidR="00801729" w:rsidRDefault="00801729" w:rsidP="007C3F2E">
      <w:pPr>
        <w:ind w:left="720"/>
        <w:rPr>
          <w:lang w:val="pt-BR" w:bidi="lo-LA"/>
        </w:rPr>
      </w:pPr>
    </w:p>
    <w:p w14:paraId="076BBD26" w14:textId="77777777" w:rsidR="007C3F2E" w:rsidRPr="00801729" w:rsidRDefault="007C3F2E" w:rsidP="007C3F2E">
      <w:pPr>
        <w:pStyle w:val="Heading2"/>
        <w:numPr>
          <w:ilvl w:val="0"/>
          <w:numId w:val="0"/>
        </w:numPr>
        <w:ind w:left="720"/>
        <w:rPr>
          <w:lang w:val="pt-BR" w:bidi="lo-LA"/>
        </w:rPr>
      </w:pPr>
    </w:p>
    <w:p w14:paraId="6C0DD7EF" w14:textId="77777777" w:rsidR="00801729" w:rsidRPr="00801729" w:rsidRDefault="00801729" w:rsidP="00801729">
      <w:pPr>
        <w:rPr>
          <w:lang w:val="pt-BR" w:bidi="lo-LA"/>
        </w:rPr>
      </w:pPr>
    </w:p>
    <w:p w14:paraId="6A21D2D9" w14:textId="77777777" w:rsidR="00C2322C" w:rsidRPr="00801729" w:rsidRDefault="00C2322C" w:rsidP="00E346FC">
      <w:pPr>
        <w:rPr>
          <w:lang w:val="pt-BR" w:bidi="lo-LA"/>
        </w:rPr>
      </w:pPr>
    </w:p>
    <w:p w14:paraId="611E757F" w14:textId="77777777" w:rsidR="00E346FC" w:rsidRPr="00D74520" w:rsidRDefault="00E346FC" w:rsidP="00E346FC">
      <w:pPr>
        <w:rPr>
          <w:lang w:val="pt-BR" w:bidi="lo-LA"/>
        </w:rPr>
      </w:pPr>
    </w:p>
    <w:p w14:paraId="688E75A1" w14:textId="77777777" w:rsidR="00E346FC" w:rsidRPr="00D74520" w:rsidRDefault="00E346FC" w:rsidP="00E346FC">
      <w:pPr>
        <w:rPr>
          <w:lang w:val="pt-BR" w:bidi="lo-LA"/>
        </w:rPr>
      </w:pPr>
    </w:p>
    <w:p w14:paraId="3C43A24A" w14:textId="77777777" w:rsidR="00E346FC" w:rsidRPr="00D74520" w:rsidRDefault="00E346FC" w:rsidP="00E346FC">
      <w:pPr>
        <w:rPr>
          <w:lang w:val="pt-BR" w:bidi="lo-LA"/>
        </w:rPr>
      </w:pPr>
    </w:p>
    <w:p w14:paraId="09B5D3F1" w14:textId="77777777" w:rsidR="00E346FC" w:rsidRPr="00D74520" w:rsidRDefault="00E346FC" w:rsidP="00E346FC">
      <w:pPr>
        <w:rPr>
          <w:lang w:val="pt-BR" w:bidi="lo-LA"/>
        </w:rPr>
      </w:pPr>
    </w:p>
    <w:p w14:paraId="1F907CF9" w14:textId="77777777" w:rsidR="00E346FC" w:rsidRPr="00D74520" w:rsidRDefault="00E346FC" w:rsidP="00E346FC">
      <w:pPr>
        <w:rPr>
          <w:lang w:val="pt-BR" w:bidi="lo-LA"/>
        </w:rPr>
      </w:pPr>
    </w:p>
    <w:p w14:paraId="05172DAF" w14:textId="77777777" w:rsidR="00E346FC" w:rsidRPr="00D74520" w:rsidRDefault="00E346FC" w:rsidP="00E346FC">
      <w:pPr>
        <w:rPr>
          <w:lang w:val="pt-BR" w:bidi="lo-LA"/>
        </w:rPr>
      </w:pPr>
    </w:p>
    <w:p w14:paraId="65404227" w14:textId="77777777" w:rsidR="00E346FC" w:rsidRPr="00D74520" w:rsidRDefault="00E346FC" w:rsidP="00E346FC">
      <w:pPr>
        <w:rPr>
          <w:lang w:val="pt-BR" w:bidi="lo-LA"/>
        </w:rPr>
      </w:pPr>
    </w:p>
    <w:p w14:paraId="6D36B91E" w14:textId="77777777" w:rsidR="00E346FC" w:rsidRPr="00D74520" w:rsidRDefault="00E346FC" w:rsidP="00E346FC">
      <w:pPr>
        <w:rPr>
          <w:lang w:val="pt-BR" w:bidi="lo-LA"/>
        </w:rPr>
      </w:pPr>
    </w:p>
    <w:p w14:paraId="6768A3C4" w14:textId="77777777" w:rsidR="00E346FC" w:rsidRPr="00D74520" w:rsidRDefault="00E346FC" w:rsidP="00E346FC">
      <w:pPr>
        <w:rPr>
          <w:lang w:val="pt-BR" w:bidi="lo-LA"/>
        </w:rPr>
      </w:pPr>
    </w:p>
    <w:p w14:paraId="345F7763" w14:textId="77777777" w:rsidR="00E346FC" w:rsidRPr="00D74520" w:rsidRDefault="00E346FC" w:rsidP="00E346FC">
      <w:pPr>
        <w:rPr>
          <w:lang w:val="pt-BR" w:bidi="lo-LA"/>
        </w:rPr>
      </w:pPr>
    </w:p>
    <w:p w14:paraId="4D73DAFE" w14:textId="77777777" w:rsidR="00E346FC" w:rsidRPr="00D74520" w:rsidRDefault="00E346FC" w:rsidP="00E346FC">
      <w:pPr>
        <w:rPr>
          <w:lang w:val="pt-BR" w:bidi="lo-LA"/>
        </w:rPr>
      </w:pPr>
    </w:p>
    <w:p w14:paraId="70A52DCB" w14:textId="77777777" w:rsidR="00E346FC" w:rsidRPr="00D74520" w:rsidRDefault="00E346FC" w:rsidP="00E346FC">
      <w:pPr>
        <w:rPr>
          <w:lang w:val="pt-BR" w:bidi="lo-LA"/>
        </w:rPr>
      </w:pPr>
    </w:p>
    <w:p w14:paraId="0BDAB7B1" w14:textId="77777777" w:rsidR="00E346FC" w:rsidRPr="00D74520" w:rsidRDefault="00E346FC" w:rsidP="00E346FC">
      <w:pPr>
        <w:rPr>
          <w:lang w:val="pt-BR" w:bidi="lo-LA"/>
        </w:rPr>
      </w:pPr>
    </w:p>
    <w:p w14:paraId="60C5A6FD" w14:textId="77777777" w:rsidR="00E346FC" w:rsidRPr="00D74520" w:rsidRDefault="00E346FC" w:rsidP="00E346FC">
      <w:pPr>
        <w:rPr>
          <w:lang w:val="pt-BR" w:bidi="lo-LA"/>
        </w:rPr>
      </w:pPr>
    </w:p>
    <w:p w14:paraId="19A41FC3" w14:textId="77777777" w:rsidR="00E346FC" w:rsidRPr="00D74520" w:rsidRDefault="00E346FC" w:rsidP="00E346FC">
      <w:pPr>
        <w:rPr>
          <w:lang w:val="pt-BR" w:bidi="lo-LA"/>
        </w:rPr>
      </w:pPr>
    </w:p>
    <w:p w14:paraId="48634C3D" w14:textId="77777777" w:rsidR="00AE3342" w:rsidRPr="00D74520" w:rsidRDefault="00AE3342" w:rsidP="00E346FC">
      <w:pPr>
        <w:rPr>
          <w:lang w:val="pt-BR" w:bidi="lo-LA"/>
        </w:rPr>
      </w:pPr>
    </w:p>
    <w:p w14:paraId="2470962E" w14:textId="77777777" w:rsidR="00AE3342" w:rsidRPr="00D74520" w:rsidRDefault="00AE3342" w:rsidP="00E346FC">
      <w:pPr>
        <w:rPr>
          <w:lang w:val="pt-BR" w:bidi="lo-LA"/>
        </w:rPr>
      </w:pPr>
    </w:p>
    <w:p w14:paraId="0E3E2A45" w14:textId="77777777" w:rsidR="00AE3342" w:rsidRPr="00D74520" w:rsidRDefault="00AE3342" w:rsidP="00E346FC">
      <w:pPr>
        <w:rPr>
          <w:lang w:val="pt-BR" w:bidi="lo-LA"/>
        </w:rPr>
      </w:pPr>
    </w:p>
    <w:p w14:paraId="01E85E74" w14:textId="77777777" w:rsidR="00AE3342" w:rsidRPr="00D74520" w:rsidRDefault="00AE3342" w:rsidP="00E346FC">
      <w:pPr>
        <w:rPr>
          <w:lang w:val="pt-BR" w:bidi="lo-LA"/>
        </w:rPr>
      </w:pPr>
    </w:p>
    <w:p w14:paraId="4A7C4342" w14:textId="77777777" w:rsidR="00AE3342" w:rsidRPr="00D74520" w:rsidRDefault="00AE3342" w:rsidP="00E346FC">
      <w:pPr>
        <w:rPr>
          <w:lang w:val="pt-BR" w:bidi="lo-LA"/>
        </w:rPr>
      </w:pPr>
    </w:p>
    <w:p w14:paraId="52CB6274" w14:textId="77777777" w:rsidR="00F40D46" w:rsidRDefault="00F40D46" w:rsidP="00E346FC">
      <w:pPr>
        <w:rPr>
          <w:lang w:val="pt-BR" w:bidi="lo-LA"/>
        </w:rPr>
        <w:sectPr w:rsidR="00F40D46" w:rsidSect="00044956">
          <w:pgSz w:w="11906" w:h="16838" w:code="9"/>
          <w:pgMar w:top="1418" w:right="1134" w:bottom="1418" w:left="1701" w:header="850" w:footer="850" w:gutter="0"/>
          <w:pgNumType w:chapSep="period"/>
          <w:cols w:space="720"/>
          <w:docGrid w:linePitch="360"/>
        </w:sectPr>
      </w:pPr>
    </w:p>
    <w:p w14:paraId="0A5349C8" w14:textId="73F6814D" w:rsidR="00AE3342" w:rsidRPr="00D74520" w:rsidRDefault="00AE3342" w:rsidP="00E346FC">
      <w:pPr>
        <w:rPr>
          <w:lang w:val="pt-BR" w:bidi="lo-LA"/>
        </w:rPr>
      </w:pPr>
    </w:p>
    <w:p w14:paraId="610458C2" w14:textId="056D2CEB" w:rsidR="009F19C2" w:rsidRPr="00D74520" w:rsidRDefault="00621B7E" w:rsidP="00621B7E">
      <w:pPr>
        <w:pStyle w:val="Heading1"/>
        <w:rPr>
          <w:lang w:val="pt-BR" w:bidi="lo-LA"/>
        </w:rPr>
      </w:pPr>
      <w:r w:rsidRPr="00D74520">
        <w:rPr>
          <w:lang w:val="pt-BR" w:bidi="lo-LA"/>
        </w:rPr>
        <w:br/>
      </w:r>
      <w:bookmarkStart w:id="31" w:name="_Toc96183672"/>
      <w:r w:rsidR="004B5363">
        <w:rPr>
          <w:rFonts w:cs="Times New Roman"/>
          <w:sz w:val="28"/>
        </w:rPr>
        <w:t>Interpretation</w:t>
      </w:r>
      <w:bookmarkEnd w:id="31"/>
    </w:p>
    <w:p w14:paraId="7ECE04FB" w14:textId="765F960E" w:rsidR="009F19C2" w:rsidRDefault="003E05B7" w:rsidP="003E05B7">
      <w:pPr>
        <w:pStyle w:val="Heading2"/>
        <w:rPr>
          <w:lang w:bidi="lo-LA"/>
        </w:rPr>
      </w:pPr>
      <w:r w:rsidRPr="00D74520">
        <w:rPr>
          <w:lang w:val="pt-BR" w:bidi="lo-LA"/>
        </w:rPr>
        <w:t xml:space="preserve"> </w:t>
      </w:r>
      <w:bookmarkStart w:id="32" w:name="_Toc96183673"/>
      <w:r w:rsidR="00F40D46">
        <w:rPr>
          <w:lang w:bidi="lo-LA"/>
        </w:rPr>
        <w:t>Result</w:t>
      </w:r>
      <w:bookmarkEnd w:id="32"/>
      <w:r w:rsidR="00F40D46">
        <w:rPr>
          <w:lang w:bidi="lo-LA"/>
        </w:rPr>
        <w:t xml:space="preserve"> </w:t>
      </w:r>
    </w:p>
    <w:p w14:paraId="287C62C9" w14:textId="77777777" w:rsidR="003B1422" w:rsidRPr="003B1422" w:rsidRDefault="003B1422" w:rsidP="003B1422">
      <w:pPr>
        <w:rPr>
          <w:lang w:bidi="lo-LA"/>
        </w:rPr>
      </w:pPr>
    </w:p>
    <w:p w14:paraId="40A210B6" w14:textId="77777777" w:rsidR="003E05B7" w:rsidRPr="00D74520" w:rsidRDefault="003E05B7" w:rsidP="00E346FC">
      <w:pPr>
        <w:rPr>
          <w:lang w:val="pt-BR" w:bidi="lo-LA"/>
        </w:rPr>
      </w:pPr>
    </w:p>
    <w:p w14:paraId="2467F5F4" w14:textId="6947177A" w:rsidR="003E05B7" w:rsidRPr="00D74520" w:rsidRDefault="003E05B7" w:rsidP="003E05B7">
      <w:pPr>
        <w:pStyle w:val="Heading2"/>
        <w:rPr>
          <w:lang w:val="pt-BR" w:bidi="lo-LA"/>
        </w:rPr>
      </w:pPr>
      <w:r w:rsidRPr="00D74520">
        <w:rPr>
          <w:lang w:val="pt-BR" w:bidi="lo-LA"/>
        </w:rPr>
        <w:t xml:space="preserve"> </w:t>
      </w:r>
      <w:bookmarkStart w:id="33" w:name="_Toc96183674"/>
      <w:r w:rsidR="00F40D46">
        <w:rPr>
          <w:lang w:bidi="lo-LA"/>
        </w:rPr>
        <w:t>Summary</w:t>
      </w:r>
      <w:bookmarkEnd w:id="33"/>
    </w:p>
    <w:p w14:paraId="43535154" w14:textId="77777777" w:rsidR="009F19C2" w:rsidRPr="00D74520" w:rsidRDefault="009F19C2" w:rsidP="00E346FC">
      <w:pPr>
        <w:rPr>
          <w:lang w:val="pt-BR" w:bidi="lo-LA"/>
        </w:rPr>
      </w:pPr>
    </w:p>
    <w:p w14:paraId="6E63EC7D" w14:textId="77777777" w:rsidR="00E346FC" w:rsidRPr="00D74520" w:rsidRDefault="00E346FC" w:rsidP="00E346FC">
      <w:pPr>
        <w:rPr>
          <w:lang w:val="pt-BR" w:bidi="lo-LA"/>
        </w:rPr>
      </w:pPr>
    </w:p>
    <w:p w14:paraId="0A74639C" w14:textId="77777777" w:rsidR="00E346FC" w:rsidRPr="00D74520" w:rsidRDefault="00E346FC" w:rsidP="00E346FC">
      <w:pPr>
        <w:rPr>
          <w:lang w:val="pt-BR" w:bidi="lo-LA"/>
        </w:rPr>
      </w:pPr>
    </w:p>
    <w:p w14:paraId="2E1E163D" w14:textId="77777777" w:rsidR="009F19C2" w:rsidRPr="00D74520" w:rsidRDefault="009F19C2" w:rsidP="00E346FC">
      <w:pPr>
        <w:rPr>
          <w:lang w:val="pt-BR" w:bidi="lo-LA"/>
        </w:rPr>
      </w:pPr>
    </w:p>
    <w:p w14:paraId="5347EF56" w14:textId="77777777" w:rsidR="009F19C2" w:rsidRPr="00D74520" w:rsidRDefault="009F19C2" w:rsidP="00E346FC">
      <w:pPr>
        <w:rPr>
          <w:lang w:val="pt-BR" w:bidi="lo-LA"/>
        </w:rPr>
      </w:pPr>
    </w:p>
    <w:p w14:paraId="09B59388" w14:textId="77777777" w:rsidR="009F19C2" w:rsidRPr="00D74520" w:rsidRDefault="009F19C2" w:rsidP="00E346FC">
      <w:pPr>
        <w:rPr>
          <w:lang w:val="pt-BR" w:bidi="lo-LA"/>
        </w:rPr>
      </w:pPr>
    </w:p>
    <w:p w14:paraId="15E9815B" w14:textId="77777777" w:rsidR="009F19C2" w:rsidRPr="00D74520" w:rsidRDefault="009F19C2" w:rsidP="00E346FC">
      <w:pPr>
        <w:rPr>
          <w:lang w:val="pt-BR" w:bidi="lo-LA"/>
        </w:rPr>
      </w:pPr>
    </w:p>
    <w:p w14:paraId="3A143555" w14:textId="77777777" w:rsidR="009F19C2" w:rsidRPr="00D74520" w:rsidRDefault="009F19C2" w:rsidP="00E346FC">
      <w:pPr>
        <w:rPr>
          <w:lang w:val="pt-BR" w:bidi="lo-LA"/>
        </w:rPr>
      </w:pPr>
    </w:p>
    <w:p w14:paraId="344EDD57" w14:textId="77777777" w:rsidR="009F19C2" w:rsidRPr="00D74520" w:rsidRDefault="009F19C2" w:rsidP="00E346FC">
      <w:pPr>
        <w:rPr>
          <w:lang w:val="pt-BR" w:bidi="lo-LA"/>
        </w:rPr>
      </w:pPr>
    </w:p>
    <w:p w14:paraId="508E15D1" w14:textId="77777777" w:rsidR="009F19C2" w:rsidRPr="00D74520" w:rsidRDefault="009F19C2" w:rsidP="00E346FC">
      <w:pPr>
        <w:rPr>
          <w:lang w:val="pt-BR" w:bidi="lo-LA"/>
        </w:rPr>
      </w:pPr>
    </w:p>
    <w:p w14:paraId="75E7CA24" w14:textId="77777777" w:rsidR="00E346FC" w:rsidRPr="00D74520" w:rsidRDefault="00E346FC" w:rsidP="00E346FC">
      <w:pPr>
        <w:rPr>
          <w:lang w:val="pt-BR" w:bidi="lo-LA"/>
        </w:rPr>
      </w:pPr>
    </w:p>
    <w:p w14:paraId="5842B166" w14:textId="77777777" w:rsidR="00E346FC" w:rsidRPr="00D74520" w:rsidRDefault="00E346FC" w:rsidP="00E346FC">
      <w:pPr>
        <w:rPr>
          <w:lang w:val="pt-BR" w:bidi="lo-LA"/>
        </w:rPr>
      </w:pPr>
    </w:p>
    <w:p w14:paraId="119C8CAB" w14:textId="77777777" w:rsidR="00E346FC" w:rsidRPr="00D74520" w:rsidRDefault="00E346FC" w:rsidP="00E346FC">
      <w:pPr>
        <w:rPr>
          <w:lang w:val="pt-BR" w:bidi="lo-LA"/>
        </w:rPr>
      </w:pPr>
    </w:p>
    <w:p w14:paraId="3DCD4434" w14:textId="77777777" w:rsidR="00E346FC" w:rsidRPr="00D74520" w:rsidRDefault="00E346FC" w:rsidP="00E346FC">
      <w:pPr>
        <w:rPr>
          <w:lang w:val="pt-BR" w:bidi="lo-LA"/>
        </w:rPr>
      </w:pPr>
    </w:p>
    <w:p w14:paraId="06BE4EB1" w14:textId="77777777" w:rsidR="00E346FC" w:rsidRPr="00D74520" w:rsidRDefault="00E346FC" w:rsidP="00E346FC">
      <w:pPr>
        <w:rPr>
          <w:lang w:val="pt-BR" w:bidi="lo-LA"/>
        </w:rPr>
      </w:pPr>
    </w:p>
    <w:p w14:paraId="4DDDA0EF" w14:textId="77777777" w:rsidR="00E346FC" w:rsidRPr="00D74520" w:rsidRDefault="00E346FC" w:rsidP="00E346FC">
      <w:pPr>
        <w:rPr>
          <w:lang w:val="pt-BR" w:bidi="lo-LA"/>
        </w:rPr>
      </w:pPr>
    </w:p>
    <w:p w14:paraId="4A73D959" w14:textId="77777777" w:rsidR="00E346FC" w:rsidRPr="00D74520" w:rsidRDefault="00E346FC" w:rsidP="00E346FC">
      <w:pPr>
        <w:rPr>
          <w:lang w:val="pt-BR" w:bidi="lo-LA"/>
        </w:rPr>
      </w:pPr>
    </w:p>
    <w:p w14:paraId="59661415" w14:textId="77777777" w:rsidR="00E346FC" w:rsidRPr="00D74520" w:rsidRDefault="00E346FC" w:rsidP="00E346FC">
      <w:pPr>
        <w:rPr>
          <w:lang w:val="pt-BR" w:bidi="lo-LA"/>
        </w:rPr>
      </w:pPr>
    </w:p>
    <w:p w14:paraId="3C1D40EC" w14:textId="77777777" w:rsidR="00E346FC" w:rsidRPr="00D74520" w:rsidRDefault="00E346FC" w:rsidP="00E346FC">
      <w:pPr>
        <w:rPr>
          <w:lang w:val="pt-BR" w:bidi="lo-LA"/>
        </w:rPr>
      </w:pPr>
    </w:p>
    <w:p w14:paraId="495068AA" w14:textId="77777777" w:rsidR="00E346FC" w:rsidRPr="00D74520" w:rsidRDefault="00E346FC" w:rsidP="00E346FC">
      <w:pPr>
        <w:rPr>
          <w:lang w:val="pt-BR" w:bidi="lo-LA"/>
        </w:rPr>
      </w:pPr>
    </w:p>
    <w:p w14:paraId="2CCC0DD0" w14:textId="77777777" w:rsidR="00E346FC" w:rsidRPr="00D74520" w:rsidRDefault="00E346FC" w:rsidP="00E346FC">
      <w:pPr>
        <w:rPr>
          <w:lang w:val="pt-BR" w:bidi="lo-LA"/>
        </w:rPr>
      </w:pPr>
    </w:p>
    <w:p w14:paraId="2B3AA60D" w14:textId="77777777" w:rsidR="00E346FC" w:rsidRPr="00D74520" w:rsidRDefault="00E346FC" w:rsidP="00E346FC">
      <w:pPr>
        <w:rPr>
          <w:lang w:val="pt-BR" w:bidi="lo-LA"/>
        </w:rPr>
      </w:pPr>
    </w:p>
    <w:p w14:paraId="04011120" w14:textId="77777777" w:rsidR="009F19C2" w:rsidRPr="00D74520" w:rsidRDefault="009F19C2" w:rsidP="00E346FC">
      <w:pPr>
        <w:rPr>
          <w:lang w:val="pt-BR" w:bidi="lo-LA"/>
        </w:rPr>
      </w:pPr>
    </w:p>
    <w:p w14:paraId="37FAA848" w14:textId="77777777" w:rsidR="009F19C2" w:rsidRPr="00D74520" w:rsidRDefault="009F19C2" w:rsidP="00E346FC">
      <w:pPr>
        <w:rPr>
          <w:lang w:val="pt-BR" w:bidi="lo-LA"/>
        </w:rPr>
      </w:pPr>
    </w:p>
    <w:p w14:paraId="261699B7" w14:textId="77777777" w:rsidR="00D35036" w:rsidRPr="00D74520" w:rsidRDefault="00D35036" w:rsidP="00E346FC">
      <w:pPr>
        <w:rPr>
          <w:lang w:val="pt-BR" w:bidi="lo-LA"/>
        </w:rPr>
      </w:pPr>
    </w:p>
    <w:p w14:paraId="4C13C6DD" w14:textId="77777777" w:rsidR="00D35036" w:rsidRPr="00D74520" w:rsidRDefault="00D35036" w:rsidP="00E346FC">
      <w:pPr>
        <w:rPr>
          <w:lang w:val="pt-BR" w:bidi="lo-LA"/>
        </w:rPr>
      </w:pPr>
    </w:p>
    <w:p w14:paraId="2DC0EDC5" w14:textId="77777777" w:rsidR="00AE3342" w:rsidRPr="00D74520" w:rsidRDefault="00AE3342" w:rsidP="00E346FC">
      <w:pPr>
        <w:rPr>
          <w:lang w:val="pt-BR" w:bidi="lo-LA"/>
        </w:rPr>
      </w:pPr>
    </w:p>
    <w:p w14:paraId="5D6E5E1B" w14:textId="77777777" w:rsidR="00AE3342" w:rsidRPr="00D74520" w:rsidRDefault="00AE3342" w:rsidP="00E346FC">
      <w:pPr>
        <w:rPr>
          <w:lang w:val="pt-BR" w:bidi="lo-LA"/>
        </w:rPr>
      </w:pPr>
    </w:p>
    <w:p w14:paraId="6E1D0CD8" w14:textId="77777777" w:rsidR="00AE3342" w:rsidRPr="00D74520" w:rsidRDefault="00AE3342" w:rsidP="00E346FC">
      <w:pPr>
        <w:rPr>
          <w:lang w:val="pt-BR" w:bidi="lo-LA"/>
        </w:rPr>
      </w:pPr>
    </w:p>
    <w:p w14:paraId="6B82AEE8" w14:textId="77777777" w:rsidR="00D35036" w:rsidRPr="00D74520" w:rsidRDefault="00D35036" w:rsidP="00E346FC">
      <w:pPr>
        <w:rPr>
          <w:lang w:val="pt-BR" w:bidi="lo-LA"/>
        </w:rPr>
      </w:pPr>
    </w:p>
    <w:p w14:paraId="0F7CDE9D" w14:textId="5F8CE32A" w:rsidR="00D35036" w:rsidRDefault="00D35036" w:rsidP="00E346FC">
      <w:pPr>
        <w:rPr>
          <w:lang w:val="pt-BR" w:bidi="lo-LA"/>
        </w:rPr>
      </w:pPr>
    </w:p>
    <w:p w14:paraId="31CA61E9" w14:textId="77777777" w:rsidR="00F40D46" w:rsidRDefault="00F40D46" w:rsidP="00E346FC">
      <w:pPr>
        <w:rPr>
          <w:lang w:val="pt-BR" w:bidi="lo-LA"/>
        </w:rPr>
        <w:sectPr w:rsidR="00F40D46" w:rsidSect="00044956">
          <w:pgSz w:w="11906" w:h="16838" w:code="9"/>
          <w:pgMar w:top="1418" w:right="1134" w:bottom="1418" w:left="1701" w:header="850" w:footer="850" w:gutter="0"/>
          <w:pgNumType w:chapSep="period"/>
          <w:cols w:space="720"/>
          <w:docGrid w:linePitch="360"/>
        </w:sectPr>
      </w:pPr>
    </w:p>
    <w:p w14:paraId="4474E8E7" w14:textId="7B2636FD" w:rsidR="009F19C2" w:rsidRPr="00F40D46" w:rsidRDefault="00621B7E" w:rsidP="00EB50F0">
      <w:pPr>
        <w:pStyle w:val="Heading1"/>
      </w:pPr>
      <w:r w:rsidRPr="00D74520">
        <w:rPr>
          <w:lang w:val="pt-BR" w:bidi="lo-LA"/>
        </w:rPr>
        <w:lastRenderedPageBreak/>
        <w:br/>
      </w:r>
      <w:bookmarkStart w:id="34" w:name="_Toc96183675"/>
      <w:r w:rsidR="00F40D46">
        <w:t>CONCLUSSION</w:t>
      </w:r>
      <w:bookmarkEnd w:id="34"/>
    </w:p>
    <w:p w14:paraId="5417C4C7" w14:textId="2166B79B" w:rsidR="009F19C2" w:rsidRDefault="003E05B7" w:rsidP="003E05B7">
      <w:pPr>
        <w:pStyle w:val="Heading2"/>
        <w:rPr>
          <w:lang w:bidi="lo-LA"/>
        </w:rPr>
      </w:pPr>
      <w:r w:rsidRPr="00D74520">
        <w:rPr>
          <w:lang w:val="pt-BR" w:bidi="lo-LA"/>
        </w:rPr>
        <w:t xml:space="preserve"> </w:t>
      </w:r>
      <w:bookmarkStart w:id="35" w:name="_Toc96183676"/>
      <w:r w:rsidR="00F40D46">
        <w:rPr>
          <w:lang w:bidi="lo-LA"/>
        </w:rPr>
        <w:t>Summary of the Findings</w:t>
      </w:r>
      <w:bookmarkEnd w:id="35"/>
    </w:p>
    <w:p w14:paraId="132A31E9" w14:textId="54C9796E" w:rsidR="0087782A" w:rsidRDefault="0087782A" w:rsidP="0087782A">
      <w:pPr>
        <w:rPr>
          <w:lang w:bidi="lo-LA"/>
        </w:rPr>
      </w:pPr>
    </w:p>
    <w:p w14:paraId="50445D3B" w14:textId="4BDE7562" w:rsidR="0087782A" w:rsidRPr="0087782A" w:rsidRDefault="0087782A" w:rsidP="0087782A">
      <w:pPr>
        <w:pStyle w:val="Heading2"/>
        <w:rPr>
          <w:lang w:bidi="lo-LA"/>
        </w:rPr>
      </w:pPr>
      <w:r>
        <w:rPr>
          <w:lang w:bidi="lo-LA"/>
        </w:rPr>
        <w:t xml:space="preserve"> </w:t>
      </w:r>
      <w:bookmarkStart w:id="36" w:name="_Toc96183677"/>
      <w:r>
        <w:rPr>
          <w:lang w:bidi="lo-LA"/>
        </w:rPr>
        <w:t>Discussion</w:t>
      </w:r>
      <w:bookmarkEnd w:id="36"/>
    </w:p>
    <w:p w14:paraId="2EE4DE7C" w14:textId="77777777" w:rsidR="00E346FC" w:rsidRPr="00D74520" w:rsidRDefault="00E346FC" w:rsidP="00E346FC">
      <w:pPr>
        <w:rPr>
          <w:lang w:val="pt-BR" w:bidi="lo-LA"/>
        </w:rPr>
      </w:pPr>
    </w:p>
    <w:p w14:paraId="1D380CDF" w14:textId="66F52B6C" w:rsidR="003E05B7" w:rsidRDefault="003E05B7" w:rsidP="0046552E">
      <w:pPr>
        <w:pStyle w:val="Heading2"/>
        <w:rPr>
          <w:lang w:bidi="lo-LA"/>
        </w:rPr>
      </w:pPr>
      <w:r w:rsidRPr="0011388D">
        <w:rPr>
          <w:rFonts w:hint="cs"/>
          <w:cs/>
          <w:lang w:bidi="lo-LA"/>
        </w:rPr>
        <w:t xml:space="preserve"> </w:t>
      </w:r>
      <w:bookmarkStart w:id="37" w:name="_Toc96183678"/>
      <w:r w:rsidR="00F40D46">
        <w:rPr>
          <w:lang w:bidi="lo-LA"/>
        </w:rPr>
        <w:t>Recommendations</w:t>
      </w:r>
      <w:bookmarkEnd w:id="37"/>
    </w:p>
    <w:p w14:paraId="04F86734" w14:textId="489BE459" w:rsidR="00F40D46" w:rsidRDefault="00F40D46" w:rsidP="00F40D46">
      <w:pPr>
        <w:rPr>
          <w:lang w:bidi="lo-LA"/>
        </w:rPr>
      </w:pPr>
    </w:p>
    <w:p w14:paraId="1F93F57D" w14:textId="6EF62FE7" w:rsidR="00F40D46" w:rsidRPr="00F40D46" w:rsidRDefault="00F40D46" w:rsidP="00F40D46">
      <w:pPr>
        <w:pStyle w:val="Heading2"/>
        <w:rPr>
          <w:lang w:bidi="lo-LA"/>
        </w:rPr>
      </w:pPr>
      <w:r>
        <w:rPr>
          <w:lang w:bidi="lo-LA"/>
        </w:rPr>
        <w:t xml:space="preserve"> </w:t>
      </w:r>
      <w:bookmarkStart w:id="38" w:name="_Toc96183679"/>
      <w:r>
        <w:rPr>
          <w:lang w:bidi="lo-LA"/>
        </w:rPr>
        <w:t>Conclusion</w:t>
      </w:r>
      <w:r w:rsidR="0087782A">
        <w:rPr>
          <w:lang w:bidi="lo-LA"/>
        </w:rPr>
        <w:t xml:space="preserve"> of the Study</w:t>
      </w:r>
      <w:bookmarkEnd w:id="38"/>
    </w:p>
    <w:p w14:paraId="0A5287FA" w14:textId="77777777" w:rsidR="00E346FC" w:rsidRPr="00D74520" w:rsidRDefault="00E346FC" w:rsidP="00E346FC">
      <w:pPr>
        <w:rPr>
          <w:lang w:val="pt-BR" w:bidi="lo-LA"/>
        </w:rPr>
      </w:pPr>
    </w:p>
    <w:p w14:paraId="1B3747CE" w14:textId="77777777" w:rsidR="009F19C2" w:rsidRPr="00D74520" w:rsidRDefault="009F19C2" w:rsidP="00E346FC">
      <w:pPr>
        <w:rPr>
          <w:lang w:val="pt-BR" w:bidi="lo-LA"/>
        </w:rPr>
      </w:pPr>
    </w:p>
    <w:p w14:paraId="32CA7657" w14:textId="77777777" w:rsidR="00E346FC" w:rsidRPr="00D74520" w:rsidRDefault="00E346FC" w:rsidP="00E346FC">
      <w:pPr>
        <w:rPr>
          <w:lang w:val="pt-BR" w:bidi="lo-LA"/>
        </w:rPr>
      </w:pPr>
    </w:p>
    <w:p w14:paraId="1C2AAC8B" w14:textId="77777777" w:rsidR="00E346FC" w:rsidRPr="00D74520" w:rsidRDefault="00E346FC" w:rsidP="00E346FC">
      <w:pPr>
        <w:rPr>
          <w:lang w:val="pt-BR" w:bidi="lo-LA"/>
        </w:rPr>
      </w:pPr>
    </w:p>
    <w:p w14:paraId="2C2A082B" w14:textId="77777777" w:rsidR="00E346FC" w:rsidRPr="00D74520" w:rsidRDefault="00E346FC" w:rsidP="00E346FC">
      <w:pPr>
        <w:rPr>
          <w:lang w:val="pt-BR" w:bidi="lo-LA"/>
        </w:rPr>
      </w:pPr>
    </w:p>
    <w:p w14:paraId="638831E3" w14:textId="77777777" w:rsidR="00E346FC" w:rsidRPr="00D74520" w:rsidRDefault="00E346FC" w:rsidP="00E346FC">
      <w:pPr>
        <w:rPr>
          <w:lang w:val="pt-BR" w:bidi="lo-LA"/>
        </w:rPr>
      </w:pPr>
    </w:p>
    <w:p w14:paraId="7AEEAA40" w14:textId="77777777" w:rsidR="00E346FC" w:rsidRPr="00D74520" w:rsidRDefault="00E346FC" w:rsidP="00E346FC">
      <w:pPr>
        <w:rPr>
          <w:lang w:val="pt-BR" w:bidi="lo-LA"/>
        </w:rPr>
      </w:pPr>
    </w:p>
    <w:p w14:paraId="310662D2" w14:textId="77777777" w:rsidR="00E346FC" w:rsidRPr="00D74520" w:rsidRDefault="00E346FC" w:rsidP="00E346FC">
      <w:pPr>
        <w:rPr>
          <w:lang w:val="pt-BR" w:bidi="lo-LA"/>
        </w:rPr>
      </w:pPr>
    </w:p>
    <w:p w14:paraId="5D09D8A5" w14:textId="77777777" w:rsidR="00E346FC" w:rsidRPr="00D74520" w:rsidRDefault="00E346FC" w:rsidP="00E346FC">
      <w:pPr>
        <w:rPr>
          <w:lang w:val="pt-BR" w:bidi="lo-LA"/>
        </w:rPr>
      </w:pPr>
    </w:p>
    <w:p w14:paraId="5DC92149" w14:textId="77777777" w:rsidR="00E346FC" w:rsidRPr="00D74520" w:rsidRDefault="00E346FC" w:rsidP="00E346FC">
      <w:pPr>
        <w:rPr>
          <w:lang w:val="pt-BR" w:bidi="lo-LA"/>
        </w:rPr>
      </w:pPr>
    </w:p>
    <w:p w14:paraId="080EC437" w14:textId="77777777" w:rsidR="00E346FC" w:rsidRPr="00D74520" w:rsidRDefault="00E346FC" w:rsidP="00E346FC">
      <w:pPr>
        <w:rPr>
          <w:lang w:val="pt-BR" w:bidi="lo-LA"/>
        </w:rPr>
      </w:pPr>
    </w:p>
    <w:p w14:paraId="398A2B87" w14:textId="77777777" w:rsidR="00E346FC" w:rsidRPr="00D74520" w:rsidRDefault="00E346FC" w:rsidP="00E346FC">
      <w:pPr>
        <w:rPr>
          <w:lang w:val="pt-BR" w:bidi="lo-LA"/>
        </w:rPr>
      </w:pPr>
    </w:p>
    <w:p w14:paraId="04B4A0B4" w14:textId="77777777" w:rsidR="00E346FC" w:rsidRPr="00D74520" w:rsidRDefault="00E346FC" w:rsidP="00E346FC">
      <w:pPr>
        <w:rPr>
          <w:lang w:val="pt-BR" w:bidi="lo-LA"/>
        </w:rPr>
      </w:pPr>
    </w:p>
    <w:p w14:paraId="2085D7E2" w14:textId="77777777" w:rsidR="00E346FC" w:rsidRPr="00D74520" w:rsidRDefault="00E346FC" w:rsidP="00E346FC">
      <w:pPr>
        <w:rPr>
          <w:lang w:val="pt-BR" w:bidi="lo-LA"/>
        </w:rPr>
      </w:pPr>
    </w:p>
    <w:p w14:paraId="49B7BF4F" w14:textId="77777777" w:rsidR="00E346FC" w:rsidRPr="00D74520" w:rsidRDefault="00E346FC" w:rsidP="00E346FC">
      <w:pPr>
        <w:rPr>
          <w:lang w:val="pt-BR" w:bidi="lo-LA"/>
        </w:rPr>
      </w:pPr>
    </w:p>
    <w:p w14:paraId="29331B1C" w14:textId="77777777" w:rsidR="00E346FC" w:rsidRPr="00D74520" w:rsidRDefault="00E346FC" w:rsidP="00E346FC">
      <w:pPr>
        <w:rPr>
          <w:lang w:val="pt-BR" w:bidi="lo-LA"/>
        </w:rPr>
      </w:pPr>
    </w:p>
    <w:p w14:paraId="28A3B9BF" w14:textId="77777777" w:rsidR="00E346FC" w:rsidRPr="00D74520" w:rsidRDefault="00E346FC" w:rsidP="00E346FC">
      <w:pPr>
        <w:rPr>
          <w:lang w:val="pt-BR" w:bidi="lo-LA"/>
        </w:rPr>
      </w:pPr>
    </w:p>
    <w:p w14:paraId="2C198D2F" w14:textId="77777777" w:rsidR="00E346FC" w:rsidRPr="00D74520" w:rsidRDefault="00E346FC" w:rsidP="00E346FC">
      <w:pPr>
        <w:rPr>
          <w:lang w:val="pt-BR" w:bidi="lo-LA"/>
        </w:rPr>
      </w:pPr>
    </w:p>
    <w:p w14:paraId="6B4A11C6" w14:textId="77777777" w:rsidR="00E346FC" w:rsidRPr="00D74520" w:rsidRDefault="00E346FC" w:rsidP="00E346FC">
      <w:pPr>
        <w:rPr>
          <w:lang w:val="pt-BR" w:bidi="lo-LA"/>
        </w:rPr>
      </w:pPr>
    </w:p>
    <w:p w14:paraId="1398C0A2" w14:textId="77777777" w:rsidR="00E346FC" w:rsidRPr="00D74520" w:rsidRDefault="00E346FC" w:rsidP="00E346FC">
      <w:pPr>
        <w:rPr>
          <w:lang w:val="pt-BR" w:bidi="lo-LA"/>
        </w:rPr>
      </w:pPr>
    </w:p>
    <w:p w14:paraId="6622C950" w14:textId="77777777" w:rsidR="00E346FC" w:rsidRPr="00D74520" w:rsidRDefault="00E346FC" w:rsidP="00E346FC">
      <w:pPr>
        <w:rPr>
          <w:lang w:val="pt-BR" w:bidi="lo-LA"/>
        </w:rPr>
      </w:pPr>
    </w:p>
    <w:p w14:paraId="5F91E052" w14:textId="77777777" w:rsidR="00E346FC" w:rsidRPr="00D74520" w:rsidRDefault="00E346FC" w:rsidP="00E346FC">
      <w:pPr>
        <w:rPr>
          <w:lang w:val="pt-BR" w:bidi="lo-LA"/>
        </w:rPr>
      </w:pPr>
    </w:p>
    <w:p w14:paraId="7A5796F5" w14:textId="77777777" w:rsidR="00E346FC" w:rsidRPr="00D74520" w:rsidRDefault="00E346FC" w:rsidP="00E346FC">
      <w:pPr>
        <w:rPr>
          <w:lang w:val="pt-BR" w:bidi="lo-LA"/>
        </w:rPr>
      </w:pPr>
    </w:p>
    <w:p w14:paraId="0D4727CC" w14:textId="77777777" w:rsidR="00E346FC" w:rsidRPr="00D74520" w:rsidRDefault="00E346FC" w:rsidP="00E346FC">
      <w:pPr>
        <w:rPr>
          <w:lang w:val="pt-BR" w:bidi="lo-LA"/>
        </w:rPr>
      </w:pPr>
    </w:p>
    <w:p w14:paraId="7DCE7B12" w14:textId="77777777" w:rsidR="00E346FC" w:rsidRPr="00D74520" w:rsidRDefault="00E346FC" w:rsidP="00E346FC">
      <w:pPr>
        <w:rPr>
          <w:lang w:val="pt-BR" w:bidi="lo-LA"/>
        </w:rPr>
      </w:pPr>
    </w:p>
    <w:p w14:paraId="75546A0E" w14:textId="77777777" w:rsidR="00E346FC" w:rsidRPr="00D74520" w:rsidRDefault="00E346FC" w:rsidP="00E346FC">
      <w:pPr>
        <w:rPr>
          <w:lang w:val="pt-BR" w:bidi="lo-LA"/>
        </w:rPr>
      </w:pPr>
    </w:p>
    <w:p w14:paraId="4275997D" w14:textId="77777777" w:rsidR="00E346FC" w:rsidRPr="00D74520" w:rsidRDefault="00E346FC" w:rsidP="00E346FC">
      <w:pPr>
        <w:rPr>
          <w:lang w:val="pt-BR" w:bidi="lo-LA"/>
        </w:rPr>
      </w:pPr>
    </w:p>
    <w:p w14:paraId="348E3ABC" w14:textId="77777777" w:rsidR="00D35036" w:rsidRPr="00D74520" w:rsidRDefault="00D35036" w:rsidP="00E346FC">
      <w:pPr>
        <w:rPr>
          <w:lang w:val="pt-BR" w:bidi="lo-LA"/>
        </w:rPr>
      </w:pPr>
    </w:p>
    <w:p w14:paraId="4F700E78" w14:textId="77777777" w:rsidR="00D35036" w:rsidRPr="00D74520" w:rsidRDefault="00D35036" w:rsidP="00E346FC">
      <w:pPr>
        <w:rPr>
          <w:lang w:val="pt-BR" w:bidi="lo-LA"/>
        </w:rPr>
      </w:pPr>
    </w:p>
    <w:p w14:paraId="659976B9" w14:textId="77777777" w:rsidR="004108EE" w:rsidRDefault="004108EE" w:rsidP="004108EE">
      <w:pPr>
        <w:pStyle w:val="Heading1"/>
        <w:jc w:val="left"/>
        <w:rPr>
          <w:sz w:val="56"/>
          <w:szCs w:val="56"/>
          <w:lang w:bidi="lo-LA"/>
        </w:rPr>
        <w:sectPr w:rsidR="004108EE" w:rsidSect="00044956">
          <w:pgSz w:w="11906" w:h="16838" w:code="9"/>
          <w:pgMar w:top="1418" w:right="1134" w:bottom="1418" w:left="1701" w:header="850" w:footer="850" w:gutter="0"/>
          <w:pgNumType w:chapSep="period"/>
          <w:cols w:space="720"/>
          <w:docGrid w:linePitch="360"/>
        </w:sectPr>
      </w:pPr>
    </w:p>
    <w:p w14:paraId="35EC15BB" w14:textId="33447DC3" w:rsidR="009F19C2" w:rsidRPr="003427FC" w:rsidRDefault="00F40D46" w:rsidP="00402C8F">
      <w:pPr>
        <w:pStyle w:val="Heading1"/>
        <w:numPr>
          <w:ilvl w:val="0"/>
          <w:numId w:val="0"/>
        </w:numPr>
        <w:rPr>
          <w:lang w:val="pt-BR" w:bidi="lo-LA"/>
        </w:rPr>
      </w:pPr>
      <w:bookmarkStart w:id="39" w:name="_Toc96183680"/>
      <w:r w:rsidRPr="003427FC">
        <w:rPr>
          <w:lang w:bidi="lo-LA"/>
        </w:rPr>
        <w:lastRenderedPageBreak/>
        <w:t>References</w:t>
      </w:r>
      <w:bookmarkEnd w:id="39"/>
    </w:p>
    <w:p w14:paraId="3D0A70BD" w14:textId="77777777" w:rsidR="00E64FD7" w:rsidRPr="00D74520" w:rsidRDefault="00E64FD7" w:rsidP="00E346FC">
      <w:pPr>
        <w:rPr>
          <w:lang w:val="pt-BR" w:bidi="lo-LA"/>
        </w:rPr>
      </w:pPr>
    </w:p>
    <w:p w14:paraId="5493D947" w14:textId="77777777" w:rsidR="00E346FC" w:rsidRPr="00D74520" w:rsidRDefault="00E346FC" w:rsidP="00E346FC">
      <w:pPr>
        <w:rPr>
          <w:lang w:val="pt-BR" w:bidi="lo-LA"/>
        </w:rPr>
      </w:pPr>
    </w:p>
    <w:p w14:paraId="470351BC" w14:textId="77777777" w:rsidR="00E346FC" w:rsidRPr="00D74520" w:rsidRDefault="00E346FC" w:rsidP="00E346FC">
      <w:pPr>
        <w:rPr>
          <w:lang w:val="pt-BR" w:bidi="lo-LA"/>
        </w:rPr>
      </w:pPr>
    </w:p>
    <w:p w14:paraId="65636413" w14:textId="77777777" w:rsidR="00E346FC" w:rsidRPr="00D74520" w:rsidRDefault="00E346FC" w:rsidP="00E346FC">
      <w:pPr>
        <w:rPr>
          <w:lang w:val="pt-BR" w:bidi="lo-LA"/>
        </w:rPr>
      </w:pPr>
    </w:p>
    <w:p w14:paraId="31031162" w14:textId="77777777" w:rsidR="00E346FC" w:rsidRPr="00D74520" w:rsidRDefault="00E346FC" w:rsidP="00E346FC">
      <w:pPr>
        <w:rPr>
          <w:lang w:val="pt-BR" w:bidi="lo-LA"/>
        </w:rPr>
      </w:pPr>
    </w:p>
    <w:p w14:paraId="5DBEA654" w14:textId="77777777" w:rsidR="00E346FC" w:rsidRPr="00D74520" w:rsidRDefault="00E346FC" w:rsidP="00E346FC">
      <w:pPr>
        <w:rPr>
          <w:lang w:val="pt-BR" w:bidi="lo-LA"/>
        </w:rPr>
      </w:pPr>
    </w:p>
    <w:p w14:paraId="75FFDA86" w14:textId="77777777" w:rsidR="00E346FC" w:rsidRPr="00D74520" w:rsidRDefault="00E346FC" w:rsidP="00E346FC">
      <w:pPr>
        <w:rPr>
          <w:lang w:val="pt-BR" w:bidi="lo-LA"/>
        </w:rPr>
      </w:pPr>
    </w:p>
    <w:p w14:paraId="736F4A1A" w14:textId="77777777" w:rsidR="00E346FC" w:rsidRPr="00D74520" w:rsidRDefault="00E346FC" w:rsidP="00E346FC">
      <w:pPr>
        <w:rPr>
          <w:lang w:val="pt-BR" w:bidi="lo-LA"/>
        </w:rPr>
      </w:pPr>
    </w:p>
    <w:p w14:paraId="0F7AB85E" w14:textId="77777777" w:rsidR="00E346FC" w:rsidRPr="00D74520" w:rsidRDefault="00E346FC" w:rsidP="00E346FC">
      <w:pPr>
        <w:rPr>
          <w:lang w:val="pt-BR" w:bidi="lo-LA"/>
        </w:rPr>
      </w:pPr>
    </w:p>
    <w:p w14:paraId="71FF976E" w14:textId="77777777" w:rsidR="00E346FC" w:rsidRPr="00D74520" w:rsidRDefault="00E346FC" w:rsidP="00E346FC">
      <w:pPr>
        <w:rPr>
          <w:lang w:val="pt-BR" w:bidi="lo-LA"/>
        </w:rPr>
      </w:pPr>
    </w:p>
    <w:p w14:paraId="75615A62" w14:textId="77777777" w:rsidR="00E346FC" w:rsidRPr="00D74520" w:rsidRDefault="00E346FC" w:rsidP="00E346FC">
      <w:pPr>
        <w:rPr>
          <w:lang w:val="pt-BR" w:bidi="lo-LA"/>
        </w:rPr>
      </w:pPr>
    </w:p>
    <w:p w14:paraId="32D55285" w14:textId="77777777" w:rsidR="00E346FC" w:rsidRPr="00D74520" w:rsidRDefault="00E346FC" w:rsidP="00E346FC">
      <w:pPr>
        <w:rPr>
          <w:lang w:val="pt-BR" w:bidi="lo-LA"/>
        </w:rPr>
      </w:pPr>
    </w:p>
    <w:p w14:paraId="3CCB87F7" w14:textId="77777777" w:rsidR="00E346FC" w:rsidRPr="00D74520" w:rsidRDefault="00E346FC" w:rsidP="00E346FC">
      <w:pPr>
        <w:rPr>
          <w:lang w:val="pt-BR" w:bidi="lo-LA"/>
        </w:rPr>
      </w:pPr>
    </w:p>
    <w:p w14:paraId="672BEBCA" w14:textId="77777777" w:rsidR="00E346FC" w:rsidRPr="00D74520" w:rsidRDefault="00E346FC" w:rsidP="00E346FC">
      <w:pPr>
        <w:rPr>
          <w:lang w:val="pt-BR" w:bidi="lo-LA"/>
        </w:rPr>
      </w:pPr>
    </w:p>
    <w:p w14:paraId="1B019527" w14:textId="77777777" w:rsidR="00E346FC" w:rsidRPr="00D74520" w:rsidRDefault="00E346FC" w:rsidP="00E346FC">
      <w:pPr>
        <w:rPr>
          <w:lang w:val="pt-BR" w:bidi="lo-LA"/>
        </w:rPr>
      </w:pPr>
    </w:p>
    <w:p w14:paraId="26C3BACF" w14:textId="77777777" w:rsidR="00E346FC" w:rsidRPr="00D74520" w:rsidRDefault="00E346FC" w:rsidP="00E346FC">
      <w:pPr>
        <w:rPr>
          <w:lang w:val="pt-BR" w:bidi="lo-LA"/>
        </w:rPr>
      </w:pPr>
    </w:p>
    <w:p w14:paraId="3DE24F2C" w14:textId="77777777" w:rsidR="00E346FC" w:rsidRPr="00D74520" w:rsidRDefault="00E346FC" w:rsidP="00E346FC">
      <w:pPr>
        <w:rPr>
          <w:lang w:val="pt-BR" w:bidi="lo-LA"/>
        </w:rPr>
      </w:pPr>
    </w:p>
    <w:p w14:paraId="2E0418C3" w14:textId="77777777" w:rsidR="00E346FC" w:rsidRPr="00D74520" w:rsidRDefault="00E346FC" w:rsidP="00E346FC">
      <w:pPr>
        <w:rPr>
          <w:lang w:val="pt-BR" w:bidi="lo-LA"/>
        </w:rPr>
      </w:pPr>
    </w:p>
    <w:p w14:paraId="6E36B925" w14:textId="77777777" w:rsidR="00E346FC" w:rsidRPr="00D74520" w:rsidRDefault="00E346FC" w:rsidP="00E346FC">
      <w:pPr>
        <w:rPr>
          <w:lang w:val="pt-BR" w:bidi="lo-LA"/>
        </w:rPr>
      </w:pPr>
    </w:p>
    <w:p w14:paraId="4469A525" w14:textId="77777777" w:rsidR="00E346FC" w:rsidRPr="00D74520" w:rsidRDefault="00E346FC" w:rsidP="00E346FC">
      <w:pPr>
        <w:rPr>
          <w:lang w:val="pt-BR" w:bidi="lo-LA"/>
        </w:rPr>
      </w:pPr>
    </w:p>
    <w:p w14:paraId="23F15B14" w14:textId="77777777" w:rsidR="00E346FC" w:rsidRPr="00D74520" w:rsidRDefault="00E346FC" w:rsidP="00E346FC">
      <w:pPr>
        <w:rPr>
          <w:lang w:val="pt-BR" w:bidi="lo-LA"/>
        </w:rPr>
      </w:pPr>
    </w:p>
    <w:p w14:paraId="7D3FD18C" w14:textId="77777777" w:rsidR="00E346FC" w:rsidRPr="00D74520" w:rsidRDefault="00E346FC" w:rsidP="00E346FC">
      <w:pPr>
        <w:rPr>
          <w:lang w:val="pt-BR" w:bidi="lo-LA"/>
        </w:rPr>
      </w:pPr>
    </w:p>
    <w:p w14:paraId="1456EC69" w14:textId="77777777" w:rsidR="00E346FC" w:rsidRPr="00D74520" w:rsidRDefault="00E346FC" w:rsidP="00E346FC">
      <w:pPr>
        <w:rPr>
          <w:lang w:val="pt-BR" w:bidi="lo-LA"/>
        </w:rPr>
      </w:pPr>
    </w:p>
    <w:p w14:paraId="65B8380E" w14:textId="77777777" w:rsidR="00E346FC" w:rsidRPr="00D74520" w:rsidRDefault="00E346FC" w:rsidP="00E346FC">
      <w:pPr>
        <w:rPr>
          <w:lang w:val="pt-BR" w:bidi="lo-LA"/>
        </w:rPr>
      </w:pPr>
    </w:p>
    <w:p w14:paraId="674B6EF7" w14:textId="77777777" w:rsidR="00E346FC" w:rsidRPr="00D74520" w:rsidRDefault="00E346FC" w:rsidP="00E346FC">
      <w:pPr>
        <w:rPr>
          <w:lang w:val="pt-BR" w:bidi="lo-LA"/>
        </w:rPr>
      </w:pPr>
    </w:p>
    <w:p w14:paraId="53ECD990" w14:textId="77777777" w:rsidR="00E346FC" w:rsidRPr="00D74520" w:rsidRDefault="00E346FC" w:rsidP="00E346FC">
      <w:pPr>
        <w:rPr>
          <w:lang w:val="pt-BR" w:bidi="lo-LA"/>
        </w:rPr>
      </w:pPr>
    </w:p>
    <w:p w14:paraId="40634F5D" w14:textId="77777777" w:rsidR="00E346FC" w:rsidRPr="00D74520" w:rsidRDefault="00E346FC" w:rsidP="00E346FC">
      <w:pPr>
        <w:rPr>
          <w:lang w:val="pt-BR" w:bidi="lo-LA"/>
        </w:rPr>
      </w:pPr>
    </w:p>
    <w:p w14:paraId="3CE88BC3" w14:textId="77777777" w:rsidR="00E346FC" w:rsidRPr="00D74520" w:rsidRDefault="00E346FC" w:rsidP="00E346FC">
      <w:pPr>
        <w:rPr>
          <w:lang w:val="pt-BR" w:bidi="lo-LA"/>
        </w:rPr>
      </w:pPr>
    </w:p>
    <w:p w14:paraId="40467DAC" w14:textId="77777777" w:rsidR="00E346FC" w:rsidRPr="00D74520" w:rsidRDefault="00E346FC" w:rsidP="00E346FC">
      <w:pPr>
        <w:rPr>
          <w:lang w:val="pt-BR" w:bidi="lo-LA"/>
        </w:rPr>
      </w:pPr>
    </w:p>
    <w:p w14:paraId="6B501469" w14:textId="77777777" w:rsidR="00E346FC" w:rsidRPr="00D74520" w:rsidRDefault="00E346FC" w:rsidP="00E346FC">
      <w:pPr>
        <w:rPr>
          <w:lang w:val="pt-BR" w:bidi="lo-LA"/>
        </w:rPr>
      </w:pPr>
    </w:p>
    <w:p w14:paraId="7A2BF3AE" w14:textId="77777777" w:rsidR="00AC3C32" w:rsidRPr="00D74520" w:rsidRDefault="00AC3C32" w:rsidP="00E346FC">
      <w:pPr>
        <w:rPr>
          <w:lang w:val="pt-BR" w:bidi="lo-LA"/>
        </w:rPr>
      </w:pPr>
    </w:p>
    <w:p w14:paraId="03305E04" w14:textId="77777777" w:rsidR="00AC3C32" w:rsidRPr="00D74520" w:rsidRDefault="00AC3C32" w:rsidP="00E346FC">
      <w:pPr>
        <w:rPr>
          <w:lang w:val="pt-BR" w:bidi="lo-LA"/>
        </w:rPr>
      </w:pPr>
    </w:p>
    <w:p w14:paraId="7193600B" w14:textId="77777777" w:rsidR="00281AD5" w:rsidRPr="00D74520" w:rsidRDefault="00281AD5" w:rsidP="00E346FC">
      <w:pPr>
        <w:rPr>
          <w:lang w:val="pt-BR" w:bidi="lo-LA"/>
        </w:rPr>
      </w:pPr>
    </w:p>
    <w:p w14:paraId="3DD886BA" w14:textId="77777777" w:rsidR="00281AD5" w:rsidRPr="00D74520" w:rsidRDefault="00281AD5" w:rsidP="00E346FC">
      <w:pPr>
        <w:rPr>
          <w:lang w:val="pt-BR" w:bidi="lo-LA"/>
        </w:rPr>
      </w:pPr>
    </w:p>
    <w:p w14:paraId="36B55A5F" w14:textId="77777777" w:rsidR="00E346FC" w:rsidRPr="00D74520" w:rsidRDefault="00E346FC" w:rsidP="00E346FC">
      <w:pPr>
        <w:rPr>
          <w:lang w:val="pt-BR" w:bidi="lo-LA"/>
        </w:rPr>
      </w:pPr>
    </w:p>
    <w:p w14:paraId="6658CF51" w14:textId="77777777" w:rsidR="00E346FC" w:rsidRPr="00D74520" w:rsidRDefault="00E346FC" w:rsidP="00E346FC">
      <w:pPr>
        <w:rPr>
          <w:lang w:val="pt-BR" w:bidi="lo-LA"/>
        </w:rPr>
      </w:pPr>
    </w:p>
    <w:p w14:paraId="78164A56" w14:textId="77777777" w:rsidR="00E346FC" w:rsidRPr="00D74520" w:rsidRDefault="00E346FC" w:rsidP="00E346FC">
      <w:pPr>
        <w:rPr>
          <w:lang w:val="pt-BR" w:bidi="lo-LA"/>
        </w:rPr>
      </w:pPr>
    </w:p>
    <w:p w14:paraId="0A2EC560" w14:textId="77777777" w:rsidR="00E346FC" w:rsidRPr="00D74520" w:rsidRDefault="00E346FC" w:rsidP="00E346FC">
      <w:pPr>
        <w:rPr>
          <w:lang w:val="pt-BR" w:bidi="lo-LA"/>
        </w:rPr>
      </w:pPr>
    </w:p>
    <w:p w14:paraId="3F56985E" w14:textId="77777777" w:rsidR="00AE3342" w:rsidRPr="00D74520" w:rsidRDefault="00AE3342" w:rsidP="00E346FC">
      <w:pPr>
        <w:rPr>
          <w:lang w:val="pt-BR" w:bidi="lo-LA"/>
        </w:rPr>
      </w:pPr>
    </w:p>
    <w:p w14:paraId="7820133B" w14:textId="77777777" w:rsidR="00E346FC" w:rsidRPr="00D74520" w:rsidRDefault="00E346FC" w:rsidP="00E346FC">
      <w:pPr>
        <w:rPr>
          <w:lang w:val="pt-BR" w:bidi="lo-LA"/>
        </w:rPr>
      </w:pPr>
    </w:p>
    <w:p w14:paraId="018EAA69" w14:textId="3831E5C2" w:rsidR="00E64FD7" w:rsidRPr="003427FC" w:rsidRDefault="004108EE" w:rsidP="00402C8F">
      <w:pPr>
        <w:pStyle w:val="Heading1"/>
        <w:numPr>
          <w:ilvl w:val="0"/>
          <w:numId w:val="0"/>
        </w:numPr>
        <w:rPr>
          <w:lang w:val="pt-BR" w:bidi="lo-LA"/>
        </w:rPr>
      </w:pPr>
      <w:bookmarkStart w:id="40" w:name="_Toc96183681"/>
      <w:r w:rsidRPr="003427FC">
        <w:rPr>
          <w:lang w:bidi="lo-LA"/>
        </w:rPr>
        <w:lastRenderedPageBreak/>
        <w:t>Appendix</w:t>
      </w:r>
      <w:bookmarkEnd w:id="40"/>
    </w:p>
    <w:p w14:paraId="592C27E1" w14:textId="77777777" w:rsidR="003E05B7" w:rsidRPr="00D74520" w:rsidRDefault="003E05B7" w:rsidP="00E346FC">
      <w:pPr>
        <w:rPr>
          <w:lang w:val="pt-BR" w:bidi="lo-LA"/>
        </w:rPr>
      </w:pPr>
    </w:p>
    <w:p w14:paraId="0E02C340" w14:textId="77777777" w:rsidR="003E05B7" w:rsidRPr="00D74520" w:rsidRDefault="003E05B7" w:rsidP="003E05B7">
      <w:pPr>
        <w:rPr>
          <w:lang w:val="pt-BR" w:bidi="lo-LA"/>
        </w:rPr>
      </w:pPr>
    </w:p>
    <w:p w14:paraId="1B092B65" w14:textId="77777777" w:rsidR="003E05B7" w:rsidRPr="00D74520" w:rsidRDefault="003E05B7" w:rsidP="003E05B7">
      <w:pPr>
        <w:rPr>
          <w:lang w:val="pt-BR" w:bidi="lo-LA"/>
        </w:rPr>
      </w:pPr>
    </w:p>
    <w:p w14:paraId="49D27D8F" w14:textId="77777777" w:rsidR="003E05B7" w:rsidRPr="00D74520" w:rsidRDefault="003E05B7" w:rsidP="003E05B7">
      <w:pPr>
        <w:rPr>
          <w:lang w:val="pt-BR" w:bidi="lo-LA"/>
        </w:rPr>
      </w:pPr>
    </w:p>
    <w:p w14:paraId="2B27B5CF" w14:textId="77777777" w:rsidR="003E05B7" w:rsidRPr="00D74520" w:rsidRDefault="003E05B7" w:rsidP="003E05B7">
      <w:pPr>
        <w:rPr>
          <w:lang w:val="pt-BR" w:bidi="lo-LA"/>
        </w:rPr>
      </w:pPr>
    </w:p>
    <w:p w14:paraId="2D769E64" w14:textId="77777777" w:rsidR="003E05B7" w:rsidRPr="00D74520" w:rsidRDefault="003E05B7" w:rsidP="003E05B7">
      <w:pPr>
        <w:rPr>
          <w:lang w:val="pt-BR" w:bidi="lo-LA"/>
        </w:rPr>
      </w:pPr>
    </w:p>
    <w:p w14:paraId="3AA73427" w14:textId="77777777" w:rsidR="003E05B7" w:rsidRPr="00D74520" w:rsidRDefault="003E05B7" w:rsidP="003E05B7">
      <w:pPr>
        <w:rPr>
          <w:lang w:val="pt-BR" w:bidi="lo-LA"/>
        </w:rPr>
      </w:pPr>
    </w:p>
    <w:p w14:paraId="3B887D22" w14:textId="77777777" w:rsidR="003E05B7" w:rsidRPr="00D74520" w:rsidRDefault="003E05B7" w:rsidP="003E05B7">
      <w:pPr>
        <w:rPr>
          <w:lang w:val="pt-BR" w:bidi="lo-LA"/>
        </w:rPr>
      </w:pPr>
    </w:p>
    <w:p w14:paraId="7E354755" w14:textId="77777777" w:rsidR="00AC3C32" w:rsidRPr="00D74520" w:rsidRDefault="00AC3C32" w:rsidP="003E05B7">
      <w:pPr>
        <w:rPr>
          <w:lang w:val="pt-BR" w:bidi="lo-LA"/>
        </w:rPr>
      </w:pPr>
    </w:p>
    <w:p w14:paraId="5CFE7ABE" w14:textId="77777777" w:rsidR="00AC3C32" w:rsidRPr="00D74520" w:rsidRDefault="00AC3C32" w:rsidP="003E05B7">
      <w:pPr>
        <w:rPr>
          <w:lang w:val="pt-BR" w:bidi="lo-LA"/>
        </w:rPr>
      </w:pPr>
    </w:p>
    <w:p w14:paraId="29B7B666" w14:textId="77777777" w:rsidR="00AC3C32" w:rsidRPr="00D74520" w:rsidRDefault="00AC3C32" w:rsidP="003E05B7">
      <w:pPr>
        <w:rPr>
          <w:lang w:val="pt-BR" w:bidi="lo-LA"/>
        </w:rPr>
      </w:pPr>
    </w:p>
    <w:p w14:paraId="07DD25B3" w14:textId="77777777" w:rsidR="00AC3C32" w:rsidRPr="00D74520" w:rsidRDefault="00AC3C32" w:rsidP="003E05B7">
      <w:pPr>
        <w:rPr>
          <w:lang w:val="pt-BR" w:bidi="lo-LA"/>
        </w:rPr>
      </w:pPr>
    </w:p>
    <w:p w14:paraId="49FBF1CF" w14:textId="77777777" w:rsidR="00AC3C32" w:rsidRPr="00D74520" w:rsidRDefault="00AC3C32" w:rsidP="003E05B7">
      <w:pPr>
        <w:rPr>
          <w:lang w:val="pt-BR" w:bidi="lo-LA"/>
        </w:rPr>
      </w:pPr>
    </w:p>
    <w:p w14:paraId="61786B5D" w14:textId="77777777" w:rsidR="00AC3C32" w:rsidRPr="00D74520" w:rsidRDefault="00AC3C32" w:rsidP="003E05B7">
      <w:pPr>
        <w:rPr>
          <w:lang w:val="pt-BR" w:bidi="lo-LA"/>
        </w:rPr>
      </w:pPr>
    </w:p>
    <w:p w14:paraId="63BBAE77" w14:textId="77777777" w:rsidR="00AC3C32" w:rsidRPr="00D74520" w:rsidRDefault="00AC3C32" w:rsidP="003E05B7">
      <w:pPr>
        <w:rPr>
          <w:lang w:val="pt-BR" w:bidi="lo-LA"/>
        </w:rPr>
      </w:pPr>
    </w:p>
    <w:p w14:paraId="322109B6" w14:textId="77777777" w:rsidR="00AC3C32" w:rsidRPr="00D74520" w:rsidRDefault="00AC3C32" w:rsidP="003E05B7">
      <w:pPr>
        <w:rPr>
          <w:lang w:val="pt-BR" w:bidi="lo-LA"/>
        </w:rPr>
      </w:pPr>
    </w:p>
    <w:p w14:paraId="387E55F9" w14:textId="77777777" w:rsidR="00AC3C32" w:rsidRPr="00D74520" w:rsidRDefault="00AC3C32" w:rsidP="003E05B7">
      <w:pPr>
        <w:rPr>
          <w:lang w:val="pt-BR" w:bidi="lo-LA"/>
        </w:rPr>
      </w:pPr>
    </w:p>
    <w:p w14:paraId="61B4F68A" w14:textId="77777777" w:rsidR="00AC3C32" w:rsidRPr="00D74520" w:rsidRDefault="00AC3C32" w:rsidP="003E05B7">
      <w:pPr>
        <w:rPr>
          <w:lang w:val="pt-BR" w:bidi="lo-LA"/>
        </w:rPr>
      </w:pPr>
    </w:p>
    <w:p w14:paraId="7662F81A" w14:textId="77777777" w:rsidR="00AC3C32" w:rsidRPr="00D74520" w:rsidRDefault="00AC3C32" w:rsidP="003E05B7">
      <w:pPr>
        <w:rPr>
          <w:lang w:val="pt-BR" w:bidi="lo-LA"/>
        </w:rPr>
      </w:pPr>
    </w:p>
    <w:p w14:paraId="4DD4F3D5" w14:textId="77777777" w:rsidR="00AC3C32" w:rsidRPr="00D74520" w:rsidRDefault="00AC3C32" w:rsidP="003E05B7">
      <w:pPr>
        <w:rPr>
          <w:lang w:val="pt-BR" w:bidi="lo-LA"/>
        </w:rPr>
      </w:pPr>
    </w:p>
    <w:p w14:paraId="7D9B0BEA" w14:textId="77777777" w:rsidR="00AC3C32" w:rsidRPr="00D74520" w:rsidRDefault="00AC3C32" w:rsidP="003E05B7">
      <w:pPr>
        <w:rPr>
          <w:lang w:val="pt-BR" w:bidi="lo-LA"/>
        </w:rPr>
      </w:pPr>
    </w:p>
    <w:p w14:paraId="40251289" w14:textId="77777777" w:rsidR="00AC3C32" w:rsidRPr="00D74520" w:rsidRDefault="00AC3C32" w:rsidP="003E05B7">
      <w:pPr>
        <w:rPr>
          <w:lang w:val="pt-BR" w:bidi="lo-LA"/>
        </w:rPr>
      </w:pPr>
    </w:p>
    <w:p w14:paraId="6944D56D" w14:textId="77777777" w:rsidR="00AC3C32" w:rsidRPr="00D74520" w:rsidRDefault="00AC3C32" w:rsidP="003E05B7">
      <w:pPr>
        <w:rPr>
          <w:lang w:val="pt-BR" w:bidi="lo-LA"/>
        </w:rPr>
      </w:pPr>
    </w:p>
    <w:p w14:paraId="10BCB7A1" w14:textId="77777777" w:rsidR="00AC3C32" w:rsidRPr="00D74520" w:rsidRDefault="00AC3C32" w:rsidP="003E05B7">
      <w:pPr>
        <w:rPr>
          <w:lang w:val="pt-BR" w:bidi="lo-LA"/>
        </w:rPr>
      </w:pPr>
    </w:p>
    <w:p w14:paraId="32DD46B9" w14:textId="77777777" w:rsidR="00AC3C32" w:rsidRPr="00D74520" w:rsidRDefault="00AC3C32" w:rsidP="003E05B7">
      <w:pPr>
        <w:rPr>
          <w:lang w:val="pt-BR" w:bidi="lo-LA"/>
        </w:rPr>
      </w:pPr>
    </w:p>
    <w:p w14:paraId="6DEEF9A0" w14:textId="77777777" w:rsidR="00AC3C32" w:rsidRPr="00D74520" w:rsidRDefault="00AC3C32" w:rsidP="003E05B7">
      <w:pPr>
        <w:rPr>
          <w:lang w:val="pt-BR" w:bidi="lo-LA"/>
        </w:rPr>
      </w:pPr>
    </w:p>
    <w:p w14:paraId="03EB67D7" w14:textId="77777777" w:rsidR="00AC3C32" w:rsidRPr="00D74520" w:rsidRDefault="00AC3C32" w:rsidP="003E05B7">
      <w:pPr>
        <w:rPr>
          <w:lang w:val="pt-BR" w:bidi="lo-LA"/>
        </w:rPr>
      </w:pPr>
    </w:p>
    <w:p w14:paraId="78FB4831" w14:textId="77777777" w:rsidR="00AC3C32" w:rsidRPr="00D74520" w:rsidRDefault="00AC3C32" w:rsidP="003E05B7">
      <w:pPr>
        <w:rPr>
          <w:lang w:val="pt-BR" w:bidi="lo-LA"/>
        </w:rPr>
      </w:pPr>
    </w:p>
    <w:p w14:paraId="5B0D7CA1" w14:textId="77777777" w:rsidR="00AC3C32" w:rsidRPr="00D74520" w:rsidRDefault="00AC3C32" w:rsidP="00B57814">
      <w:pPr>
        <w:pStyle w:val="Heading1"/>
        <w:jc w:val="left"/>
        <w:rPr>
          <w:sz w:val="56"/>
          <w:szCs w:val="56"/>
          <w:lang w:val="pt-BR"/>
        </w:rPr>
        <w:sectPr w:rsidR="00AC3C32" w:rsidRPr="00D74520" w:rsidSect="00044956">
          <w:pgSz w:w="11906" w:h="16838" w:code="9"/>
          <w:pgMar w:top="1418" w:right="1134" w:bottom="1418" w:left="1701" w:header="850" w:footer="850" w:gutter="0"/>
          <w:pgNumType w:chapSep="period"/>
          <w:cols w:space="720"/>
          <w:docGrid w:linePitch="360"/>
        </w:sectPr>
      </w:pPr>
    </w:p>
    <w:p w14:paraId="2F731E02" w14:textId="04189441" w:rsidR="00121A89" w:rsidRPr="00D74520" w:rsidRDefault="006420A6" w:rsidP="00402C8F">
      <w:pPr>
        <w:pStyle w:val="Heading1"/>
        <w:numPr>
          <w:ilvl w:val="0"/>
          <w:numId w:val="0"/>
        </w:numPr>
        <w:rPr>
          <w:lang w:val="pt-BR" w:bidi="lo-LA"/>
        </w:rPr>
      </w:pPr>
      <w:bookmarkStart w:id="41" w:name="_Toc96183682"/>
      <w:r>
        <w:rPr>
          <w:lang w:bidi="lo-LA"/>
        </w:rPr>
        <w:lastRenderedPageBreak/>
        <w:t>Researcher’s Biography</w:t>
      </w:r>
      <w:bookmarkEnd w:id="41"/>
    </w:p>
    <w:p w14:paraId="6E52ED51" w14:textId="77777777" w:rsidR="0010653A" w:rsidRPr="00D74520" w:rsidRDefault="0010653A" w:rsidP="0010653A">
      <w:pPr>
        <w:rPr>
          <w:lang w:val="pt-BR" w:bidi="lo-L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7"/>
      </w:tblGrid>
      <w:tr w:rsidR="0010653A" w:rsidRPr="00911C75" w14:paraId="27D4FDD3" w14:textId="77777777" w:rsidTr="00352471">
        <w:tc>
          <w:tcPr>
            <w:tcW w:w="2694" w:type="dxa"/>
          </w:tcPr>
          <w:p w14:paraId="7E673E46" w14:textId="2F97E98E" w:rsidR="0010653A" w:rsidRPr="00352471" w:rsidRDefault="006420A6" w:rsidP="00343541">
            <w:pPr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</w:pPr>
            <w:r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Name and Surname</w:t>
            </w:r>
            <w:r w:rsidR="0010653A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59CCFB63" w14:textId="10C4B703" w:rsidR="0010653A" w:rsidRPr="00911C75" w:rsidRDefault="0010653A" w:rsidP="00343541">
            <w:pPr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10653A" w:rsidRPr="00911C75" w14:paraId="0C9A3993" w14:textId="77777777" w:rsidTr="00352471">
        <w:tc>
          <w:tcPr>
            <w:tcW w:w="2694" w:type="dxa"/>
          </w:tcPr>
          <w:p w14:paraId="311A60F8" w14:textId="3B4C7613" w:rsidR="0010653A" w:rsidRPr="00352471" w:rsidRDefault="006420A6" w:rsidP="00343541">
            <w:pPr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</w:pPr>
            <w:r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  <w:lang w:bidi="lo-LA"/>
              </w:rPr>
              <w:t>Date of Birth</w:t>
            </w:r>
            <w:r w:rsidR="0010653A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5C06D159" w14:textId="65AD9F17" w:rsidR="0010653A" w:rsidRPr="00911C75" w:rsidRDefault="0010653A" w:rsidP="00343541">
            <w:pPr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10653A" w:rsidRPr="00911C75" w14:paraId="7938EA4E" w14:textId="77777777" w:rsidTr="00352471">
        <w:tc>
          <w:tcPr>
            <w:tcW w:w="2694" w:type="dxa"/>
          </w:tcPr>
          <w:p w14:paraId="139F61A5" w14:textId="6D3E0B22" w:rsidR="0010653A" w:rsidRPr="00352471" w:rsidRDefault="006420A6" w:rsidP="00343541">
            <w:pPr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</w:pPr>
            <w:r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Place of Birth</w:t>
            </w:r>
            <w:r w:rsidR="0010653A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6471B4FB" w14:textId="50BD2D9D" w:rsidR="0010653A" w:rsidRPr="00911C75" w:rsidRDefault="0010653A" w:rsidP="007F6A87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10653A" w:rsidRPr="00911C75" w14:paraId="0E2DDBD4" w14:textId="77777777" w:rsidTr="00352471">
        <w:tc>
          <w:tcPr>
            <w:tcW w:w="2694" w:type="dxa"/>
          </w:tcPr>
          <w:p w14:paraId="1781AC79" w14:textId="03E37BA0" w:rsidR="0010653A" w:rsidRPr="00352471" w:rsidRDefault="006420A6" w:rsidP="00343541">
            <w:pPr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</w:pPr>
            <w:r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Current Address</w:t>
            </w:r>
            <w:r w:rsidR="0010653A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64C2546E" w14:textId="027754BF" w:rsidR="0010653A" w:rsidRPr="00911C75" w:rsidRDefault="0010653A" w:rsidP="007F6A87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10653A" w:rsidRPr="00911C75" w14:paraId="683E1A14" w14:textId="77777777" w:rsidTr="00352471">
        <w:tc>
          <w:tcPr>
            <w:tcW w:w="2694" w:type="dxa"/>
          </w:tcPr>
          <w:p w14:paraId="1056FBA8" w14:textId="5CC5A2D8" w:rsidR="0010653A" w:rsidRPr="00352471" w:rsidRDefault="006420A6" w:rsidP="00343541">
            <w:pPr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</w:pPr>
            <w:r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Education Background</w:t>
            </w:r>
            <w:r w:rsidR="0010653A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740112E0" w14:textId="36FAC9E7" w:rsidR="0010653A" w:rsidRPr="00911C75" w:rsidRDefault="0010653A" w:rsidP="00B239FD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8D4213" w:rsidRPr="00911C75" w14:paraId="3C3B8B54" w14:textId="77777777" w:rsidTr="00352471">
        <w:tc>
          <w:tcPr>
            <w:tcW w:w="2694" w:type="dxa"/>
          </w:tcPr>
          <w:p w14:paraId="317B511A" w14:textId="7F578680" w:rsidR="008D4213" w:rsidRPr="00352471" w:rsidRDefault="00352471" w:rsidP="008D4213">
            <w:pPr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  <w:cs/>
              </w:rPr>
            </w:pPr>
            <w:r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  <w:lang w:bidi="lo-LA"/>
              </w:rPr>
              <w:t>Current Work Place</w:t>
            </w:r>
            <w:r w:rsidR="006325AD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6325AD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(</w:t>
            </w:r>
            <w:r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  <w:lang w:bidi="lo-LA"/>
              </w:rPr>
              <w:t>Optional</w:t>
            </w:r>
            <w:r w:rsidR="006325AD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)</w:t>
            </w:r>
            <w:r w:rsidR="008D4213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62E31222" w14:textId="4BB5F150" w:rsidR="008D4213" w:rsidRPr="00911C75" w:rsidRDefault="008D4213" w:rsidP="008D4213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  <w:cs/>
              </w:rPr>
            </w:pPr>
          </w:p>
        </w:tc>
      </w:tr>
      <w:tr w:rsidR="008D4213" w:rsidRPr="00911C75" w14:paraId="3EF73984" w14:textId="77777777" w:rsidTr="00352471">
        <w:tc>
          <w:tcPr>
            <w:tcW w:w="2694" w:type="dxa"/>
          </w:tcPr>
          <w:p w14:paraId="535CDB59" w14:textId="61FEF383" w:rsidR="008D4213" w:rsidRPr="00352471" w:rsidRDefault="00352471" w:rsidP="008D4213">
            <w:pPr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</w:pPr>
            <w:r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Current Position</w:t>
            </w:r>
            <w:r w:rsidR="008D4213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</w:rPr>
              <w:t>:</w:t>
            </w:r>
            <w:r w:rsidR="008D4213" w:rsidRPr="00352471">
              <w:rPr>
                <w:rFonts w:ascii="Times New Roman" w:eastAsia="Phetsarath OT" w:hAnsi="Times New Roman" w:cs="Times New Roman"/>
                <w:b/>
                <w:bCs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6367" w:type="dxa"/>
          </w:tcPr>
          <w:p w14:paraId="2C57CA43" w14:textId="315C611E" w:rsidR="008D4213" w:rsidRPr="00911C75" w:rsidRDefault="008D4213" w:rsidP="008D4213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</w:tbl>
    <w:p w14:paraId="2D665A3E" w14:textId="77777777" w:rsidR="0010653A" w:rsidRPr="0011388D" w:rsidRDefault="0010653A" w:rsidP="0010653A">
      <w:pPr>
        <w:rPr>
          <w:lang w:bidi="lo-LA"/>
        </w:rPr>
      </w:pPr>
    </w:p>
    <w:p w14:paraId="4AA0B578" w14:textId="77777777" w:rsidR="00E346FC" w:rsidRPr="0011388D" w:rsidRDefault="00E346FC" w:rsidP="0010653A">
      <w:pPr>
        <w:rPr>
          <w:lang w:bidi="lo-LA"/>
        </w:rPr>
      </w:pPr>
    </w:p>
    <w:p w14:paraId="125E983C" w14:textId="77777777" w:rsidR="00E346FC" w:rsidRPr="0011388D" w:rsidRDefault="00E346FC" w:rsidP="0010653A">
      <w:pPr>
        <w:rPr>
          <w:lang w:bidi="lo-LA"/>
        </w:rPr>
      </w:pPr>
    </w:p>
    <w:sectPr w:rsidR="00E346FC" w:rsidRPr="0011388D" w:rsidSect="00281AD5">
      <w:pgSz w:w="11906" w:h="16838" w:code="9"/>
      <w:pgMar w:top="1418" w:right="1134" w:bottom="1418" w:left="1701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F761" w14:textId="77777777" w:rsidR="00CA55E4" w:rsidRDefault="00CA55E4" w:rsidP="00CD08C9">
      <w:pPr>
        <w:spacing w:line="240" w:lineRule="auto"/>
      </w:pPr>
      <w:r>
        <w:separator/>
      </w:r>
    </w:p>
  </w:endnote>
  <w:endnote w:type="continuationSeparator" w:id="0">
    <w:p w14:paraId="461A20A3" w14:textId="77777777" w:rsidR="00CA55E4" w:rsidRDefault="00CA55E4" w:rsidP="00CD0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165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9115C" w14:textId="77777777" w:rsidR="0091002D" w:rsidRDefault="009100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2CBDBE1" w14:textId="77777777" w:rsidR="0091002D" w:rsidRDefault="00910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0DBF" w14:textId="77777777" w:rsidR="00CA55E4" w:rsidRDefault="00CA55E4" w:rsidP="00CD08C9">
      <w:pPr>
        <w:spacing w:line="240" w:lineRule="auto"/>
      </w:pPr>
      <w:r>
        <w:separator/>
      </w:r>
    </w:p>
  </w:footnote>
  <w:footnote w:type="continuationSeparator" w:id="0">
    <w:p w14:paraId="608377EB" w14:textId="77777777" w:rsidR="00CA55E4" w:rsidRDefault="00CA55E4" w:rsidP="00CD0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3BC9" w14:textId="77777777" w:rsidR="0091002D" w:rsidRDefault="00910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DB5"/>
    <w:multiLevelType w:val="multilevel"/>
    <w:tmpl w:val="991437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ED69B6"/>
    <w:multiLevelType w:val="multilevel"/>
    <w:tmpl w:val="E70443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F11B70"/>
    <w:multiLevelType w:val="multilevel"/>
    <w:tmpl w:val="522E0BFA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3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FED0196"/>
    <w:multiLevelType w:val="hybridMultilevel"/>
    <w:tmpl w:val="CC2E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7DC9"/>
    <w:multiLevelType w:val="multilevel"/>
    <w:tmpl w:val="BDF6FC98"/>
    <w:lvl w:ilvl="0">
      <w:start w:val="1"/>
      <w:numFmt w:val="decimal"/>
      <w:lvlText w:val="%1"/>
      <w:lvlJc w:val="left"/>
      <w:pPr>
        <w:ind w:left="420" w:hanging="420"/>
      </w:pPr>
      <w:rPr>
        <w:rFonts w:cs="Phetsarath OT" w:hint="default"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Phetsarath OT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Phetsarath OT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Phetsarath OT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Phetsarath OT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Phetsarath OT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Phetsarath OT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Phetsarath OT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Phetsarath OT" w:hint="default"/>
        <w:sz w:val="28"/>
      </w:rPr>
    </w:lvl>
  </w:abstractNum>
  <w:abstractNum w:abstractNumId="5" w15:restartNumberingAfterBreak="0">
    <w:nsid w:val="7E3754E1"/>
    <w:multiLevelType w:val="hybridMultilevel"/>
    <w:tmpl w:val="32EA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C9"/>
    <w:rsid w:val="00003F5A"/>
    <w:rsid w:val="00012C55"/>
    <w:rsid w:val="000172FA"/>
    <w:rsid w:val="00032277"/>
    <w:rsid w:val="00044956"/>
    <w:rsid w:val="00067E3D"/>
    <w:rsid w:val="00096671"/>
    <w:rsid w:val="000A49B8"/>
    <w:rsid w:val="000B1FAF"/>
    <w:rsid w:val="000F66F1"/>
    <w:rsid w:val="0010653A"/>
    <w:rsid w:val="0011388D"/>
    <w:rsid w:val="00121A89"/>
    <w:rsid w:val="00176733"/>
    <w:rsid w:val="001B0297"/>
    <w:rsid w:val="001C1D1B"/>
    <w:rsid w:val="001D3EE3"/>
    <w:rsid w:val="001E4FA5"/>
    <w:rsid w:val="001F2F4B"/>
    <w:rsid w:val="002145DA"/>
    <w:rsid w:val="002213CA"/>
    <w:rsid w:val="00230EB8"/>
    <w:rsid w:val="00281AD5"/>
    <w:rsid w:val="002922D1"/>
    <w:rsid w:val="002A1CB0"/>
    <w:rsid w:val="002B0214"/>
    <w:rsid w:val="002D0990"/>
    <w:rsid w:val="002F3CA8"/>
    <w:rsid w:val="00306783"/>
    <w:rsid w:val="003427FC"/>
    <w:rsid w:val="00343541"/>
    <w:rsid w:val="003476C3"/>
    <w:rsid w:val="00352471"/>
    <w:rsid w:val="00354FFC"/>
    <w:rsid w:val="00376353"/>
    <w:rsid w:val="0037777F"/>
    <w:rsid w:val="003908E0"/>
    <w:rsid w:val="0039252B"/>
    <w:rsid w:val="003B09D4"/>
    <w:rsid w:val="003B1422"/>
    <w:rsid w:val="003E05B7"/>
    <w:rsid w:val="003E2267"/>
    <w:rsid w:val="00402C8F"/>
    <w:rsid w:val="004108EE"/>
    <w:rsid w:val="00453260"/>
    <w:rsid w:val="00454577"/>
    <w:rsid w:val="0046552E"/>
    <w:rsid w:val="00496324"/>
    <w:rsid w:val="004B5363"/>
    <w:rsid w:val="004B5DB2"/>
    <w:rsid w:val="004C73BB"/>
    <w:rsid w:val="004F5513"/>
    <w:rsid w:val="004F6A78"/>
    <w:rsid w:val="0053044B"/>
    <w:rsid w:val="005576F2"/>
    <w:rsid w:val="0058411C"/>
    <w:rsid w:val="00585BFD"/>
    <w:rsid w:val="005A1EE3"/>
    <w:rsid w:val="005C3296"/>
    <w:rsid w:val="005C593A"/>
    <w:rsid w:val="005D270B"/>
    <w:rsid w:val="005E4D17"/>
    <w:rsid w:val="005E69D4"/>
    <w:rsid w:val="005F2C26"/>
    <w:rsid w:val="005F6E59"/>
    <w:rsid w:val="00614E0F"/>
    <w:rsid w:val="00616A71"/>
    <w:rsid w:val="00621B7E"/>
    <w:rsid w:val="006325AD"/>
    <w:rsid w:val="006420A6"/>
    <w:rsid w:val="00647519"/>
    <w:rsid w:val="006628A1"/>
    <w:rsid w:val="00662F0F"/>
    <w:rsid w:val="006732C5"/>
    <w:rsid w:val="00676C73"/>
    <w:rsid w:val="00692FBC"/>
    <w:rsid w:val="006B4FAC"/>
    <w:rsid w:val="006D0C42"/>
    <w:rsid w:val="00720328"/>
    <w:rsid w:val="00723BE6"/>
    <w:rsid w:val="0072574A"/>
    <w:rsid w:val="00767FCE"/>
    <w:rsid w:val="00794D8D"/>
    <w:rsid w:val="007B7C8E"/>
    <w:rsid w:val="007C0435"/>
    <w:rsid w:val="007C3F2E"/>
    <w:rsid w:val="007F1C8F"/>
    <w:rsid w:val="007F6A87"/>
    <w:rsid w:val="00801729"/>
    <w:rsid w:val="0080684F"/>
    <w:rsid w:val="008071AC"/>
    <w:rsid w:val="00815D86"/>
    <w:rsid w:val="0085274B"/>
    <w:rsid w:val="00854EE3"/>
    <w:rsid w:val="0087782A"/>
    <w:rsid w:val="008A43AF"/>
    <w:rsid w:val="008D364D"/>
    <w:rsid w:val="008D4213"/>
    <w:rsid w:val="008E6204"/>
    <w:rsid w:val="008E6D90"/>
    <w:rsid w:val="00903932"/>
    <w:rsid w:val="0091002D"/>
    <w:rsid w:val="00911C75"/>
    <w:rsid w:val="00951FFC"/>
    <w:rsid w:val="00963E0C"/>
    <w:rsid w:val="00982F67"/>
    <w:rsid w:val="0098325E"/>
    <w:rsid w:val="009A04AD"/>
    <w:rsid w:val="009B5154"/>
    <w:rsid w:val="009E25DC"/>
    <w:rsid w:val="009E4F85"/>
    <w:rsid w:val="009F19C2"/>
    <w:rsid w:val="009F27A0"/>
    <w:rsid w:val="00A0234C"/>
    <w:rsid w:val="00A21EF9"/>
    <w:rsid w:val="00A222EC"/>
    <w:rsid w:val="00A24EE6"/>
    <w:rsid w:val="00A27AC9"/>
    <w:rsid w:val="00A47E6E"/>
    <w:rsid w:val="00A80082"/>
    <w:rsid w:val="00A87D6A"/>
    <w:rsid w:val="00A87FD2"/>
    <w:rsid w:val="00AA5B23"/>
    <w:rsid w:val="00AB1CB3"/>
    <w:rsid w:val="00AC3C32"/>
    <w:rsid w:val="00AE3342"/>
    <w:rsid w:val="00B12042"/>
    <w:rsid w:val="00B15454"/>
    <w:rsid w:val="00B239FD"/>
    <w:rsid w:val="00B43CED"/>
    <w:rsid w:val="00B55466"/>
    <w:rsid w:val="00B57814"/>
    <w:rsid w:val="00B64F27"/>
    <w:rsid w:val="00B8637D"/>
    <w:rsid w:val="00B908DA"/>
    <w:rsid w:val="00B961A8"/>
    <w:rsid w:val="00BC455B"/>
    <w:rsid w:val="00BD107E"/>
    <w:rsid w:val="00BE6E87"/>
    <w:rsid w:val="00BF3D74"/>
    <w:rsid w:val="00BF54CD"/>
    <w:rsid w:val="00BF5B36"/>
    <w:rsid w:val="00BF5B85"/>
    <w:rsid w:val="00C05B9E"/>
    <w:rsid w:val="00C2322C"/>
    <w:rsid w:val="00C463C0"/>
    <w:rsid w:val="00C46E16"/>
    <w:rsid w:val="00C60D2B"/>
    <w:rsid w:val="00C7444D"/>
    <w:rsid w:val="00C8489E"/>
    <w:rsid w:val="00CA55E4"/>
    <w:rsid w:val="00CD08C9"/>
    <w:rsid w:val="00CF11FE"/>
    <w:rsid w:val="00D35036"/>
    <w:rsid w:val="00D46443"/>
    <w:rsid w:val="00D61711"/>
    <w:rsid w:val="00D64479"/>
    <w:rsid w:val="00D71292"/>
    <w:rsid w:val="00D7425C"/>
    <w:rsid w:val="00D74520"/>
    <w:rsid w:val="00D923C5"/>
    <w:rsid w:val="00DB169D"/>
    <w:rsid w:val="00DB4AFC"/>
    <w:rsid w:val="00DD0B80"/>
    <w:rsid w:val="00E13975"/>
    <w:rsid w:val="00E16C07"/>
    <w:rsid w:val="00E2167D"/>
    <w:rsid w:val="00E346FC"/>
    <w:rsid w:val="00E42992"/>
    <w:rsid w:val="00E548D7"/>
    <w:rsid w:val="00E60EA1"/>
    <w:rsid w:val="00E62A0B"/>
    <w:rsid w:val="00E64FD7"/>
    <w:rsid w:val="00EA2EF0"/>
    <w:rsid w:val="00EA4FB4"/>
    <w:rsid w:val="00EB50F0"/>
    <w:rsid w:val="00EC4203"/>
    <w:rsid w:val="00F37212"/>
    <w:rsid w:val="00F40D46"/>
    <w:rsid w:val="00F418EA"/>
    <w:rsid w:val="00F66A92"/>
    <w:rsid w:val="00F77685"/>
    <w:rsid w:val="00FA4143"/>
    <w:rsid w:val="00FA7A08"/>
    <w:rsid w:val="00FB772E"/>
    <w:rsid w:val="00FD0379"/>
    <w:rsid w:val="00FD3E46"/>
    <w:rsid w:val="00FD72BA"/>
    <w:rsid w:val="00FF47F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2909"/>
  <w15:chartTrackingRefBased/>
  <w15:docId w15:val="{CDAA25FD-92D9-4B66-BD3D-DBD006A4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Phetsarath OT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4D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270B"/>
    <w:pPr>
      <w:keepNext/>
      <w:keepLines/>
      <w:numPr>
        <w:numId w:val="6"/>
      </w:numPr>
      <w:spacing w:before="120" w:after="120"/>
      <w:jc w:val="center"/>
      <w:outlineLvl w:val="0"/>
    </w:pPr>
    <w:rPr>
      <w:rFonts w:eastAsiaTheme="majorEastAsia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44D"/>
    <w:pPr>
      <w:keepNext/>
      <w:keepLines/>
      <w:numPr>
        <w:ilvl w:val="1"/>
        <w:numId w:val="6"/>
      </w:numPr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44D"/>
    <w:pPr>
      <w:keepNext/>
      <w:keepLines/>
      <w:numPr>
        <w:ilvl w:val="2"/>
        <w:numId w:val="6"/>
      </w:numPr>
      <w:spacing w:before="12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8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C9"/>
  </w:style>
  <w:style w:type="paragraph" w:styleId="Footer">
    <w:name w:val="footer"/>
    <w:basedOn w:val="Normal"/>
    <w:link w:val="FooterChar"/>
    <w:uiPriority w:val="99"/>
    <w:unhideWhenUsed/>
    <w:rsid w:val="00CD08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C9"/>
  </w:style>
  <w:style w:type="character" w:customStyle="1" w:styleId="Heading1Char">
    <w:name w:val="Heading 1 Char"/>
    <w:basedOn w:val="DefaultParagraphFont"/>
    <w:link w:val="Heading1"/>
    <w:uiPriority w:val="9"/>
    <w:rsid w:val="005D270B"/>
    <w:rPr>
      <w:rFonts w:eastAsiaTheme="majorEastAsia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44D"/>
    <w:rPr>
      <w:rFonts w:ascii="Times New Roman" w:eastAsiaTheme="majorEastAsia" w:hAnsi="Times New Roman" w:cs="Phetsarath OT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4FD7"/>
    <w:pPr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4FD7"/>
    <w:rPr>
      <w:rFonts w:ascii="Times New Roman" w:eastAsiaTheme="majorEastAsia" w:hAnsi="Times New Roman" w:cs="Saysettha OT"/>
      <w:b/>
      <w:bCs/>
      <w:spacing w:val="-1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E05B7"/>
    <w:rPr>
      <w:color w:val="808080"/>
    </w:rPr>
  </w:style>
  <w:style w:type="paragraph" w:styleId="ListParagraph">
    <w:name w:val="List Paragraph"/>
    <w:basedOn w:val="Normal"/>
    <w:uiPriority w:val="34"/>
    <w:qFormat/>
    <w:rsid w:val="004C73BB"/>
    <w:pPr>
      <w:ind w:left="720"/>
      <w:contextualSpacing/>
    </w:pPr>
  </w:style>
  <w:style w:type="table" w:styleId="TableGrid">
    <w:name w:val="Table Grid"/>
    <w:basedOn w:val="TableNormal"/>
    <w:uiPriority w:val="1"/>
    <w:rsid w:val="0010653A"/>
    <w:pPr>
      <w:spacing w:after="0" w:line="240" w:lineRule="auto"/>
    </w:pPr>
    <w:rPr>
      <w:rFonts w:ascii="Calibri" w:eastAsia="Calibri" w:hAnsi="Calibri" w:cs="DokChampa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C0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6C07"/>
  </w:style>
  <w:style w:type="paragraph" w:styleId="TOC2">
    <w:name w:val="toc 2"/>
    <w:basedOn w:val="Normal"/>
    <w:next w:val="Normal"/>
    <w:autoRedefine/>
    <w:uiPriority w:val="39"/>
    <w:unhideWhenUsed/>
    <w:rsid w:val="006D0C42"/>
    <w:pPr>
      <w:tabs>
        <w:tab w:val="right" w:leader="dot" w:pos="9395"/>
      </w:tabs>
      <w:ind w:left="1134" w:hanging="425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16C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16C07"/>
    <w:pPr>
      <w:spacing w:after="10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C7444D"/>
    <w:rPr>
      <w:rFonts w:ascii="Times New Roman" w:eastAsiaTheme="majorEastAsia" w:hAnsi="Times New Roman" w:cs="Phetsarath OT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C42"/>
    <w:pPr>
      <w:spacing w:before="12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6D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COM\Downloads\&#3777;&#3745;&#3784;&#3777;&#3738;&#3738;%20&#3751;&#3749;&#3735;%202022_Phetsarath%20OT%20v.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B72DA62DD4BC2AA612CF3FF26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2AAB-F801-4889-BC7D-2098ECC18792}"/>
      </w:docPartPr>
      <w:docPartBody>
        <w:p w:rsidR="007768BB" w:rsidRDefault="00260165">
          <w:pPr>
            <w:pStyle w:val="1D2B72DA62DD4BC2AA612CF3FF268C9B"/>
          </w:pPr>
          <w:r w:rsidRPr="003E05B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6179F0F8C184559AD38A477387F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3B71-1779-4543-80FE-F1EC1272B92E}"/>
      </w:docPartPr>
      <w:docPartBody>
        <w:p w:rsidR="007768BB" w:rsidRDefault="00260165">
          <w:pPr>
            <w:pStyle w:val="86179F0F8C184559AD38A477387FDB43"/>
          </w:pPr>
          <w:r w:rsidRPr="00A57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C33D6C8474592A91603B6247F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EEA0-AB7F-4EE6-8916-D48A4C50C8FF}"/>
      </w:docPartPr>
      <w:docPartBody>
        <w:p w:rsidR="007768BB" w:rsidRDefault="00260165">
          <w:pPr>
            <w:pStyle w:val="556C33D6C8474592A91603B6247FB198"/>
          </w:pPr>
          <w:r w:rsidRPr="00A45056">
            <w:rPr>
              <w:rStyle w:val="PlaceholderText"/>
            </w:rPr>
            <w:t>Choose an item.</w:t>
          </w:r>
        </w:p>
      </w:docPartBody>
    </w:docPart>
    <w:docPart>
      <w:docPartPr>
        <w:name w:val="3F7ED4B022E4457E8DA411B6B9F0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4361-0B0F-477F-873A-5C416B3F2F0E}"/>
      </w:docPartPr>
      <w:docPartBody>
        <w:p w:rsidR="007768BB" w:rsidRDefault="00260165">
          <w:pPr>
            <w:pStyle w:val="3F7ED4B022E4457E8DA411B6B9F0932A"/>
          </w:pPr>
          <w:r w:rsidRPr="00E273AB">
            <w:rPr>
              <w:rStyle w:val="PlaceholderText"/>
            </w:rPr>
            <w:t>Choose an item.</w:t>
          </w:r>
        </w:p>
      </w:docPartBody>
    </w:docPart>
    <w:docPart>
      <w:docPartPr>
        <w:name w:val="692D6C84B1F04C05842365AEE825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9B98-D132-431A-8C4D-4A293DCD563F}"/>
      </w:docPartPr>
      <w:docPartBody>
        <w:p w:rsidR="007768BB" w:rsidRDefault="00260165">
          <w:pPr>
            <w:pStyle w:val="692D6C84B1F04C05842365AEE82575A4"/>
          </w:pPr>
          <w:r w:rsidRPr="003E05B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EF6B53B09DDC4B75A19300B5DA72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D19D-8CD8-409B-83BD-925870D045BC}"/>
      </w:docPartPr>
      <w:docPartBody>
        <w:p w:rsidR="007768BB" w:rsidRDefault="00260165">
          <w:pPr>
            <w:pStyle w:val="EF6B53B09DDC4B75A19300B5DA72E17E"/>
          </w:pPr>
          <w:r w:rsidRPr="00F77685">
            <w:rPr>
              <w:rStyle w:val="PlaceholderText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65"/>
    <w:rsid w:val="00260165"/>
    <w:rsid w:val="005358D4"/>
    <w:rsid w:val="00623488"/>
    <w:rsid w:val="007768BB"/>
    <w:rsid w:val="00B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2B72DA62DD4BC2AA612CF3FF268C9B">
    <w:name w:val="1D2B72DA62DD4BC2AA612CF3FF268C9B"/>
  </w:style>
  <w:style w:type="paragraph" w:customStyle="1" w:styleId="86179F0F8C184559AD38A477387FDB43">
    <w:name w:val="86179F0F8C184559AD38A477387FDB43"/>
  </w:style>
  <w:style w:type="paragraph" w:customStyle="1" w:styleId="556C33D6C8474592A91603B6247FB198">
    <w:name w:val="556C33D6C8474592A91603B6247FB198"/>
  </w:style>
  <w:style w:type="paragraph" w:customStyle="1" w:styleId="3F7ED4B022E4457E8DA411B6B9F0932A">
    <w:name w:val="3F7ED4B022E4457E8DA411B6B9F0932A"/>
  </w:style>
  <w:style w:type="paragraph" w:customStyle="1" w:styleId="692D6C84B1F04C05842365AEE82575A4">
    <w:name w:val="692D6C84B1F04C05842365AEE82575A4"/>
  </w:style>
  <w:style w:type="paragraph" w:customStyle="1" w:styleId="EF6B53B09DDC4B75A19300B5DA72E17E">
    <w:name w:val="EF6B53B09DDC4B75A19300B5DA72E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D104-1416-4267-8E57-F5B87AB0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ແມ່ແບບ ວລທ 2022_Phetsarath OT v.01</Template>
  <TotalTime>32</TotalTime>
  <Pages>18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DDCOM</dc:creator>
  <cp:keywords/>
  <dc:description/>
  <cp:lastModifiedBy>TON</cp:lastModifiedBy>
  <cp:revision>8</cp:revision>
  <cp:lastPrinted>2019-11-19T11:36:00Z</cp:lastPrinted>
  <dcterms:created xsi:type="dcterms:W3CDTF">2022-02-19T03:51:00Z</dcterms:created>
  <dcterms:modified xsi:type="dcterms:W3CDTF">2022-02-19T04:22:00Z</dcterms:modified>
</cp:coreProperties>
</file>